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5D" w:rsidRPr="002C09C8" w:rsidRDefault="0061655D" w:rsidP="00515354">
      <w:pPr>
        <w:ind w:left="5245"/>
        <w:rPr>
          <w:sz w:val="26"/>
          <w:szCs w:val="26"/>
          <w:lang w:val="uk-UA"/>
        </w:rPr>
      </w:pPr>
      <w:r w:rsidRPr="002C09C8">
        <w:rPr>
          <w:sz w:val="26"/>
          <w:szCs w:val="26"/>
          <w:lang w:val="uk-UA"/>
        </w:rPr>
        <w:t xml:space="preserve">Проєкт  </w:t>
      </w:r>
    </w:p>
    <w:p w:rsidR="0061655D" w:rsidRPr="002C09C8" w:rsidRDefault="0061655D" w:rsidP="00515354">
      <w:pPr>
        <w:ind w:left="5245"/>
        <w:rPr>
          <w:sz w:val="26"/>
          <w:szCs w:val="26"/>
          <w:lang w:val="uk-UA"/>
        </w:rPr>
      </w:pPr>
      <w:r w:rsidRPr="002C09C8">
        <w:rPr>
          <w:sz w:val="26"/>
          <w:szCs w:val="26"/>
          <w:lang w:val="uk-UA"/>
        </w:rPr>
        <w:t xml:space="preserve">вноситься Олександрівським </w:t>
      </w:r>
    </w:p>
    <w:p w:rsidR="0061655D" w:rsidRPr="002C09C8" w:rsidRDefault="0061655D" w:rsidP="00515354">
      <w:pPr>
        <w:ind w:left="5245"/>
        <w:rPr>
          <w:sz w:val="26"/>
          <w:szCs w:val="26"/>
          <w:lang w:val="uk-UA"/>
        </w:rPr>
      </w:pPr>
      <w:r w:rsidRPr="002C09C8">
        <w:rPr>
          <w:sz w:val="26"/>
          <w:szCs w:val="26"/>
          <w:lang w:val="uk-UA"/>
        </w:rPr>
        <w:t>селищним головою</w:t>
      </w:r>
    </w:p>
    <w:p w:rsidR="0061655D" w:rsidRPr="002C09C8" w:rsidRDefault="0061655D" w:rsidP="00515354">
      <w:pPr>
        <w:rPr>
          <w:sz w:val="26"/>
          <w:szCs w:val="26"/>
          <w:lang w:val="uk-UA"/>
        </w:rPr>
      </w:pPr>
    </w:p>
    <w:p w:rsidR="0061655D" w:rsidRPr="002C09C8" w:rsidRDefault="0061655D" w:rsidP="00515354">
      <w:pPr>
        <w:ind w:right="4252"/>
        <w:rPr>
          <w:sz w:val="26"/>
          <w:szCs w:val="26"/>
          <w:lang w:val="uk-UA"/>
        </w:rPr>
      </w:pPr>
      <w:r w:rsidRPr="002C09C8">
        <w:rPr>
          <w:sz w:val="26"/>
          <w:szCs w:val="26"/>
          <w:lang w:val="uk-UA"/>
        </w:rPr>
        <w:t>Схвалено рішенням виконавчого комітету Олександрівської селищної ради Кропивницького району Кіровоградської області від</w:t>
      </w:r>
      <w:r>
        <w:rPr>
          <w:sz w:val="26"/>
          <w:szCs w:val="26"/>
          <w:lang w:val="uk-UA"/>
        </w:rPr>
        <w:t xml:space="preserve"> 20 квітня </w:t>
      </w:r>
      <w:r w:rsidRPr="002C09C8">
        <w:rPr>
          <w:sz w:val="26"/>
          <w:szCs w:val="26"/>
          <w:lang w:val="uk-UA"/>
        </w:rPr>
        <w:t>2021р. №</w:t>
      </w:r>
      <w:r>
        <w:rPr>
          <w:sz w:val="26"/>
          <w:szCs w:val="26"/>
          <w:lang w:val="uk-UA"/>
        </w:rPr>
        <w:t>_____</w:t>
      </w:r>
    </w:p>
    <w:p w:rsidR="0061655D" w:rsidRPr="00515354" w:rsidRDefault="0061655D" w:rsidP="00515354">
      <w:pPr>
        <w:tabs>
          <w:tab w:val="left" w:pos="1825"/>
        </w:tabs>
        <w:jc w:val="center"/>
        <w:outlineLvl w:val="0"/>
        <w:rPr>
          <w:sz w:val="28"/>
          <w:szCs w:val="28"/>
          <w:lang w:val="uk-UA"/>
        </w:rPr>
      </w:pPr>
      <w:r w:rsidRPr="00515354">
        <w:rPr>
          <w:sz w:val="28"/>
          <w:szCs w:val="28"/>
          <w:lang w:val="uk-UA"/>
        </w:rPr>
        <w:t>Р І Ш Е Н Н Я</w:t>
      </w:r>
    </w:p>
    <w:p w:rsidR="0061655D" w:rsidRPr="00515354" w:rsidRDefault="0061655D" w:rsidP="006006F0">
      <w:pPr>
        <w:rPr>
          <w:b/>
          <w:bCs/>
          <w:sz w:val="20"/>
          <w:szCs w:val="20"/>
          <w:lang w:val="uk-UA"/>
        </w:rPr>
      </w:pPr>
    </w:p>
    <w:p w:rsidR="0061655D" w:rsidRPr="00515354" w:rsidRDefault="0061655D" w:rsidP="006006F0">
      <w:pPr>
        <w:rPr>
          <w:sz w:val="28"/>
          <w:szCs w:val="28"/>
          <w:lang w:val="uk-UA"/>
        </w:rPr>
      </w:pPr>
      <w:r w:rsidRPr="00515354">
        <w:rPr>
          <w:sz w:val="28"/>
          <w:szCs w:val="28"/>
          <w:lang w:val="uk-UA"/>
        </w:rPr>
        <w:t>від ___</w:t>
      </w:r>
      <w:r w:rsidRPr="00A07396">
        <w:rPr>
          <w:sz w:val="28"/>
          <w:szCs w:val="28"/>
          <w:u w:val="single"/>
          <w:lang w:val="uk-UA"/>
        </w:rPr>
        <w:t>квітня</w:t>
      </w:r>
      <w:r w:rsidRPr="00515354">
        <w:rPr>
          <w:sz w:val="28"/>
          <w:szCs w:val="28"/>
          <w:lang w:val="uk-UA"/>
        </w:rPr>
        <w:t xml:space="preserve"> 2021 року                                                                    № __</w:t>
      </w:r>
    </w:p>
    <w:p w:rsidR="0061655D" w:rsidRPr="00515354" w:rsidRDefault="0061655D" w:rsidP="006006F0">
      <w:pPr>
        <w:jc w:val="center"/>
        <w:rPr>
          <w:sz w:val="28"/>
          <w:szCs w:val="28"/>
          <w:lang w:val="uk-UA"/>
        </w:rPr>
      </w:pPr>
      <w:r w:rsidRPr="00515354">
        <w:rPr>
          <w:sz w:val="28"/>
          <w:szCs w:val="28"/>
          <w:lang w:val="uk-UA"/>
        </w:rPr>
        <w:t>смт Олександрівка</w:t>
      </w:r>
    </w:p>
    <w:p w:rsidR="0061655D" w:rsidRPr="00515354" w:rsidRDefault="0061655D" w:rsidP="007B05FE">
      <w:pPr>
        <w:pStyle w:val="Heading2"/>
        <w:rPr>
          <w:lang w:val="uk-UA"/>
        </w:rPr>
      </w:pPr>
    </w:p>
    <w:p w:rsidR="0061655D" w:rsidRPr="00515354" w:rsidRDefault="0061655D" w:rsidP="00A51859">
      <w:pPr>
        <w:rPr>
          <w:b/>
          <w:bCs/>
          <w:i/>
          <w:iCs/>
          <w:sz w:val="28"/>
          <w:szCs w:val="28"/>
          <w:lang w:val="uk-UA"/>
        </w:rPr>
      </w:pPr>
      <w:r w:rsidRPr="00515354">
        <w:rPr>
          <w:b/>
          <w:bCs/>
          <w:i/>
          <w:iCs/>
          <w:sz w:val="28"/>
          <w:szCs w:val="28"/>
          <w:lang w:val="uk-UA"/>
        </w:rPr>
        <w:t xml:space="preserve">Про затвердження порядку проведення </w:t>
      </w:r>
    </w:p>
    <w:p w:rsidR="0061655D" w:rsidRPr="00515354" w:rsidRDefault="0061655D" w:rsidP="00A51859">
      <w:pPr>
        <w:rPr>
          <w:b/>
          <w:bCs/>
          <w:i/>
          <w:iCs/>
          <w:sz w:val="28"/>
          <w:szCs w:val="28"/>
          <w:lang w:val="uk-UA"/>
        </w:rPr>
      </w:pPr>
      <w:r w:rsidRPr="00515354">
        <w:rPr>
          <w:b/>
          <w:bCs/>
          <w:i/>
          <w:iCs/>
          <w:sz w:val="28"/>
          <w:szCs w:val="28"/>
          <w:lang w:val="uk-UA"/>
        </w:rPr>
        <w:t xml:space="preserve">конкурсу з визначення програм (проєктів, </w:t>
      </w:r>
    </w:p>
    <w:p w:rsidR="0061655D" w:rsidRPr="00515354" w:rsidRDefault="0061655D" w:rsidP="00A51859">
      <w:pPr>
        <w:rPr>
          <w:b/>
          <w:bCs/>
          <w:i/>
          <w:iCs/>
          <w:sz w:val="28"/>
          <w:szCs w:val="28"/>
          <w:lang w:val="uk-UA"/>
        </w:rPr>
      </w:pPr>
      <w:r w:rsidRPr="00515354">
        <w:rPr>
          <w:b/>
          <w:bCs/>
          <w:i/>
          <w:iCs/>
          <w:sz w:val="28"/>
          <w:szCs w:val="28"/>
          <w:lang w:val="uk-UA"/>
        </w:rPr>
        <w:t xml:space="preserve">заходів), розроблених ветеранськими </w:t>
      </w:r>
    </w:p>
    <w:p w:rsidR="0061655D" w:rsidRPr="00515354" w:rsidRDefault="0061655D" w:rsidP="00A51859">
      <w:pPr>
        <w:rPr>
          <w:b/>
          <w:bCs/>
          <w:i/>
          <w:iCs/>
          <w:sz w:val="28"/>
          <w:szCs w:val="28"/>
          <w:lang w:val="uk-UA"/>
        </w:rPr>
      </w:pPr>
      <w:r w:rsidRPr="00515354">
        <w:rPr>
          <w:b/>
          <w:bCs/>
          <w:i/>
          <w:iCs/>
          <w:sz w:val="28"/>
          <w:szCs w:val="28"/>
          <w:lang w:val="uk-UA"/>
        </w:rPr>
        <w:t xml:space="preserve">та громадськими організаціями, для </w:t>
      </w:r>
    </w:p>
    <w:p w:rsidR="0061655D" w:rsidRPr="00515354" w:rsidRDefault="0061655D" w:rsidP="00A51859">
      <w:pPr>
        <w:rPr>
          <w:b/>
          <w:bCs/>
          <w:i/>
          <w:iCs/>
          <w:sz w:val="28"/>
          <w:szCs w:val="28"/>
          <w:lang w:val="uk-UA"/>
        </w:rPr>
      </w:pPr>
      <w:r w:rsidRPr="00515354">
        <w:rPr>
          <w:b/>
          <w:bCs/>
          <w:i/>
          <w:iCs/>
          <w:sz w:val="28"/>
          <w:szCs w:val="28"/>
          <w:lang w:val="uk-UA"/>
        </w:rPr>
        <w:t>виконання яких надається фінансова</w:t>
      </w:r>
    </w:p>
    <w:p w:rsidR="0061655D" w:rsidRPr="00515354" w:rsidRDefault="0061655D" w:rsidP="00A51859">
      <w:pPr>
        <w:rPr>
          <w:b/>
          <w:bCs/>
          <w:i/>
          <w:iCs/>
          <w:sz w:val="28"/>
          <w:szCs w:val="28"/>
          <w:lang w:val="uk-UA"/>
        </w:rPr>
      </w:pPr>
      <w:r w:rsidRPr="00515354">
        <w:rPr>
          <w:b/>
          <w:bCs/>
          <w:i/>
          <w:iCs/>
          <w:sz w:val="28"/>
          <w:szCs w:val="28"/>
          <w:lang w:val="uk-UA"/>
        </w:rPr>
        <w:t xml:space="preserve">підтримка на конкурсній основі </w:t>
      </w:r>
    </w:p>
    <w:p w:rsidR="0061655D" w:rsidRPr="00515354" w:rsidRDefault="0061655D" w:rsidP="00A51859">
      <w:pPr>
        <w:rPr>
          <w:sz w:val="28"/>
          <w:szCs w:val="28"/>
          <w:lang w:val="uk-UA"/>
        </w:rPr>
      </w:pPr>
      <w:r w:rsidRPr="00515354">
        <w:rPr>
          <w:b/>
          <w:bCs/>
          <w:i/>
          <w:iCs/>
          <w:sz w:val="28"/>
          <w:szCs w:val="28"/>
          <w:lang w:val="uk-UA"/>
        </w:rPr>
        <w:t>з Олександрівського селищного бюджету </w:t>
      </w:r>
      <w:r w:rsidRPr="00515354">
        <w:rPr>
          <w:b/>
          <w:bCs/>
          <w:i/>
          <w:iCs/>
          <w:sz w:val="28"/>
          <w:szCs w:val="28"/>
          <w:lang w:val="uk-UA"/>
        </w:rPr>
        <w:br/>
      </w:r>
    </w:p>
    <w:p w:rsidR="0061655D" w:rsidRPr="00515354" w:rsidRDefault="0061655D" w:rsidP="009210F3">
      <w:pPr>
        <w:tabs>
          <w:tab w:val="left" w:pos="2400"/>
        </w:tabs>
        <w:ind w:firstLine="709"/>
        <w:jc w:val="both"/>
        <w:rPr>
          <w:sz w:val="28"/>
          <w:szCs w:val="28"/>
          <w:lang w:val="uk-UA"/>
        </w:rPr>
      </w:pPr>
      <w:r w:rsidRPr="00515354">
        <w:rPr>
          <w:sz w:val="28"/>
          <w:szCs w:val="28"/>
          <w:lang w:val="uk-UA"/>
        </w:rPr>
        <w:t>Керуючись пунктом 22 частини 1 статті 26 Закону України «Про місцеве самоврядування в Україні», постановами Кабінету Міністрів України               від 12 жовтня 2011 року №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 та від 14 лютого 2018 року №156 «Деякі питання надання фінансової підтримки громадським об’єднанням ветеранів»,комплексною програмою соціальної підтримки окремих категорій громадян Олександрівської селищної ради  на 2021 – 2025 роки, затвердженою рішенням п’ятої сесії Олександрівської селищної ради восьмого скликання від 24 грудня 2020 року №80 (зі змінами), з метою здійснення фінансової підтримки програм (проєктів, заходів) розроблених ветеранськими та громадськими організаціями на конкурсній основі за рахунок коштів Олександрівського селищногобюджету</w:t>
      </w:r>
    </w:p>
    <w:p w:rsidR="0061655D" w:rsidRPr="00515354" w:rsidRDefault="0061655D" w:rsidP="00FF583F">
      <w:pPr>
        <w:ind w:firstLine="709"/>
        <w:jc w:val="both"/>
        <w:rPr>
          <w:sz w:val="20"/>
          <w:szCs w:val="20"/>
          <w:lang w:val="uk-UA"/>
        </w:rPr>
      </w:pPr>
    </w:p>
    <w:p w:rsidR="0061655D" w:rsidRPr="00515354" w:rsidRDefault="0061655D" w:rsidP="009210F3">
      <w:pPr>
        <w:jc w:val="center"/>
        <w:rPr>
          <w:sz w:val="28"/>
          <w:szCs w:val="28"/>
          <w:lang w:val="uk-UA"/>
        </w:rPr>
      </w:pPr>
      <w:r w:rsidRPr="00515354">
        <w:rPr>
          <w:sz w:val="28"/>
          <w:szCs w:val="28"/>
          <w:lang w:val="uk-UA"/>
        </w:rPr>
        <w:t>СЕЛИЩНА РАДА  В И Р І Ш И Л А:</w:t>
      </w:r>
    </w:p>
    <w:p w:rsidR="0061655D" w:rsidRPr="00515354" w:rsidRDefault="0061655D" w:rsidP="00FF583F">
      <w:pPr>
        <w:ind w:firstLine="709"/>
        <w:jc w:val="both"/>
        <w:rPr>
          <w:sz w:val="20"/>
          <w:szCs w:val="20"/>
          <w:lang w:val="uk-UA"/>
        </w:rPr>
      </w:pPr>
    </w:p>
    <w:p w:rsidR="0061655D" w:rsidRPr="00515354" w:rsidRDefault="0061655D" w:rsidP="00FF583F">
      <w:pPr>
        <w:ind w:firstLine="709"/>
        <w:jc w:val="both"/>
        <w:rPr>
          <w:sz w:val="28"/>
          <w:szCs w:val="28"/>
          <w:lang w:val="uk-UA"/>
        </w:rPr>
      </w:pPr>
      <w:r w:rsidRPr="00515354">
        <w:rPr>
          <w:sz w:val="28"/>
          <w:szCs w:val="28"/>
          <w:lang w:val="uk-UA"/>
        </w:rPr>
        <w:t>1. Затвердити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(додається).</w:t>
      </w:r>
    </w:p>
    <w:p w:rsidR="0061655D" w:rsidRPr="00515354" w:rsidRDefault="0061655D" w:rsidP="00FF583F">
      <w:pPr>
        <w:ind w:firstLine="709"/>
        <w:jc w:val="both"/>
        <w:rPr>
          <w:sz w:val="28"/>
          <w:szCs w:val="28"/>
          <w:lang w:val="uk-UA"/>
        </w:rPr>
      </w:pPr>
    </w:p>
    <w:p w:rsidR="0061655D" w:rsidRPr="00515354" w:rsidRDefault="0061655D" w:rsidP="00FF583F">
      <w:pPr>
        <w:ind w:firstLine="709"/>
        <w:jc w:val="both"/>
        <w:rPr>
          <w:sz w:val="28"/>
          <w:szCs w:val="28"/>
          <w:lang w:val="uk-UA"/>
        </w:rPr>
      </w:pPr>
      <w:r w:rsidRPr="00515354">
        <w:rPr>
          <w:sz w:val="28"/>
          <w:szCs w:val="28"/>
          <w:lang w:val="uk-UA"/>
        </w:rPr>
        <w:t>2. Затвердити Порядок 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1655D" w:rsidRPr="00515354" w:rsidRDefault="0061655D" w:rsidP="00FF583F">
      <w:pPr>
        <w:ind w:firstLine="709"/>
        <w:jc w:val="both"/>
        <w:rPr>
          <w:sz w:val="28"/>
          <w:szCs w:val="28"/>
          <w:lang w:val="uk-UA"/>
        </w:rPr>
      </w:pPr>
    </w:p>
    <w:p w:rsidR="0061655D" w:rsidRPr="00515354" w:rsidRDefault="0061655D" w:rsidP="00FF583F">
      <w:pPr>
        <w:ind w:firstLine="709"/>
        <w:jc w:val="both"/>
        <w:rPr>
          <w:sz w:val="28"/>
          <w:szCs w:val="28"/>
          <w:lang w:val="uk-UA"/>
        </w:rPr>
      </w:pPr>
      <w:r w:rsidRPr="00515354">
        <w:rPr>
          <w:sz w:val="28"/>
          <w:szCs w:val="28"/>
          <w:lang w:val="uk-UA"/>
        </w:rPr>
        <w:t>3. Затвердити Положення 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1655D" w:rsidRPr="00515354" w:rsidRDefault="0061655D" w:rsidP="00FF583F">
      <w:pPr>
        <w:ind w:firstLine="709"/>
        <w:jc w:val="both"/>
        <w:rPr>
          <w:sz w:val="28"/>
          <w:szCs w:val="28"/>
          <w:lang w:val="uk-UA"/>
        </w:rPr>
      </w:pPr>
    </w:p>
    <w:p w:rsidR="0061655D" w:rsidRPr="00515354" w:rsidRDefault="0061655D" w:rsidP="00FF583F">
      <w:pPr>
        <w:ind w:firstLine="709"/>
        <w:jc w:val="both"/>
        <w:rPr>
          <w:sz w:val="28"/>
          <w:szCs w:val="28"/>
          <w:lang w:val="uk-UA"/>
        </w:rPr>
      </w:pPr>
      <w:r w:rsidRPr="00515354">
        <w:rPr>
          <w:sz w:val="28"/>
          <w:szCs w:val="28"/>
          <w:lang w:val="uk-UA"/>
        </w:rPr>
        <w:t>4. Затвердити склад 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1655D" w:rsidRPr="00515354" w:rsidRDefault="0061655D" w:rsidP="00FF583F">
      <w:pPr>
        <w:ind w:firstLine="709"/>
        <w:jc w:val="both"/>
        <w:rPr>
          <w:sz w:val="28"/>
          <w:szCs w:val="28"/>
          <w:lang w:val="uk-UA"/>
        </w:rPr>
      </w:pPr>
    </w:p>
    <w:p w:rsidR="0061655D" w:rsidRPr="00515354" w:rsidRDefault="0061655D" w:rsidP="00864B50">
      <w:pPr>
        <w:ind w:firstLine="709"/>
        <w:jc w:val="both"/>
        <w:rPr>
          <w:sz w:val="28"/>
          <w:szCs w:val="28"/>
          <w:lang w:val="uk-UA"/>
        </w:rPr>
      </w:pPr>
      <w:r w:rsidRPr="00515354">
        <w:rPr>
          <w:sz w:val="28"/>
          <w:szCs w:val="28"/>
          <w:lang w:val="uk-UA"/>
        </w:rPr>
        <w:t>5. Затвердити форму заяви 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Олександрівського селищного бюджету (додається).</w:t>
      </w:r>
    </w:p>
    <w:p w:rsidR="0061655D" w:rsidRPr="00515354" w:rsidRDefault="0061655D" w:rsidP="00FF583F">
      <w:pPr>
        <w:ind w:firstLine="709"/>
        <w:jc w:val="both"/>
        <w:rPr>
          <w:sz w:val="28"/>
          <w:szCs w:val="28"/>
          <w:lang w:val="uk-UA"/>
        </w:rPr>
      </w:pPr>
    </w:p>
    <w:p w:rsidR="0061655D" w:rsidRPr="00515354" w:rsidRDefault="0061655D" w:rsidP="00FF583F">
      <w:pPr>
        <w:ind w:firstLine="709"/>
        <w:jc w:val="both"/>
        <w:rPr>
          <w:sz w:val="28"/>
          <w:szCs w:val="28"/>
          <w:lang w:val="uk-UA"/>
        </w:rPr>
      </w:pPr>
      <w:r w:rsidRPr="00515354">
        <w:rPr>
          <w:sz w:val="28"/>
          <w:szCs w:val="28"/>
          <w:lang w:val="uk-UA"/>
        </w:rPr>
        <w:t>6. Затвердити форму опису проєкту та кошторису витрат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1655D" w:rsidRPr="00515354" w:rsidRDefault="0061655D" w:rsidP="00FF583F">
      <w:pPr>
        <w:ind w:firstLine="709"/>
        <w:jc w:val="both"/>
        <w:rPr>
          <w:sz w:val="28"/>
          <w:szCs w:val="28"/>
          <w:lang w:val="uk-UA"/>
        </w:rPr>
      </w:pPr>
    </w:p>
    <w:p w:rsidR="0061655D" w:rsidRPr="00515354" w:rsidRDefault="0061655D" w:rsidP="00FF583F">
      <w:pPr>
        <w:ind w:firstLine="709"/>
        <w:jc w:val="both"/>
        <w:rPr>
          <w:sz w:val="28"/>
          <w:szCs w:val="28"/>
          <w:lang w:val="uk-UA"/>
        </w:rPr>
      </w:pPr>
      <w:r w:rsidRPr="00515354">
        <w:rPr>
          <w:sz w:val="28"/>
          <w:szCs w:val="28"/>
          <w:lang w:val="uk-UA"/>
        </w:rPr>
        <w:t xml:space="preserve">7. Контроль за виконанням даного рішення покласти на постійні комісіїОлександрівської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61655D" w:rsidRPr="00515354" w:rsidRDefault="0061655D" w:rsidP="00FF583F">
      <w:pPr>
        <w:ind w:firstLine="709"/>
        <w:jc w:val="both"/>
        <w:rPr>
          <w:sz w:val="28"/>
          <w:szCs w:val="28"/>
          <w:lang w:val="uk-UA"/>
        </w:rPr>
      </w:pPr>
    </w:p>
    <w:p w:rsidR="0061655D" w:rsidRPr="00515354" w:rsidRDefault="0061655D" w:rsidP="00FF583F">
      <w:pPr>
        <w:ind w:firstLine="709"/>
        <w:jc w:val="both"/>
        <w:rPr>
          <w:sz w:val="28"/>
          <w:szCs w:val="28"/>
          <w:lang w:val="uk-UA"/>
        </w:rPr>
      </w:pPr>
    </w:p>
    <w:p w:rsidR="0061655D" w:rsidRPr="00515354" w:rsidRDefault="0061655D" w:rsidP="007B05FE">
      <w:pPr>
        <w:jc w:val="both"/>
        <w:rPr>
          <w:sz w:val="28"/>
          <w:szCs w:val="28"/>
          <w:lang w:val="uk-UA"/>
        </w:rPr>
      </w:pPr>
    </w:p>
    <w:p w:rsidR="0061655D" w:rsidRPr="00515354" w:rsidRDefault="0061655D" w:rsidP="006006F0">
      <w:pPr>
        <w:rPr>
          <w:b/>
          <w:bCs/>
          <w:sz w:val="28"/>
          <w:szCs w:val="28"/>
          <w:lang w:val="uk-UA"/>
        </w:rPr>
      </w:pPr>
      <w:r w:rsidRPr="00515354">
        <w:rPr>
          <w:b/>
          <w:bCs/>
          <w:sz w:val="28"/>
          <w:szCs w:val="28"/>
          <w:lang w:val="uk-UA"/>
        </w:rPr>
        <w:t xml:space="preserve">Селищний голова                       </w:t>
      </w:r>
      <w:r>
        <w:rPr>
          <w:b/>
          <w:bCs/>
          <w:sz w:val="28"/>
          <w:szCs w:val="28"/>
          <w:lang w:val="uk-UA"/>
        </w:rPr>
        <w:t xml:space="preserve">                              Олександр </w:t>
      </w:r>
      <w:r w:rsidRPr="00515354">
        <w:rPr>
          <w:b/>
          <w:bCs/>
          <w:sz w:val="28"/>
          <w:szCs w:val="28"/>
          <w:lang w:val="uk-UA"/>
        </w:rPr>
        <w:t>БЕЗПЕЧНИЙ</w:t>
      </w:r>
    </w:p>
    <w:p w:rsidR="0061655D" w:rsidRPr="00515354" w:rsidRDefault="0061655D" w:rsidP="007B05FE">
      <w:pPr>
        <w:jc w:val="both"/>
        <w:rPr>
          <w:sz w:val="28"/>
          <w:szCs w:val="28"/>
          <w:lang w:val="uk-UA"/>
        </w:rPr>
        <w:sectPr w:rsidR="0061655D" w:rsidRPr="00515354" w:rsidSect="007B05FE">
          <w:pgSz w:w="11906" w:h="16838"/>
          <w:pgMar w:top="1134" w:right="567" w:bottom="1134" w:left="1701" w:header="709" w:footer="709" w:gutter="0"/>
          <w:cols w:space="708"/>
          <w:titlePg/>
          <w:docGrid w:linePitch="360"/>
        </w:sectPr>
      </w:pPr>
    </w:p>
    <w:tbl>
      <w:tblPr>
        <w:tblW w:w="0" w:type="auto"/>
        <w:tblLook w:val="01E0"/>
      </w:tblPr>
      <w:tblGrid>
        <w:gridCol w:w="4785"/>
        <w:gridCol w:w="4786"/>
      </w:tblGrid>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A84CCC">
            <w:pPr>
              <w:jc w:val="both"/>
              <w:rPr>
                <w:sz w:val="28"/>
                <w:szCs w:val="28"/>
                <w:lang w:val="uk-UA"/>
              </w:rPr>
            </w:pPr>
            <w:r w:rsidRPr="00515354">
              <w:rPr>
                <w:sz w:val="28"/>
                <w:szCs w:val="28"/>
                <w:lang w:val="uk-UA"/>
              </w:rPr>
              <w:t>ЗАТВЕРДЖЕНО</w:t>
            </w:r>
          </w:p>
          <w:p w:rsidR="0061655D" w:rsidRPr="00515354" w:rsidRDefault="0061655D" w:rsidP="00A84CCC">
            <w:pPr>
              <w:jc w:val="both"/>
              <w:rPr>
                <w:sz w:val="28"/>
                <w:szCs w:val="28"/>
                <w:lang w:val="uk-UA"/>
              </w:rPr>
            </w:pPr>
            <w:r w:rsidRPr="00515354">
              <w:rPr>
                <w:sz w:val="28"/>
                <w:szCs w:val="28"/>
                <w:lang w:val="uk-UA"/>
              </w:rPr>
              <w:t xml:space="preserve">рішенням Олександрівської </w:t>
            </w:r>
          </w:p>
          <w:p w:rsidR="0061655D" w:rsidRPr="00515354" w:rsidRDefault="0061655D" w:rsidP="00A84CCC">
            <w:pPr>
              <w:jc w:val="both"/>
              <w:rPr>
                <w:sz w:val="28"/>
                <w:szCs w:val="28"/>
                <w:lang w:val="uk-UA"/>
              </w:rPr>
            </w:pPr>
            <w:r w:rsidRPr="00515354">
              <w:rPr>
                <w:sz w:val="28"/>
                <w:szCs w:val="28"/>
                <w:lang w:val="uk-UA"/>
              </w:rPr>
              <w:t>селищної ради</w:t>
            </w:r>
          </w:p>
          <w:p w:rsidR="0061655D" w:rsidRPr="00515354" w:rsidRDefault="0061655D" w:rsidP="00A84CCC">
            <w:pPr>
              <w:jc w:val="both"/>
              <w:rPr>
                <w:sz w:val="28"/>
                <w:szCs w:val="28"/>
                <w:lang w:val="uk-UA"/>
              </w:rPr>
            </w:pPr>
            <w:r w:rsidRPr="00515354">
              <w:rPr>
                <w:sz w:val="28"/>
                <w:szCs w:val="28"/>
                <w:lang w:val="uk-UA"/>
              </w:rPr>
              <w:t xml:space="preserve">___ </w:t>
            </w:r>
            <w:r w:rsidRPr="00515354">
              <w:rPr>
                <w:sz w:val="28"/>
                <w:szCs w:val="28"/>
                <w:u w:val="single"/>
                <w:lang w:val="uk-UA"/>
              </w:rPr>
              <w:t>квітня</w:t>
            </w:r>
            <w:r w:rsidRPr="00515354">
              <w:rPr>
                <w:sz w:val="28"/>
                <w:szCs w:val="28"/>
                <w:lang w:val="uk-UA"/>
              </w:rPr>
              <w:t xml:space="preserve"> 2021 року № _____     </w:t>
            </w:r>
          </w:p>
          <w:p w:rsidR="0061655D" w:rsidRPr="00515354" w:rsidRDefault="0061655D" w:rsidP="00A84CCC">
            <w:pPr>
              <w:jc w:val="both"/>
              <w:rPr>
                <w:sz w:val="28"/>
                <w:szCs w:val="28"/>
                <w:lang w:val="uk-UA"/>
              </w:rPr>
            </w:pPr>
          </w:p>
        </w:tc>
      </w:tr>
    </w:tbl>
    <w:p w:rsidR="0061655D" w:rsidRPr="00515354" w:rsidRDefault="0061655D" w:rsidP="00C41654">
      <w:pPr>
        <w:jc w:val="both"/>
        <w:rPr>
          <w:sz w:val="28"/>
          <w:szCs w:val="28"/>
          <w:lang w:val="uk-UA"/>
        </w:rPr>
      </w:pPr>
      <w:r w:rsidRPr="00515354">
        <w:rPr>
          <w:sz w:val="28"/>
          <w:szCs w:val="28"/>
          <w:lang w:val="uk-UA"/>
        </w:rPr>
        <w:t> </w:t>
      </w:r>
    </w:p>
    <w:p w:rsidR="0061655D" w:rsidRPr="00515354" w:rsidRDefault="0061655D" w:rsidP="00C41654">
      <w:pPr>
        <w:jc w:val="center"/>
        <w:rPr>
          <w:b/>
          <w:bCs/>
          <w:sz w:val="28"/>
          <w:szCs w:val="28"/>
          <w:lang w:val="uk-UA"/>
        </w:rPr>
      </w:pPr>
      <w:r w:rsidRPr="00515354">
        <w:rPr>
          <w:b/>
          <w:bCs/>
          <w:sz w:val="28"/>
          <w:szCs w:val="28"/>
          <w:lang w:val="uk-UA"/>
        </w:rPr>
        <w:t>ПОРЯДОК</w:t>
      </w:r>
    </w:p>
    <w:p w:rsidR="0061655D" w:rsidRPr="00515354" w:rsidRDefault="0061655D" w:rsidP="00C41654">
      <w:pPr>
        <w:jc w:val="center"/>
        <w:rPr>
          <w:b/>
          <w:bCs/>
          <w:sz w:val="28"/>
          <w:szCs w:val="28"/>
          <w:lang w:val="uk-UA"/>
        </w:rPr>
      </w:pPr>
      <w:r w:rsidRPr="00515354">
        <w:rPr>
          <w:b/>
          <w:bCs/>
          <w:sz w:val="28"/>
          <w:szCs w:val="28"/>
          <w:lang w:val="uk-UA"/>
        </w:rPr>
        <w:t>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w:t>
      </w:r>
    </w:p>
    <w:p w:rsidR="0061655D" w:rsidRPr="00515354" w:rsidRDefault="0061655D" w:rsidP="00C41654">
      <w:pPr>
        <w:jc w:val="both"/>
        <w:rPr>
          <w:sz w:val="28"/>
          <w:szCs w:val="28"/>
          <w:lang w:val="uk-UA"/>
        </w:rPr>
      </w:pPr>
      <w:r w:rsidRPr="00515354">
        <w:rPr>
          <w:sz w:val="28"/>
          <w:szCs w:val="28"/>
          <w:lang w:val="uk-UA"/>
        </w:rPr>
        <w:t>  </w:t>
      </w:r>
    </w:p>
    <w:p w:rsidR="0061655D" w:rsidRPr="00515354" w:rsidRDefault="0061655D" w:rsidP="00C41654">
      <w:pPr>
        <w:jc w:val="center"/>
        <w:rPr>
          <w:b/>
          <w:bCs/>
          <w:sz w:val="28"/>
          <w:szCs w:val="28"/>
          <w:lang w:val="uk-UA"/>
        </w:rPr>
      </w:pPr>
      <w:r w:rsidRPr="00515354">
        <w:rPr>
          <w:b/>
          <w:bCs/>
          <w:sz w:val="28"/>
          <w:szCs w:val="28"/>
          <w:lang w:val="uk-UA"/>
        </w:rPr>
        <w:t>І. Загальні положення</w:t>
      </w:r>
    </w:p>
    <w:p w:rsidR="0061655D" w:rsidRPr="00515354" w:rsidRDefault="0061655D" w:rsidP="009C16C7">
      <w:pPr>
        <w:ind w:firstLine="709"/>
        <w:jc w:val="both"/>
        <w:rPr>
          <w:sz w:val="16"/>
          <w:szCs w:val="16"/>
          <w:lang w:val="uk-UA"/>
        </w:rPr>
      </w:pPr>
    </w:p>
    <w:p w:rsidR="0061655D" w:rsidRPr="00515354" w:rsidRDefault="0061655D" w:rsidP="009C16C7">
      <w:pPr>
        <w:ind w:firstLine="709"/>
        <w:jc w:val="both"/>
        <w:rPr>
          <w:sz w:val="28"/>
          <w:szCs w:val="28"/>
          <w:lang w:val="uk-UA"/>
        </w:rPr>
      </w:pPr>
      <w:r w:rsidRPr="00515354">
        <w:rPr>
          <w:sz w:val="28"/>
          <w:szCs w:val="28"/>
          <w:lang w:val="uk-UA"/>
        </w:rPr>
        <w:t>1.1.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(далі - Порядок) розроблено відповідно до статті 22 Бюджетного Кодексу України та комплексної програми соціальної підтримки окремих категорій громадян Олександрівської селищної ради на 2021-2025 роки, затвердженої рішенням сесії селищної ради від 24 грудня 2020 року № 80.</w:t>
      </w:r>
    </w:p>
    <w:p w:rsidR="0061655D" w:rsidRPr="00515354" w:rsidRDefault="0061655D" w:rsidP="009C16C7">
      <w:pPr>
        <w:tabs>
          <w:tab w:val="left" w:pos="540"/>
        </w:tabs>
        <w:ind w:firstLine="709"/>
        <w:jc w:val="both"/>
        <w:rPr>
          <w:sz w:val="28"/>
          <w:szCs w:val="28"/>
          <w:lang w:val="uk-UA"/>
        </w:rPr>
      </w:pPr>
      <w:r w:rsidRPr="00515354">
        <w:rPr>
          <w:sz w:val="28"/>
          <w:szCs w:val="28"/>
          <w:lang w:val="uk-UA"/>
        </w:rPr>
        <w:t>1.2.  Мета Порядку є визначення  умов  використання коштів, передбачених у місцевому бюджеті на виконання заходів, передбачених комплексною програмою соціальної підтримки окремих категорій громадян (далі – бюджетні кошти).</w:t>
      </w:r>
    </w:p>
    <w:p w:rsidR="0061655D" w:rsidRPr="00515354" w:rsidRDefault="0061655D" w:rsidP="009C16C7">
      <w:pPr>
        <w:ind w:firstLine="709"/>
        <w:jc w:val="both"/>
        <w:rPr>
          <w:sz w:val="28"/>
          <w:szCs w:val="28"/>
          <w:lang w:val="uk-UA"/>
        </w:rPr>
      </w:pPr>
      <w:r w:rsidRPr="00515354">
        <w:rPr>
          <w:sz w:val="28"/>
          <w:szCs w:val="28"/>
          <w:lang w:val="uk-UA"/>
        </w:rPr>
        <w:t>1.3. Головним розпорядником бюджетних коштів, що надаються згідно з цим Порядком, є відділ соціального захисту населення Олександрівської селищної ради, їх одержувачами – ветеранські та громадські організації, які здійснюють свою діяльність на території громади (далі – громадські організації).</w:t>
      </w:r>
    </w:p>
    <w:p w:rsidR="0061655D" w:rsidRPr="00515354" w:rsidRDefault="0061655D" w:rsidP="009C16C7">
      <w:pPr>
        <w:ind w:firstLine="709"/>
        <w:jc w:val="both"/>
        <w:rPr>
          <w:sz w:val="28"/>
          <w:szCs w:val="28"/>
          <w:lang w:val="uk-UA"/>
        </w:rPr>
      </w:pPr>
      <w:r w:rsidRPr="00515354">
        <w:rPr>
          <w:sz w:val="28"/>
          <w:szCs w:val="28"/>
          <w:lang w:val="uk-UA"/>
        </w:rPr>
        <w:t>  </w:t>
      </w:r>
    </w:p>
    <w:p w:rsidR="0061655D" w:rsidRPr="00515354" w:rsidRDefault="0061655D" w:rsidP="009C16C7">
      <w:pPr>
        <w:jc w:val="center"/>
        <w:rPr>
          <w:b/>
          <w:bCs/>
          <w:sz w:val="28"/>
          <w:szCs w:val="28"/>
          <w:lang w:val="uk-UA"/>
        </w:rPr>
      </w:pPr>
      <w:r w:rsidRPr="00515354">
        <w:rPr>
          <w:b/>
          <w:bCs/>
          <w:sz w:val="28"/>
          <w:szCs w:val="28"/>
          <w:lang w:val="uk-UA"/>
        </w:rPr>
        <w:t>ІІ. Умови надання фінансової підтримки за рахунок коштів                   бюджету громади</w:t>
      </w:r>
    </w:p>
    <w:p w:rsidR="0061655D" w:rsidRPr="00515354" w:rsidRDefault="0061655D" w:rsidP="009C16C7">
      <w:pPr>
        <w:ind w:firstLine="709"/>
        <w:jc w:val="both"/>
        <w:rPr>
          <w:b/>
          <w:bCs/>
          <w:sz w:val="16"/>
          <w:szCs w:val="16"/>
          <w:lang w:val="uk-UA"/>
        </w:rPr>
      </w:pPr>
    </w:p>
    <w:p w:rsidR="0061655D" w:rsidRPr="00515354" w:rsidRDefault="0061655D" w:rsidP="009C16C7">
      <w:pPr>
        <w:tabs>
          <w:tab w:val="left" w:pos="540"/>
        </w:tabs>
        <w:ind w:firstLine="709"/>
        <w:jc w:val="both"/>
        <w:rPr>
          <w:sz w:val="28"/>
          <w:szCs w:val="28"/>
          <w:lang w:val="uk-UA"/>
        </w:rPr>
      </w:pPr>
      <w:r w:rsidRPr="00515354">
        <w:rPr>
          <w:sz w:val="28"/>
          <w:szCs w:val="28"/>
          <w:lang w:val="uk-UA"/>
        </w:rPr>
        <w:t>2.1 Фінансова підтримка діяльності ветеранських та громадських організацій у 2021-2025 роках здійснюється за результатами конкурсу, що проводиться відповідно до рішення виконавчого комітету Олександрівської селищної ради.</w:t>
      </w:r>
    </w:p>
    <w:p w:rsidR="0061655D" w:rsidRPr="00515354" w:rsidRDefault="0061655D" w:rsidP="009C16C7">
      <w:pPr>
        <w:tabs>
          <w:tab w:val="left" w:pos="540"/>
        </w:tabs>
        <w:ind w:firstLine="709"/>
        <w:jc w:val="both"/>
        <w:rPr>
          <w:sz w:val="28"/>
          <w:szCs w:val="28"/>
          <w:lang w:val="uk-UA"/>
        </w:rPr>
      </w:pPr>
      <w:r w:rsidRPr="00515354">
        <w:rPr>
          <w:sz w:val="28"/>
          <w:szCs w:val="28"/>
          <w:lang w:val="uk-UA"/>
        </w:rPr>
        <w:t>Для участі у конкурсі громадські організації подають заяву про участь у конкурсі, опис програми (проєкту, заходу) та кошторис.</w:t>
      </w:r>
    </w:p>
    <w:p w:rsidR="0061655D" w:rsidRPr="00515354" w:rsidRDefault="0061655D" w:rsidP="009C16C7">
      <w:pPr>
        <w:ind w:firstLine="709"/>
        <w:jc w:val="both"/>
        <w:rPr>
          <w:sz w:val="28"/>
          <w:szCs w:val="28"/>
          <w:lang w:val="uk-UA"/>
        </w:rPr>
      </w:pPr>
      <w:r w:rsidRPr="00515354">
        <w:rPr>
          <w:sz w:val="28"/>
          <w:szCs w:val="28"/>
          <w:lang w:val="uk-UA"/>
        </w:rPr>
        <w:t>Переможці конкурсу протягом 20 днів після оголошення результатів конкурсу зобов’язані повідомити конкурсній комісії про те, чи буде на проєкт, який став переможцем конкурсу, надаватися фінансова підтримка іншими організаторами конкурсів за рахунок коштів  інших бюджетів та прийняте рішення щодо вибору одного організатора конкурсу, від якого будуть отримувати фінансування.</w:t>
      </w:r>
    </w:p>
    <w:p w:rsidR="0061655D" w:rsidRPr="00515354" w:rsidRDefault="0061655D" w:rsidP="009C16C7">
      <w:pPr>
        <w:tabs>
          <w:tab w:val="left" w:pos="540"/>
        </w:tabs>
        <w:ind w:firstLine="709"/>
        <w:jc w:val="both"/>
        <w:rPr>
          <w:sz w:val="28"/>
          <w:szCs w:val="28"/>
          <w:lang w:val="uk-UA"/>
        </w:rPr>
      </w:pPr>
      <w:r w:rsidRPr="00515354">
        <w:rPr>
          <w:sz w:val="28"/>
          <w:szCs w:val="28"/>
          <w:lang w:val="uk-UA"/>
        </w:rPr>
        <w:t>На підставі рішення та інформації, наданої переможцем конкурсу,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протягом 25 днів затверджує перелік організацій, визначених переможцями конкурсу, з якими головним розпорядників коштів будуть укладені договори про виконання (реалізацію) програми (проєкту, заходу) (далі - договори).</w:t>
      </w:r>
    </w:p>
    <w:p w:rsidR="0061655D" w:rsidRPr="00515354" w:rsidRDefault="0061655D" w:rsidP="009C16C7">
      <w:pPr>
        <w:tabs>
          <w:tab w:val="left" w:pos="540"/>
        </w:tabs>
        <w:ind w:firstLine="709"/>
        <w:jc w:val="both"/>
        <w:rPr>
          <w:sz w:val="28"/>
          <w:szCs w:val="28"/>
          <w:lang w:val="uk-UA"/>
        </w:rPr>
      </w:pPr>
      <w:r w:rsidRPr="00515354">
        <w:rPr>
          <w:sz w:val="28"/>
          <w:szCs w:val="28"/>
          <w:lang w:val="uk-UA"/>
        </w:rPr>
        <w:t>Договір повинен містити опис та план виконання (реалізації) програми (проєкту, заходу) із зазначенням строків та відповідальних виконавців на кожному етапі; обов’язки організатора конкурсу щодо фінансування програми (проєкту, заходу) із зазначенням строків такого фінансування; обов’язки громадської організації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(проєкту, заходу), матеріалів, підготовлених у рамках виконання (реалізації) програми (проєкту, заходу), проміжних та підсумкових звітів; права, обов’язки і відповідальність сторін у разі дострокового припинення виконання (реалізації) програми (проєкту, заходу) чи їх фінансування; умови, передбачені законодавством, та умови, щодо яких досягнуто взаємної згоди.</w:t>
      </w:r>
    </w:p>
    <w:p w:rsidR="0061655D" w:rsidRPr="00515354" w:rsidRDefault="0061655D" w:rsidP="009C16C7">
      <w:pPr>
        <w:tabs>
          <w:tab w:val="left" w:pos="540"/>
        </w:tabs>
        <w:ind w:firstLine="709"/>
        <w:jc w:val="both"/>
        <w:rPr>
          <w:sz w:val="28"/>
          <w:szCs w:val="28"/>
          <w:lang w:val="uk-UA"/>
        </w:rPr>
      </w:pPr>
      <w:r w:rsidRPr="00515354">
        <w:rPr>
          <w:sz w:val="28"/>
          <w:szCs w:val="28"/>
          <w:lang w:val="uk-UA"/>
        </w:rPr>
        <w:t>Договір повинен містити зобов’язання громадської організації про повернення бюджетних коштів у разі невиконання (не реалізації) програми (проєкту, заходу).</w:t>
      </w:r>
    </w:p>
    <w:p w:rsidR="0061655D" w:rsidRPr="00515354" w:rsidRDefault="0061655D" w:rsidP="009C16C7">
      <w:pPr>
        <w:tabs>
          <w:tab w:val="left" w:pos="540"/>
        </w:tabs>
        <w:ind w:firstLine="709"/>
        <w:jc w:val="both"/>
        <w:rPr>
          <w:sz w:val="28"/>
          <w:szCs w:val="28"/>
          <w:lang w:val="uk-UA"/>
        </w:rPr>
      </w:pPr>
      <w:r w:rsidRPr="00515354">
        <w:rPr>
          <w:sz w:val="28"/>
          <w:szCs w:val="28"/>
          <w:lang w:val="uk-UA"/>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(проєкту, заходу) може бути змінений з метою приведення кошторису програми (проєкту, заходу) у відповідність з вимогами бюджетного законодавства та принципами економного та ефективного використання бюджетних коштів.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Переможець конкурсу під час укладання договору та затвердження кошторису витрат в межах затвердженого обсягу видатків на програму (проєкт,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проєктом, але які безпосередньо пов’язані з цілями програми (проєкту, заходу), можливі лише за поданням переможцем конкурсу відповідного обґрунтування.</w:t>
      </w:r>
    </w:p>
    <w:p w:rsidR="0061655D" w:rsidRPr="00515354" w:rsidRDefault="0061655D" w:rsidP="009C16C7">
      <w:pPr>
        <w:ind w:firstLine="709"/>
        <w:jc w:val="both"/>
        <w:rPr>
          <w:sz w:val="28"/>
          <w:szCs w:val="28"/>
          <w:lang w:val="uk-UA"/>
        </w:rPr>
      </w:pPr>
      <w:r w:rsidRPr="00515354">
        <w:rPr>
          <w:sz w:val="28"/>
          <w:szCs w:val="28"/>
          <w:lang w:val="uk-UA"/>
        </w:rPr>
        <w:t>2.2 Переможці конкурсу для отримання бюджетних коштів подають головному розпоряднику заяву затвердженого зразка.</w:t>
      </w:r>
    </w:p>
    <w:p w:rsidR="0061655D" w:rsidRPr="00515354" w:rsidRDefault="0061655D" w:rsidP="009C16C7">
      <w:pPr>
        <w:tabs>
          <w:tab w:val="left" w:pos="540"/>
        </w:tabs>
        <w:ind w:firstLine="709"/>
        <w:jc w:val="both"/>
        <w:rPr>
          <w:sz w:val="28"/>
          <w:szCs w:val="28"/>
          <w:lang w:val="uk-UA"/>
        </w:rPr>
      </w:pPr>
      <w:r w:rsidRPr="00515354">
        <w:rPr>
          <w:sz w:val="28"/>
          <w:szCs w:val="28"/>
          <w:lang w:val="uk-UA"/>
        </w:rPr>
        <w:t>До заяви додаються:</w:t>
      </w:r>
    </w:p>
    <w:p w:rsidR="0061655D" w:rsidRPr="00515354" w:rsidRDefault="0061655D" w:rsidP="009C16C7">
      <w:pPr>
        <w:tabs>
          <w:tab w:val="left" w:pos="540"/>
        </w:tabs>
        <w:ind w:firstLine="709"/>
        <w:jc w:val="both"/>
        <w:rPr>
          <w:sz w:val="28"/>
          <w:szCs w:val="28"/>
          <w:lang w:val="uk-UA"/>
        </w:rPr>
      </w:pPr>
      <w:r w:rsidRPr="00515354">
        <w:rPr>
          <w:sz w:val="28"/>
          <w:szCs w:val="28"/>
          <w:lang w:val="uk-UA"/>
        </w:rPr>
        <w:t>копія Статуту (положення) громадської організації, підписана керівником та засвідчена печаткою громадської організації;</w:t>
      </w:r>
    </w:p>
    <w:p w:rsidR="0061655D" w:rsidRPr="00515354" w:rsidRDefault="0061655D" w:rsidP="009C16C7">
      <w:pPr>
        <w:tabs>
          <w:tab w:val="left" w:pos="540"/>
        </w:tabs>
        <w:ind w:firstLine="709"/>
        <w:jc w:val="both"/>
        <w:rPr>
          <w:sz w:val="28"/>
          <w:szCs w:val="28"/>
          <w:lang w:val="uk-UA"/>
        </w:rPr>
      </w:pPr>
      <w:r w:rsidRPr="00515354">
        <w:rPr>
          <w:sz w:val="28"/>
          <w:szCs w:val="28"/>
          <w:lang w:val="uk-UA"/>
        </w:rPr>
        <w:t>копія свідоцтва про державну реєстрацію, підписана керівником та засвідчена печаткою громадської організації;</w:t>
      </w:r>
    </w:p>
    <w:p w:rsidR="0061655D" w:rsidRPr="00515354" w:rsidRDefault="0061655D" w:rsidP="009C16C7">
      <w:pPr>
        <w:tabs>
          <w:tab w:val="left" w:pos="540"/>
        </w:tabs>
        <w:ind w:firstLine="709"/>
        <w:jc w:val="both"/>
        <w:rPr>
          <w:sz w:val="28"/>
          <w:szCs w:val="28"/>
          <w:lang w:val="uk-UA"/>
        </w:rPr>
      </w:pPr>
      <w:r w:rsidRPr="00515354">
        <w:rPr>
          <w:sz w:val="28"/>
          <w:szCs w:val="28"/>
          <w:lang w:val="uk-UA"/>
        </w:rPr>
        <w:t>копія відомості з єдиного державного реєстру підприємств та організацій України (ЄДРПОУ), підписана керівником та засвідчена печаткою громадської організації;</w:t>
      </w:r>
    </w:p>
    <w:p w:rsidR="0061655D" w:rsidRPr="00515354" w:rsidRDefault="0061655D" w:rsidP="009C16C7">
      <w:pPr>
        <w:tabs>
          <w:tab w:val="left" w:pos="540"/>
        </w:tabs>
        <w:ind w:firstLine="709"/>
        <w:jc w:val="both"/>
        <w:rPr>
          <w:sz w:val="28"/>
          <w:szCs w:val="28"/>
          <w:lang w:val="uk-UA"/>
        </w:rPr>
      </w:pPr>
      <w:r w:rsidRPr="00515354">
        <w:rPr>
          <w:sz w:val="28"/>
          <w:szCs w:val="28"/>
          <w:lang w:val="uk-UA"/>
        </w:rPr>
        <w:t>копія довідки про взяття громадської організації на облік у державній податковій інспекції, підписана керівником та засвідчена печаткою громадської організації;</w:t>
      </w:r>
    </w:p>
    <w:p w:rsidR="0061655D" w:rsidRPr="00515354" w:rsidRDefault="0061655D" w:rsidP="009C16C7">
      <w:pPr>
        <w:ind w:firstLine="709"/>
        <w:jc w:val="both"/>
        <w:rPr>
          <w:sz w:val="28"/>
          <w:szCs w:val="28"/>
          <w:lang w:val="uk-UA"/>
        </w:rPr>
      </w:pPr>
      <w:r w:rsidRPr="00515354">
        <w:rPr>
          <w:sz w:val="28"/>
          <w:szCs w:val="28"/>
          <w:lang w:val="uk-UA"/>
        </w:rPr>
        <w:t>копія протоколу установчих зборів громадської організації про обрання керівного складу, підписана керівником та засвідчена печаткою громадської організації;</w:t>
      </w:r>
    </w:p>
    <w:p w:rsidR="0061655D" w:rsidRPr="00515354" w:rsidRDefault="0061655D" w:rsidP="009C16C7">
      <w:pPr>
        <w:tabs>
          <w:tab w:val="left" w:pos="540"/>
        </w:tabs>
        <w:ind w:firstLine="709"/>
        <w:jc w:val="both"/>
        <w:rPr>
          <w:sz w:val="28"/>
          <w:szCs w:val="28"/>
          <w:lang w:val="uk-UA"/>
        </w:rPr>
      </w:pPr>
      <w:r w:rsidRPr="00515354">
        <w:rPr>
          <w:sz w:val="28"/>
          <w:szCs w:val="28"/>
          <w:lang w:val="uk-UA"/>
        </w:rPr>
        <w:t>довідка про кількість членів громадської організації, підписана керівником організації та засвідчену  печаткою (для контролю за виплатою матеріальної допомоги та складання паспорту бюджетної програми).</w:t>
      </w:r>
    </w:p>
    <w:p w:rsidR="0061655D" w:rsidRPr="00515354" w:rsidRDefault="0061655D" w:rsidP="009C16C7">
      <w:pPr>
        <w:ind w:firstLine="709"/>
        <w:jc w:val="both"/>
        <w:rPr>
          <w:sz w:val="28"/>
          <w:szCs w:val="28"/>
          <w:lang w:val="uk-UA"/>
        </w:rPr>
      </w:pPr>
      <w:r w:rsidRPr="00515354">
        <w:rPr>
          <w:sz w:val="28"/>
          <w:szCs w:val="28"/>
          <w:lang w:val="uk-UA"/>
        </w:rPr>
        <w:t> </w:t>
      </w:r>
    </w:p>
    <w:p w:rsidR="0061655D" w:rsidRPr="00515354" w:rsidRDefault="0061655D" w:rsidP="00983726">
      <w:pPr>
        <w:ind w:firstLine="709"/>
        <w:jc w:val="center"/>
        <w:rPr>
          <w:b/>
          <w:bCs/>
          <w:sz w:val="28"/>
          <w:szCs w:val="28"/>
          <w:lang w:val="uk-UA"/>
        </w:rPr>
      </w:pPr>
      <w:r w:rsidRPr="00515354">
        <w:rPr>
          <w:b/>
          <w:bCs/>
          <w:sz w:val="28"/>
          <w:szCs w:val="28"/>
          <w:lang w:val="uk-UA"/>
        </w:rPr>
        <w:t>ІІІ. Порядок надання фінансової підтримки за рахунок коштів                    бюджету громади</w:t>
      </w:r>
    </w:p>
    <w:p w:rsidR="0061655D" w:rsidRPr="00515354" w:rsidRDefault="0061655D" w:rsidP="00983726">
      <w:pPr>
        <w:ind w:firstLine="709"/>
        <w:jc w:val="center"/>
        <w:rPr>
          <w:b/>
          <w:bCs/>
          <w:color w:val="FF0000"/>
          <w:sz w:val="16"/>
          <w:szCs w:val="16"/>
          <w:lang w:val="uk-UA"/>
        </w:rPr>
      </w:pPr>
    </w:p>
    <w:p w:rsidR="0061655D" w:rsidRPr="00515354" w:rsidRDefault="0061655D" w:rsidP="00DF64A7">
      <w:pPr>
        <w:ind w:firstLine="709"/>
        <w:jc w:val="both"/>
        <w:rPr>
          <w:sz w:val="28"/>
          <w:szCs w:val="28"/>
          <w:lang w:val="uk-UA"/>
        </w:rPr>
      </w:pPr>
      <w:r w:rsidRPr="00515354">
        <w:rPr>
          <w:sz w:val="28"/>
          <w:szCs w:val="28"/>
          <w:lang w:val="uk-UA"/>
        </w:rPr>
        <w:t>3.1. Фінансова підтримка громадським організаціям на реалізацію проєктівпрограм розроблених ветеранськими та громадськими організаціями, для виконання яких надається фінансова підтримка з Олександрівського селищного бюджету здійснюється виключно на конкурсній основі за результатами проведення конкурсу з розгляду проєктів.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3.2. Головний розпорядник бюджетних коштів: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розглядає подані документи громадською організацією, узагальнює звіт про використання бюджетних коштів у поточному бюджетному періоді;</w:t>
      </w:r>
    </w:p>
    <w:p w:rsidR="0061655D" w:rsidRPr="00515354" w:rsidRDefault="0061655D" w:rsidP="009C16C7">
      <w:pPr>
        <w:tabs>
          <w:tab w:val="left" w:pos="540"/>
        </w:tabs>
        <w:ind w:firstLine="709"/>
        <w:jc w:val="both"/>
        <w:rPr>
          <w:sz w:val="28"/>
          <w:szCs w:val="28"/>
          <w:lang w:val="uk-UA"/>
        </w:rPr>
      </w:pPr>
      <w:r w:rsidRPr="00515354">
        <w:rPr>
          <w:sz w:val="28"/>
          <w:szCs w:val="28"/>
          <w:lang w:val="uk-UA"/>
        </w:rPr>
        <w:t>має право отримувати від громадських організацій додаткові матеріали (довідки, інформації тощо) під час звітування та складання додаткових запитів;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у двотижневий термін за рішенням конкурсної комісії, повідомляє організації про надання (відмову в наданні) фінансової підтримки та її розмір.</w:t>
      </w:r>
    </w:p>
    <w:p w:rsidR="0061655D" w:rsidRPr="00515354" w:rsidRDefault="0061655D" w:rsidP="009C16C7">
      <w:pPr>
        <w:ind w:firstLine="709"/>
        <w:jc w:val="both"/>
        <w:rPr>
          <w:color w:val="FF0000"/>
          <w:sz w:val="28"/>
          <w:szCs w:val="28"/>
          <w:lang w:val="uk-UA"/>
        </w:rPr>
      </w:pPr>
      <w:r w:rsidRPr="00515354">
        <w:rPr>
          <w:color w:val="FF0000"/>
          <w:sz w:val="28"/>
          <w:szCs w:val="28"/>
          <w:lang w:val="uk-UA"/>
        </w:rPr>
        <w:t> </w:t>
      </w:r>
    </w:p>
    <w:p w:rsidR="0061655D" w:rsidRPr="00515354" w:rsidRDefault="0061655D" w:rsidP="00DE2812">
      <w:pPr>
        <w:tabs>
          <w:tab w:val="left" w:pos="540"/>
        </w:tabs>
        <w:jc w:val="center"/>
        <w:rPr>
          <w:b/>
          <w:bCs/>
          <w:sz w:val="28"/>
          <w:szCs w:val="28"/>
          <w:lang w:val="uk-UA"/>
        </w:rPr>
      </w:pPr>
      <w:r w:rsidRPr="00515354">
        <w:rPr>
          <w:b/>
          <w:bCs/>
          <w:sz w:val="28"/>
          <w:szCs w:val="28"/>
          <w:lang w:val="uk-UA"/>
        </w:rPr>
        <w:t>ІV. Порядок використання фінансової підтримки за рахунок коштів</w:t>
      </w:r>
    </w:p>
    <w:p w:rsidR="0061655D" w:rsidRPr="00515354" w:rsidRDefault="0061655D" w:rsidP="00DE2812">
      <w:pPr>
        <w:tabs>
          <w:tab w:val="left" w:pos="540"/>
        </w:tabs>
        <w:jc w:val="center"/>
        <w:rPr>
          <w:b/>
          <w:bCs/>
          <w:sz w:val="28"/>
          <w:szCs w:val="28"/>
          <w:lang w:val="uk-UA"/>
        </w:rPr>
      </w:pPr>
      <w:r w:rsidRPr="00515354">
        <w:rPr>
          <w:b/>
          <w:bCs/>
          <w:sz w:val="28"/>
          <w:szCs w:val="28"/>
          <w:lang w:val="uk-UA"/>
        </w:rPr>
        <w:t>бюджету громади</w:t>
      </w:r>
    </w:p>
    <w:p w:rsidR="0061655D" w:rsidRPr="00515354" w:rsidRDefault="0061655D" w:rsidP="00DE2812">
      <w:pPr>
        <w:tabs>
          <w:tab w:val="left" w:pos="540"/>
        </w:tabs>
        <w:jc w:val="center"/>
        <w:rPr>
          <w:b/>
          <w:bCs/>
          <w:sz w:val="16"/>
          <w:szCs w:val="16"/>
          <w:lang w:val="uk-UA"/>
        </w:rPr>
      </w:pPr>
    </w:p>
    <w:p w:rsidR="0061655D" w:rsidRPr="00515354" w:rsidRDefault="0061655D" w:rsidP="009C16C7">
      <w:pPr>
        <w:ind w:firstLine="709"/>
        <w:jc w:val="both"/>
        <w:rPr>
          <w:sz w:val="28"/>
          <w:szCs w:val="28"/>
          <w:lang w:val="uk-UA"/>
        </w:rPr>
      </w:pPr>
      <w:r w:rsidRPr="00515354">
        <w:rPr>
          <w:sz w:val="28"/>
          <w:szCs w:val="28"/>
          <w:lang w:val="uk-UA"/>
        </w:rPr>
        <w:t>4.1 Бюджетні кошти, надані громадським організаціям, спрямовуються на реалізацію програм (проєктів, заходів) громадських об’єднань за результатами конкурсу, а саме:</w:t>
      </w:r>
    </w:p>
    <w:p w:rsidR="0061655D" w:rsidRPr="00515354" w:rsidRDefault="0061655D" w:rsidP="009C16C7">
      <w:pPr>
        <w:tabs>
          <w:tab w:val="left" w:pos="540"/>
        </w:tabs>
        <w:ind w:firstLine="709"/>
        <w:jc w:val="both"/>
        <w:rPr>
          <w:sz w:val="28"/>
          <w:szCs w:val="28"/>
          <w:lang w:val="uk-UA"/>
        </w:rPr>
      </w:pPr>
      <w:r w:rsidRPr="00515354">
        <w:rPr>
          <w:sz w:val="28"/>
          <w:szCs w:val="28"/>
          <w:lang w:val="uk-UA"/>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військових пам’ятників;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проведення спортивно-реабілітаційних заходів;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проведення заходів з військово-патріотичного виховання;</w:t>
      </w:r>
    </w:p>
    <w:p w:rsidR="0061655D" w:rsidRPr="00515354" w:rsidRDefault="0061655D" w:rsidP="009C16C7">
      <w:pPr>
        <w:tabs>
          <w:tab w:val="left" w:pos="540"/>
        </w:tabs>
        <w:ind w:firstLine="709"/>
        <w:jc w:val="both"/>
        <w:rPr>
          <w:sz w:val="28"/>
          <w:szCs w:val="28"/>
          <w:lang w:val="uk-UA"/>
        </w:rPr>
      </w:pPr>
      <w:r w:rsidRPr="00515354">
        <w:rPr>
          <w:sz w:val="28"/>
          <w:szCs w:val="28"/>
          <w:lang w:val="uk-UA"/>
        </w:rPr>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організацій без права їх подальшого використання в комерційних цілях;</w:t>
      </w:r>
    </w:p>
    <w:p w:rsidR="0061655D" w:rsidRPr="00515354" w:rsidRDefault="0061655D" w:rsidP="00166027">
      <w:pPr>
        <w:ind w:firstLine="709"/>
        <w:jc w:val="both"/>
        <w:rPr>
          <w:sz w:val="28"/>
          <w:szCs w:val="28"/>
          <w:lang w:val="uk-UA"/>
        </w:rPr>
      </w:pPr>
      <w:r w:rsidRPr="00515354">
        <w:rPr>
          <w:sz w:val="28"/>
          <w:szCs w:val="28"/>
          <w:lang w:val="uk-UA"/>
        </w:rPr>
        <w:t>4.2. Громадські організації, які отримали фінансову підтримку за рахунок бюджетних коштів, подають після виконання (реалізації) програми (проєкту, заходу) відділу соціального захисту населення Олександрівської селищної ради  фінансовий та підсумковий звіти про виконання договору та обсяг використаних бюджетних коштів у строк не пізніше п’ятнадцятого числа місяця, наступного за тим, в якому відбувався захід.</w:t>
      </w:r>
    </w:p>
    <w:p w:rsidR="0061655D" w:rsidRPr="00515354" w:rsidRDefault="0061655D" w:rsidP="009C16C7">
      <w:pPr>
        <w:tabs>
          <w:tab w:val="left" w:pos="540"/>
        </w:tabs>
        <w:ind w:firstLine="709"/>
        <w:jc w:val="both"/>
        <w:rPr>
          <w:sz w:val="28"/>
          <w:szCs w:val="28"/>
          <w:lang w:val="uk-UA"/>
        </w:rPr>
      </w:pPr>
      <w:r w:rsidRPr="00515354">
        <w:rPr>
          <w:sz w:val="28"/>
          <w:szCs w:val="28"/>
          <w:lang w:val="uk-UA"/>
        </w:rPr>
        <w:t>Підсумковий звіт повинен містити опис та перелік завдань, виконаних у рамках програми (проєкту, заходу); результативні показники виконання (реалізації) програми (проєкту,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(проєкт, захід).</w:t>
      </w:r>
    </w:p>
    <w:p w:rsidR="0061655D" w:rsidRPr="00515354" w:rsidRDefault="0061655D" w:rsidP="009C16C7">
      <w:pPr>
        <w:tabs>
          <w:tab w:val="left" w:pos="540"/>
        </w:tabs>
        <w:ind w:firstLine="709"/>
        <w:jc w:val="both"/>
        <w:rPr>
          <w:sz w:val="28"/>
          <w:szCs w:val="28"/>
          <w:lang w:val="uk-UA"/>
        </w:rPr>
      </w:pPr>
      <w:r w:rsidRPr="00515354">
        <w:rPr>
          <w:sz w:val="28"/>
          <w:szCs w:val="28"/>
          <w:lang w:val="uk-UA"/>
        </w:rPr>
        <w:t>Відділ соціального захисту населення Олександрівської селищної ради  проводить постійний моніторинг реалізації всіх програм (проєктів, заходів) громадських об’єднань, які отримують фінансову підтримку за рахунок бюджетних коштів, шляхом аналізу звітів громадських організацій.</w:t>
      </w:r>
    </w:p>
    <w:p w:rsidR="0061655D" w:rsidRPr="00515354" w:rsidRDefault="0061655D" w:rsidP="009C16C7">
      <w:pPr>
        <w:tabs>
          <w:tab w:val="left" w:pos="540"/>
        </w:tabs>
        <w:ind w:firstLine="709"/>
        <w:jc w:val="both"/>
        <w:rPr>
          <w:sz w:val="28"/>
          <w:szCs w:val="28"/>
          <w:lang w:val="uk-UA"/>
        </w:rPr>
      </w:pPr>
      <w:r w:rsidRPr="00515354">
        <w:rPr>
          <w:sz w:val="28"/>
          <w:szCs w:val="28"/>
          <w:lang w:val="uk-UA"/>
        </w:rPr>
        <w:t>4.3. Громадським організаціям   дозволяється   використовувати бюджетні  кошти  лише  для  цілей,  передбачених  пунктом  4.1. цього Порядку.</w:t>
      </w:r>
    </w:p>
    <w:p w:rsidR="0061655D" w:rsidRPr="00515354" w:rsidRDefault="0061655D" w:rsidP="009C16C7">
      <w:pPr>
        <w:tabs>
          <w:tab w:val="left" w:pos="540"/>
        </w:tabs>
        <w:ind w:firstLine="709"/>
        <w:jc w:val="both"/>
        <w:rPr>
          <w:sz w:val="28"/>
          <w:szCs w:val="28"/>
          <w:lang w:val="uk-UA"/>
        </w:rPr>
      </w:pPr>
      <w:r w:rsidRPr="00515354">
        <w:rPr>
          <w:sz w:val="28"/>
          <w:szCs w:val="28"/>
          <w:lang w:val="uk-UA"/>
        </w:rPr>
        <w:t>4.4. Громадські організації використовують виділені їм кошти на підставі плану використання бюджетних коштів, що містить розподіл бюджетних асигнувань, затверджених у кошторисі розпорядника бюджетних коштів.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4.5. Громадські організації мають право брати бюджетні зобов'язання в межах асигнувань, затверджених головним розпорядником у плані використання бюджетних коштів.</w:t>
      </w:r>
    </w:p>
    <w:p w:rsidR="0061655D" w:rsidRPr="00515354" w:rsidRDefault="0061655D" w:rsidP="009C16C7">
      <w:pPr>
        <w:tabs>
          <w:tab w:val="left" w:pos="540"/>
        </w:tabs>
        <w:ind w:firstLine="709"/>
        <w:jc w:val="both"/>
        <w:rPr>
          <w:sz w:val="28"/>
          <w:szCs w:val="28"/>
          <w:lang w:val="uk-UA"/>
        </w:rPr>
      </w:pPr>
      <w:r w:rsidRPr="00515354">
        <w:rPr>
          <w:sz w:val="28"/>
          <w:szCs w:val="28"/>
          <w:lang w:val="uk-UA"/>
        </w:rPr>
        <w:t>4.6. Невикористані організацією кошти повертаються на рахунок головного розпорядника з метою їх наступного перерозподілу.</w:t>
      </w:r>
    </w:p>
    <w:p w:rsidR="0061655D" w:rsidRPr="00515354" w:rsidRDefault="0061655D" w:rsidP="009C16C7">
      <w:pPr>
        <w:tabs>
          <w:tab w:val="left" w:pos="540"/>
        </w:tabs>
        <w:ind w:firstLine="709"/>
        <w:jc w:val="both"/>
        <w:rPr>
          <w:sz w:val="28"/>
          <w:szCs w:val="28"/>
          <w:lang w:val="uk-UA"/>
        </w:rPr>
      </w:pPr>
      <w:r w:rsidRPr="00515354">
        <w:rPr>
          <w:sz w:val="28"/>
          <w:szCs w:val="28"/>
          <w:lang w:val="uk-UA"/>
        </w:rPr>
        <w:t>4.7. Облік надходження та використання коштів місцевого бюджету відображається в документах бухгалтерського обліку та фінансовій звітності громадської організації в установленому законодавством порядку.</w:t>
      </w:r>
    </w:p>
    <w:p w:rsidR="0061655D" w:rsidRPr="00515354" w:rsidRDefault="0061655D" w:rsidP="009C16C7">
      <w:pPr>
        <w:tabs>
          <w:tab w:val="left" w:pos="540"/>
        </w:tabs>
        <w:ind w:firstLine="709"/>
        <w:jc w:val="both"/>
        <w:rPr>
          <w:sz w:val="28"/>
          <w:szCs w:val="28"/>
          <w:lang w:val="uk-UA"/>
        </w:rPr>
      </w:pPr>
      <w:r w:rsidRPr="00515354">
        <w:rPr>
          <w:sz w:val="28"/>
          <w:szCs w:val="28"/>
          <w:lang w:val="uk-UA"/>
        </w:rPr>
        <w:t>4.8. Проведення операцій з коштами місцевого бюджету здійснюється відповідно до Порядку казначейського обслуговування місцевих бюджетів за видатками.</w:t>
      </w:r>
    </w:p>
    <w:p w:rsidR="0061655D" w:rsidRPr="00515354" w:rsidRDefault="0061655D" w:rsidP="009C16C7">
      <w:pPr>
        <w:tabs>
          <w:tab w:val="left" w:pos="540"/>
        </w:tabs>
        <w:ind w:firstLine="709"/>
        <w:jc w:val="both"/>
        <w:rPr>
          <w:sz w:val="28"/>
          <w:szCs w:val="28"/>
          <w:lang w:val="uk-UA"/>
        </w:rPr>
      </w:pPr>
      <w:r w:rsidRPr="00515354">
        <w:rPr>
          <w:sz w:val="28"/>
          <w:szCs w:val="28"/>
          <w:lang w:val="uk-UA"/>
        </w:rPr>
        <w:t>4.9. Одержувачі коштів формують та подають звіт про використання бюджетних коштів відповідно до вимог наказу Державного казначейства України про складання і подання фінансової звітності через систему подання електронної звітності Казначейства.</w:t>
      </w:r>
    </w:p>
    <w:p w:rsidR="0061655D" w:rsidRPr="00515354" w:rsidRDefault="0061655D" w:rsidP="009C16C7">
      <w:pPr>
        <w:tabs>
          <w:tab w:val="left" w:pos="540"/>
        </w:tabs>
        <w:ind w:firstLine="709"/>
        <w:jc w:val="both"/>
        <w:rPr>
          <w:sz w:val="28"/>
          <w:szCs w:val="28"/>
          <w:lang w:val="uk-UA"/>
        </w:rPr>
      </w:pPr>
      <w:r w:rsidRPr="00515354">
        <w:rPr>
          <w:sz w:val="28"/>
          <w:szCs w:val="28"/>
          <w:lang w:val="uk-UA"/>
        </w:rPr>
        <w:t xml:space="preserve">4.10. Для здійснення внутрішнього контролю за витрачанням бюджетних коштів, головний розпорядник коштів або постійна </w:t>
      </w:r>
      <w:r>
        <w:rPr>
          <w:sz w:val="28"/>
          <w:szCs w:val="28"/>
          <w:lang w:val="uk-UA"/>
        </w:rPr>
        <w:t xml:space="preserve">                              </w:t>
      </w:r>
      <w:r w:rsidRPr="00515354">
        <w:rPr>
          <w:sz w:val="28"/>
          <w:szCs w:val="28"/>
          <w:lang w:val="uk-UA"/>
        </w:rPr>
        <w:t>комісія</w:t>
      </w:r>
      <w:r>
        <w:rPr>
          <w:sz w:val="28"/>
          <w:szCs w:val="28"/>
          <w:lang w:val="uk-UA"/>
        </w:rPr>
        <w:t xml:space="preserve"> з </w:t>
      </w:r>
      <w:r w:rsidRPr="00515354">
        <w:rPr>
          <w:sz w:val="28"/>
          <w:szCs w:val="28"/>
          <w:lang w:val="uk-UA"/>
        </w:rPr>
        <w:t>питань бюджету, фінансів, власності та інвестиційної діяльності мають право затребувати у громадської організації, що отримує фінансову підтримку з місцевого бюджету, проміжний фінансовий звіт з відповідними документами, які це підтверджують.</w:t>
      </w:r>
    </w:p>
    <w:p w:rsidR="0061655D" w:rsidRPr="00515354" w:rsidRDefault="0061655D" w:rsidP="009C16C7">
      <w:pPr>
        <w:tabs>
          <w:tab w:val="left" w:pos="540"/>
        </w:tabs>
        <w:ind w:firstLine="709"/>
        <w:jc w:val="both"/>
        <w:rPr>
          <w:sz w:val="28"/>
          <w:szCs w:val="28"/>
          <w:lang w:val="uk-UA"/>
        </w:rPr>
      </w:pPr>
      <w:r w:rsidRPr="00515354">
        <w:rPr>
          <w:sz w:val="28"/>
          <w:szCs w:val="28"/>
          <w:lang w:val="uk-UA"/>
        </w:rPr>
        <w:t>4.11. Відповідальність  за  нецільове  використання  бюджетних коштів  покладається  на  одержувачів бюджетних коштів.</w:t>
      </w:r>
    </w:p>
    <w:p w:rsidR="0061655D" w:rsidRPr="00515354" w:rsidRDefault="0061655D" w:rsidP="009C16C7">
      <w:pPr>
        <w:ind w:firstLine="709"/>
        <w:jc w:val="both"/>
        <w:rPr>
          <w:sz w:val="28"/>
          <w:szCs w:val="28"/>
          <w:lang w:val="uk-UA"/>
        </w:rPr>
      </w:pPr>
    </w:p>
    <w:p w:rsidR="0061655D" w:rsidRPr="00515354" w:rsidRDefault="0061655D" w:rsidP="00812C6C">
      <w:pPr>
        <w:jc w:val="center"/>
        <w:rPr>
          <w:b/>
          <w:bCs/>
          <w:sz w:val="28"/>
          <w:szCs w:val="28"/>
          <w:lang w:val="uk-UA"/>
        </w:rPr>
      </w:pPr>
      <w:r w:rsidRPr="00515354">
        <w:rPr>
          <w:b/>
          <w:bCs/>
          <w:sz w:val="28"/>
          <w:szCs w:val="28"/>
          <w:lang w:val="uk-UA"/>
        </w:rPr>
        <w:t>V. Контроль за виконанням Порядку</w:t>
      </w:r>
    </w:p>
    <w:p w:rsidR="0061655D" w:rsidRPr="00515354" w:rsidRDefault="0061655D" w:rsidP="00812C6C">
      <w:pPr>
        <w:jc w:val="center"/>
        <w:rPr>
          <w:b/>
          <w:bCs/>
          <w:sz w:val="16"/>
          <w:szCs w:val="16"/>
          <w:lang w:val="uk-UA"/>
        </w:rPr>
      </w:pPr>
    </w:p>
    <w:p w:rsidR="0061655D" w:rsidRPr="00515354" w:rsidRDefault="0061655D" w:rsidP="0035794F">
      <w:pPr>
        <w:ind w:firstLine="709"/>
        <w:jc w:val="both"/>
        <w:rPr>
          <w:sz w:val="28"/>
          <w:szCs w:val="28"/>
          <w:lang w:val="uk-UA"/>
        </w:rPr>
      </w:pPr>
      <w:r w:rsidRPr="00515354">
        <w:rPr>
          <w:sz w:val="28"/>
          <w:szCs w:val="28"/>
          <w:lang w:val="uk-UA"/>
        </w:rPr>
        <w:t xml:space="preserve">Контроль за виконанням Порядку покласти на постійні комісії 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61655D" w:rsidRPr="00515354" w:rsidRDefault="0061655D" w:rsidP="009C16C7">
      <w:pPr>
        <w:ind w:firstLine="709"/>
        <w:jc w:val="both"/>
        <w:rPr>
          <w:sz w:val="28"/>
          <w:szCs w:val="28"/>
          <w:lang w:val="uk-UA"/>
        </w:rPr>
      </w:pPr>
      <w:r w:rsidRPr="00515354">
        <w:rPr>
          <w:sz w:val="28"/>
          <w:szCs w:val="28"/>
          <w:lang w:val="uk-UA"/>
        </w:rPr>
        <w:t> </w:t>
      </w:r>
    </w:p>
    <w:p w:rsidR="0061655D" w:rsidRPr="00515354" w:rsidRDefault="0061655D" w:rsidP="00C41654">
      <w:pPr>
        <w:jc w:val="both"/>
        <w:rPr>
          <w:sz w:val="28"/>
          <w:szCs w:val="28"/>
          <w:lang w:val="uk-UA"/>
        </w:rPr>
      </w:pPr>
    </w:p>
    <w:p w:rsidR="0061655D" w:rsidRPr="00515354" w:rsidRDefault="0061655D" w:rsidP="00C41654">
      <w:pPr>
        <w:jc w:val="center"/>
        <w:rPr>
          <w:sz w:val="28"/>
          <w:szCs w:val="28"/>
          <w:lang w:val="uk-UA"/>
        </w:rPr>
      </w:pPr>
      <w:r w:rsidRPr="00515354">
        <w:rPr>
          <w:sz w:val="28"/>
          <w:szCs w:val="28"/>
          <w:lang w:val="uk-UA"/>
        </w:rPr>
        <w:t>_______________________</w:t>
      </w:r>
    </w:p>
    <w:p w:rsidR="0061655D" w:rsidRPr="00515354" w:rsidRDefault="0061655D" w:rsidP="007B05FE">
      <w:pPr>
        <w:jc w:val="both"/>
        <w:rPr>
          <w:sz w:val="28"/>
          <w:szCs w:val="28"/>
          <w:lang w:val="uk-UA"/>
        </w:rPr>
        <w:sectPr w:rsidR="0061655D"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A84CCC">
            <w:pPr>
              <w:jc w:val="both"/>
              <w:rPr>
                <w:sz w:val="28"/>
                <w:szCs w:val="28"/>
                <w:lang w:val="uk-UA"/>
              </w:rPr>
            </w:pPr>
            <w:r w:rsidRPr="00515354">
              <w:rPr>
                <w:sz w:val="28"/>
                <w:szCs w:val="28"/>
                <w:lang w:val="uk-UA"/>
              </w:rPr>
              <w:t>ЗАТВЕРДЖЕНО</w:t>
            </w:r>
          </w:p>
          <w:p w:rsidR="0061655D" w:rsidRPr="00515354" w:rsidRDefault="0061655D" w:rsidP="00A84CCC">
            <w:pPr>
              <w:jc w:val="both"/>
              <w:rPr>
                <w:sz w:val="28"/>
                <w:szCs w:val="28"/>
                <w:lang w:val="uk-UA"/>
              </w:rPr>
            </w:pPr>
            <w:r w:rsidRPr="00515354">
              <w:rPr>
                <w:sz w:val="28"/>
                <w:szCs w:val="28"/>
                <w:lang w:val="uk-UA"/>
              </w:rPr>
              <w:t xml:space="preserve">рішенням Олександрівської </w:t>
            </w:r>
          </w:p>
          <w:p w:rsidR="0061655D" w:rsidRPr="00515354" w:rsidRDefault="0061655D" w:rsidP="00A84CCC">
            <w:pPr>
              <w:jc w:val="both"/>
              <w:rPr>
                <w:sz w:val="28"/>
                <w:szCs w:val="28"/>
                <w:lang w:val="uk-UA"/>
              </w:rPr>
            </w:pPr>
            <w:r w:rsidRPr="00515354">
              <w:rPr>
                <w:sz w:val="28"/>
                <w:szCs w:val="28"/>
                <w:lang w:val="uk-UA"/>
              </w:rPr>
              <w:t>селищної ради</w:t>
            </w:r>
          </w:p>
          <w:p w:rsidR="0061655D" w:rsidRPr="00515354" w:rsidRDefault="0061655D" w:rsidP="00A84CCC">
            <w:pPr>
              <w:jc w:val="both"/>
              <w:rPr>
                <w:sz w:val="28"/>
                <w:szCs w:val="28"/>
                <w:lang w:val="uk-UA"/>
              </w:rPr>
            </w:pPr>
            <w:r w:rsidRPr="00515354">
              <w:rPr>
                <w:sz w:val="28"/>
                <w:szCs w:val="28"/>
                <w:lang w:val="uk-UA"/>
              </w:rPr>
              <w:t>___ квітня 2021 року № _____     </w:t>
            </w:r>
          </w:p>
          <w:p w:rsidR="0061655D" w:rsidRPr="00515354" w:rsidRDefault="0061655D" w:rsidP="00A84CCC">
            <w:pPr>
              <w:jc w:val="both"/>
              <w:rPr>
                <w:sz w:val="28"/>
                <w:szCs w:val="28"/>
                <w:lang w:val="uk-UA"/>
              </w:rPr>
            </w:pPr>
          </w:p>
        </w:tc>
      </w:tr>
    </w:tbl>
    <w:p w:rsidR="0061655D" w:rsidRPr="00515354" w:rsidRDefault="0061655D" w:rsidP="00D12DEB">
      <w:pPr>
        <w:jc w:val="both"/>
        <w:rPr>
          <w:sz w:val="28"/>
          <w:szCs w:val="28"/>
          <w:lang w:val="uk-UA"/>
        </w:rPr>
      </w:pPr>
      <w:r w:rsidRPr="00515354">
        <w:rPr>
          <w:sz w:val="28"/>
          <w:szCs w:val="28"/>
          <w:lang w:val="uk-UA"/>
        </w:rPr>
        <w:t> </w:t>
      </w:r>
    </w:p>
    <w:p w:rsidR="0061655D" w:rsidRPr="00515354" w:rsidRDefault="0061655D" w:rsidP="00D12DEB">
      <w:pPr>
        <w:jc w:val="center"/>
        <w:rPr>
          <w:b/>
          <w:bCs/>
          <w:sz w:val="28"/>
          <w:szCs w:val="28"/>
          <w:lang w:val="uk-UA"/>
        </w:rPr>
      </w:pPr>
      <w:r w:rsidRPr="00515354">
        <w:rPr>
          <w:b/>
          <w:bCs/>
          <w:sz w:val="28"/>
          <w:szCs w:val="28"/>
          <w:lang w:val="uk-UA"/>
        </w:rPr>
        <w:t>ПОРЯДОК</w:t>
      </w:r>
    </w:p>
    <w:p w:rsidR="0061655D" w:rsidRPr="00515354" w:rsidRDefault="0061655D" w:rsidP="00D12DEB">
      <w:pPr>
        <w:jc w:val="center"/>
        <w:rPr>
          <w:b/>
          <w:bCs/>
          <w:sz w:val="28"/>
          <w:szCs w:val="28"/>
          <w:lang w:val="uk-UA"/>
        </w:rPr>
      </w:pPr>
      <w:r w:rsidRPr="00515354">
        <w:rPr>
          <w:b/>
          <w:bCs/>
          <w:sz w:val="28"/>
          <w:szCs w:val="28"/>
          <w:lang w:val="uk-UA"/>
        </w:rPr>
        <w:t>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w:t>
      </w:r>
    </w:p>
    <w:p w:rsidR="0061655D" w:rsidRPr="00515354" w:rsidRDefault="0061655D" w:rsidP="00D12DEB">
      <w:pPr>
        <w:ind w:firstLine="709"/>
        <w:jc w:val="both"/>
        <w:rPr>
          <w:sz w:val="28"/>
          <w:szCs w:val="28"/>
          <w:lang w:val="uk-UA"/>
        </w:rPr>
      </w:pPr>
    </w:p>
    <w:p w:rsidR="0061655D" w:rsidRPr="00515354" w:rsidRDefault="0061655D" w:rsidP="00D12DEB">
      <w:pPr>
        <w:ind w:firstLine="709"/>
        <w:jc w:val="both"/>
        <w:rPr>
          <w:sz w:val="28"/>
          <w:szCs w:val="28"/>
          <w:lang w:val="uk-UA"/>
        </w:rPr>
      </w:pPr>
      <w:r w:rsidRPr="00515354">
        <w:rPr>
          <w:sz w:val="28"/>
          <w:szCs w:val="28"/>
          <w:lang w:val="uk-UA"/>
        </w:rPr>
        <w:t>1. Конкурс з розгляду проєктів програм, розроблених ветеранськими та громадськими організаціями проводиться шляхом оцінювання поданих пропозицій,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(проєктів, заходів).</w:t>
      </w:r>
    </w:p>
    <w:p w:rsidR="0061655D" w:rsidRPr="00515354" w:rsidRDefault="0061655D" w:rsidP="00D12DEB">
      <w:pPr>
        <w:ind w:firstLine="709"/>
        <w:jc w:val="both"/>
        <w:rPr>
          <w:sz w:val="28"/>
          <w:szCs w:val="28"/>
          <w:lang w:val="uk-UA"/>
        </w:rPr>
      </w:pPr>
    </w:p>
    <w:p w:rsidR="0061655D" w:rsidRPr="00515354" w:rsidRDefault="0061655D" w:rsidP="00D12DEB">
      <w:pPr>
        <w:ind w:firstLine="709"/>
        <w:jc w:val="both"/>
        <w:rPr>
          <w:sz w:val="28"/>
          <w:szCs w:val="28"/>
          <w:lang w:val="uk-UA"/>
        </w:rPr>
      </w:pPr>
      <w:bookmarkStart w:id="0" w:name="n227"/>
      <w:bookmarkEnd w:id="0"/>
      <w:r w:rsidRPr="00515354">
        <w:rPr>
          <w:sz w:val="28"/>
          <w:szCs w:val="28"/>
          <w:lang w:val="uk-UA"/>
        </w:rPr>
        <w:t>2. Конкурс проводиться в три етапи.</w:t>
      </w:r>
    </w:p>
    <w:p w:rsidR="0061655D" w:rsidRPr="00515354" w:rsidRDefault="0061655D" w:rsidP="00D12DEB">
      <w:pPr>
        <w:ind w:firstLine="709"/>
        <w:jc w:val="both"/>
        <w:rPr>
          <w:sz w:val="28"/>
          <w:szCs w:val="28"/>
          <w:lang w:val="uk-UA"/>
        </w:rPr>
      </w:pPr>
      <w:bookmarkStart w:id="1" w:name="n228"/>
      <w:bookmarkEnd w:id="1"/>
    </w:p>
    <w:p w:rsidR="0061655D" w:rsidRPr="00515354" w:rsidRDefault="0061655D" w:rsidP="00D12DEB">
      <w:pPr>
        <w:ind w:firstLine="709"/>
        <w:jc w:val="both"/>
        <w:rPr>
          <w:sz w:val="28"/>
          <w:szCs w:val="28"/>
          <w:lang w:val="uk-UA"/>
        </w:rPr>
      </w:pPr>
      <w:r w:rsidRPr="00515354">
        <w:rPr>
          <w:sz w:val="28"/>
          <w:szCs w:val="28"/>
          <w:lang w:val="uk-UA"/>
        </w:rPr>
        <w:t>3. На першому етапі конкурсу члени конкурсної комісії індивідуально оцінюють конкурсні пропозиції за такими критеріями:</w:t>
      </w:r>
    </w:p>
    <w:p w:rsidR="0061655D" w:rsidRPr="00515354" w:rsidRDefault="0061655D" w:rsidP="00D12DEB">
      <w:pPr>
        <w:ind w:firstLine="709"/>
        <w:jc w:val="both"/>
        <w:rPr>
          <w:sz w:val="28"/>
          <w:szCs w:val="28"/>
          <w:lang w:val="uk-UA"/>
        </w:rPr>
      </w:pPr>
      <w:bookmarkStart w:id="2" w:name="n229"/>
      <w:bookmarkEnd w:id="2"/>
      <w:r w:rsidRPr="00515354">
        <w:rPr>
          <w:sz w:val="28"/>
          <w:szCs w:val="28"/>
          <w:lang w:val="uk-UA"/>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61655D" w:rsidRPr="00515354" w:rsidRDefault="0061655D" w:rsidP="00D12DEB">
      <w:pPr>
        <w:ind w:firstLine="709"/>
        <w:jc w:val="both"/>
        <w:rPr>
          <w:sz w:val="28"/>
          <w:szCs w:val="28"/>
          <w:lang w:val="uk-UA"/>
        </w:rPr>
      </w:pPr>
      <w:bookmarkStart w:id="3" w:name="n230"/>
      <w:bookmarkEnd w:id="3"/>
      <w:r w:rsidRPr="00515354">
        <w:rPr>
          <w:sz w:val="28"/>
          <w:szCs w:val="28"/>
          <w:lang w:val="uk-UA"/>
        </w:rPr>
        <w:t>відповідність загальнодержавному або відповідному             адміністративно-територіальному рівню виконання (реалізації) програми (проєкту, заходу).</w:t>
      </w:r>
    </w:p>
    <w:p w:rsidR="0061655D" w:rsidRPr="00515354" w:rsidRDefault="0061655D" w:rsidP="00D12DEB">
      <w:pPr>
        <w:ind w:firstLine="709"/>
        <w:jc w:val="both"/>
        <w:rPr>
          <w:sz w:val="28"/>
          <w:szCs w:val="28"/>
          <w:lang w:val="uk-UA"/>
        </w:rPr>
      </w:pPr>
      <w:bookmarkStart w:id="4" w:name="n231"/>
      <w:bookmarkEnd w:id="4"/>
    </w:p>
    <w:p w:rsidR="0061655D" w:rsidRPr="00515354" w:rsidRDefault="0061655D" w:rsidP="00D12DEB">
      <w:pPr>
        <w:ind w:firstLine="709"/>
        <w:jc w:val="both"/>
        <w:rPr>
          <w:sz w:val="28"/>
          <w:szCs w:val="28"/>
          <w:lang w:val="uk-UA"/>
        </w:rPr>
      </w:pPr>
      <w:r w:rsidRPr="00515354">
        <w:rPr>
          <w:sz w:val="28"/>
          <w:szCs w:val="28"/>
          <w:lang w:val="uk-UA"/>
        </w:rPr>
        <w:t>4. 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1655D" w:rsidRPr="00515354" w:rsidRDefault="0061655D" w:rsidP="00D12DEB">
      <w:pPr>
        <w:ind w:firstLine="709"/>
        <w:jc w:val="both"/>
        <w:rPr>
          <w:sz w:val="28"/>
          <w:szCs w:val="28"/>
          <w:lang w:val="uk-UA"/>
        </w:rPr>
      </w:pPr>
      <w:bookmarkStart w:id="5" w:name="n232"/>
      <w:bookmarkEnd w:id="5"/>
      <w:r w:rsidRPr="00515354">
        <w:rPr>
          <w:sz w:val="28"/>
          <w:szCs w:val="28"/>
          <w:lang w:val="uk-UA"/>
        </w:rPr>
        <w:t>За результатами оцінювання конкурсних пропозицій конкурсна комісія може оголосити додатковий збір конкурсних пропозицій.</w:t>
      </w:r>
    </w:p>
    <w:p w:rsidR="0061655D" w:rsidRPr="00515354" w:rsidRDefault="0061655D" w:rsidP="00D12DEB">
      <w:pPr>
        <w:ind w:firstLine="709"/>
        <w:jc w:val="both"/>
        <w:rPr>
          <w:sz w:val="28"/>
          <w:szCs w:val="28"/>
          <w:lang w:val="uk-UA"/>
        </w:rPr>
      </w:pPr>
      <w:bookmarkStart w:id="6" w:name="n233"/>
      <w:bookmarkEnd w:id="6"/>
    </w:p>
    <w:p w:rsidR="0061655D" w:rsidRPr="00515354" w:rsidRDefault="0061655D" w:rsidP="00D12DEB">
      <w:pPr>
        <w:ind w:firstLine="709"/>
        <w:jc w:val="both"/>
        <w:rPr>
          <w:sz w:val="28"/>
          <w:szCs w:val="28"/>
          <w:lang w:val="uk-UA"/>
        </w:rPr>
      </w:pPr>
      <w:r w:rsidRPr="00515354">
        <w:rPr>
          <w:sz w:val="28"/>
          <w:szCs w:val="28"/>
          <w:lang w:val="uk-UA"/>
        </w:rPr>
        <w:t>5. На другому етапі конкурсу керівниками громадських організацій проводиться відкритий захист конкурсних пропозицій.</w:t>
      </w:r>
    </w:p>
    <w:p w:rsidR="0061655D" w:rsidRPr="00515354" w:rsidRDefault="0061655D" w:rsidP="00D12DEB">
      <w:pPr>
        <w:ind w:firstLine="709"/>
        <w:jc w:val="both"/>
        <w:rPr>
          <w:sz w:val="28"/>
          <w:szCs w:val="28"/>
          <w:lang w:val="uk-UA"/>
        </w:rPr>
      </w:pPr>
      <w:bookmarkStart w:id="7" w:name="n234"/>
      <w:bookmarkEnd w:id="7"/>
    </w:p>
    <w:p w:rsidR="0061655D" w:rsidRPr="00515354" w:rsidRDefault="0061655D" w:rsidP="00D12DEB">
      <w:pPr>
        <w:ind w:firstLine="709"/>
        <w:jc w:val="both"/>
        <w:rPr>
          <w:sz w:val="28"/>
          <w:szCs w:val="28"/>
          <w:lang w:val="uk-UA"/>
        </w:rPr>
      </w:pPr>
      <w:r w:rsidRPr="00515354">
        <w:rPr>
          <w:sz w:val="28"/>
          <w:szCs w:val="28"/>
          <w:lang w:val="uk-UA"/>
        </w:rPr>
        <w:t>6. Рішення конкурсної комісії про проведення відкритого захисту оприлюднюється на веб-сайті Олександрівської селищної ради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61655D" w:rsidRPr="00515354" w:rsidRDefault="0061655D" w:rsidP="00D12DEB">
      <w:pPr>
        <w:ind w:firstLine="709"/>
        <w:jc w:val="both"/>
        <w:rPr>
          <w:sz w:val="28"/>
          <w:szCs w:val="28"/>
          <w:lang w:val="uk-UA"/>
        </w:rPr>
      </w:pPr>
      <w:bookmarkStart w:id="8" w:name="n235"/>
      <w:bookmarkEnd w:id="8"/>
      <w:r w:rsidRPr="00515354">
        <w:rPr>
          <w:sz w:val="28"/>
          <w:szCs w:val="28"/>
          <w:lang w:val="uk-UA"/>
        </w:rPr>
        <w:t>Захист конкурсної пропозиції здійснює керівник або уповноважений представник учасника конкурсу.</w:t>
      </w:r>
    </w:p>
    <w:p w:rsidR="0061655D" w:rsidRPr="00515354" w:rsidRDefault="0061655D" w:rsidP="00D12DEB">
      <w:pPr>
        <w:ind w:firstLine="709"/>
        <w:jc w:val="both"/>
        <w:rPr>
          <w:sz w:val="28"/>
          <w:szCs w:val="28"/>
          <w:lang w:val="uk-UA"/>
        </w:rPr>
      </w:pPr>
      <w:bookmarkStart w:id="9" w:name="n273"/>
      <w:bookmarkEnd w:id="9"/>
      <w:r w:rsidRPr="00515354">
        <w:rPr>
          <w:sz w:val="28"/>
          <w:szCs w:val="28"/>
          <w:lang w:val="uk-UA"/>
        </w:rPr>
        <w:t>Захист конкурсної пропозиції здійснюється державною мовою.</w:t>
      </w:r>
    </w:p>
    <w:p w:rsidR="0061655D" w:rsidRPr="00515354" w:rsidRDefault="0061655D" w:rsidP="00D12DEB">
      <w:pPr>
        <w:ind w:firstLine="709"/>
        <w:jc w:val="both"/>
        <w:rPr>
          <w:sz w:val="28"/>
          <w:szCs w:val="28"/>
          <w:lang w:val="uk-UA"/>
        </w:rPr>
      </w:pPr>
      <w:r w:rsidRPr="00515354">
        <w:rPr>
          <w:sz w:val="28"/>
          <w:szCs w:val="28"/>
          <w:lang w:val="uk-UA"/>
        </w:rPr>
        <w:t>Під час захисту конкурсних пропозицій керівник (представник) громадського об’єднання може використовувати друковану, відеопродукцію та інші матеріали державною мовою. У разі якщо керівник громадського об’єднання не зможе самостійно презентувати поданий проєкт, уповноважений представник організації повинен надати документ, який засвідчує його право представляти певну організацію.</w:t>
      </w:r>
    </w:p>
    <w:p w:rsidR="0061655D" w:rsidRPr="00515354" w:rsidRDefault="0061655D" w:rsidP="00192340">
      <w:pPr>
        <w:tabs>
          <w:tab w:val="left" w:pos="540"/>
        </w:tabs>
        <w:ind w:firstLine="709"/>
        <w:jc w:val="both"/>
        <w:rPr>
          <w:sz w:val="28"/>
          <w:szCs w:val="28"/>
          <w:lang w:val="uk-UA"/>
        </w:rPr>
      </w:pPr>
      <w:r w:rsidRPr="00515354">
        <w:rPr>
          <w:sz w:val="28"/>
          <w:szCs w:val="28"/>
          <w:lang w:val="uk-UA"/>
        </w:rPr>
        <w:t>Регламент виступу керівника (представника) громадської організації для захисту однієї конкурсної пропозиції - до 20 хвилин. Під час виступу керівник (представник) громадського об’єднання може надати інформацію стосовно проведених заходів у минулих роках. Члени конкурсної комісії можуть задати запитання керівнику або представнику громадського об’єднання (до 30 хвилин).</w:t>
      </w:r>
    </w:p>
    <w:p w:rsidR="0061655D" w:rsidRPr="00515354" w:rsidRDefault="0061655D" w:rsidP="00D12DEB">
      <w:pPr>
        <w:ind w:firstLine="709"/>
        <w:jc w:val="both"/>
        <w:rPr>
          <w:sz w:val="28"/>
          <w:szCs w:val="28"/>
          <w:lang w:val="uk-UA"/>
        </w:rPr>
      </w:pPr>
    </w:p>
    <w:p w:rsidR="0061655D" w:rsidRPr="00515354" w:rsidRDefault="0061655D" w:rsidP="00D12DEB">
      <w:pPr>
        <w:ind w:firstLine="709"/>
        <w:jc w:val="both"/>
        <w:rPr>
          <w:sz w:val="28"/>
          <w:szCs w:val="28"/>
          <w:lang w:val="uk-UA"/>
        </w:rPr>
      </w:pPr>
      <w:bookmarkStart w:id="10" w:name="n272"/>
      <w:bookmarkStart w:id="11" w:name="n236"/>
      <w:bookmarkEnd w:id="10"/>
      <w:bookmarkEnd w:id="11"/>
      <w:r w:rsidRPr="00515354">
        <w:rPr>
          <w:sz w:val="28"/>
          <w:szCs w:val="28"/>
          <w:lang w:val="uk-UA"/>
        </w:rPr>
        <w:t>7.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1655D" w:rsidRPr="00515354" w:rsidRDefault="0061655D" w:rsidP="00D12DEB">
      <w:pPr>
        <w:ind w:firstLine="709"/>
        <w:jc w:val="both"/>
        <w:rPr>
          <w:sz w:val="28"/>
          <w:szCs w:val="28"/>
          <w:lang w:val="uk-UA"/>
        </w:rPr>
      </w:pPr>
      <w:bookmarkStart w:id="12" w:name="n298"/>
      <w:bookmarkStart w:id="13" w:name="n237"/>
      <w:bookmarkEnd w:id="12"/>
      <w:bookmarkEnd w:id="13"/>
    </w:p>
    <w:p w:rsidR="0061655D" w:rsidRPr="00515354" w:rsidRDefault="0061655D" w:rsidP="00D12DEB">
      <w:pPr>
        <w:ind w:firstLine="709"/>
        <w:jc w:val="both"/>
        <w:rPr>
          <w:sz w:val="28"/>
          <w:szCs w:val="28"/>
          <w:lang w:val="uk-UA"/>
        </w:rPr>
      </w:pPr>
      <w:r w:rsidRPr="00515354">
        <w:rPr>
          <w:sz w:val="28"/>
          <w:szCs w:val="28"/>
          <w:lang w:val="uk-UA"/>
        </w:rPr>
        <w:t>8.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1655D" w:rsidRPr="00515354" w:rsidRDefault="0061655D" w:rsidP="00D12DEB">
      <w:pPr>
        <w:ind w:firstLine="709"/>
        <w:jc w:val="both"/>
        <w:rPr>
          <w:sz w:val="28"/>
          <w:szCs w:val="28"/>
          <w:lang w:val="uk-UA"/>
        </w:rPr>
      </w:pPr>
      <w:bookmarkStart w:id="14" w:name="n238"/>
      <w:bookmarkEnd w:id="14"/>
      <w:r w:rsidRPr="00515354">
        <w:rPr>
          <w:sz w:val="28"/>
          <w:szCs w:val="28"/>
          <w:lang w:val="uk-UA"/>
        </w:rPr>
        <w:t>відповідність програми (проєкту, заходу) її (його) меті;</w:t>
      </w:r>
    </w:p>
    <w:p w:rsidR="0061655D" w:rsidRPr="00515354" w:rsidRDefault="0061655D" w:rsidP="00D12DEB">
      <w:pPr>
        <w:ind w:firstLine="709"/>
        <w:jc w:val="both"/>
        <w:rPr>
          <w:sz w:val="28"/>
          <w:szCs w:val="28"/>
          <w:lang w:val="uk-UA"/>
        </w:rPr>
      </w:pPr>
      <w:bookmarkStart w:id="15" w:name="n239"/>
      <w:bookmarkEnd w:id="15"/>
      <w:r w:rsidRPr="00515354">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(проєкту, заходу);</w:t>
      </w:r>
    </w:p>
    <w:p w:rsidR="0061655D" w:rsidRPr="00515354" w:rsidRDefault="0061655D" w:rsidP="00D12DEB">
      <w:pPr>
        <w:ind w:firstLine="709"/>
        <w:jc w:val="both"/>
        <w:rPr>
          <w:sz w:val="28"/>
          <w:szCs w:val="28"/>
          <w:lang w:val="uk-UA"/>
        </w:rPr>
      </w:pPr>
      <w:bookmarkStart w:id="16" w:name="n240"/>
      <w:bookmarkEnd w:id="16"/>
      <w:r w:rsidRPr="00515354">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(проєкту, заходу), та очікуваних результатів виконання (реалізації) програми (проєкту, заходу);</w:t>
      </w:r>
    </w:p>
    <w:p w:rsidR="0061655D" w:rsidRPr="00515354" w:rsidRDefault="0061655D" w:rsidP="00D12DEB">
      <w:pPr>
        <w:ind w:firstLine="709"/>
        <w:jc w:val="both"/>
        <w:rPr>
          <w:sz w:val="28"/>
          <w:szCs w:val="28"/>
          <w:lang w:val="uk-UA"/>
        </w:rPr>
      </w:pPr>
      <w:bookmarkStart w:id="17" w:name="n241"/>
      <w:bookmarkEnd w:id="17"/>
      <w:r w:rsidRPr="00515354">
        <w:rPr>
          <w:sz w:val="28"/>
          <w:szCs w:val="28"/>
          <w:lang w:val="uk-UA"/>
        </w:rPr>
        <w:t>рівень кадрового та матеріально-технічного забезпечення, необхідного для виконання (реалізації) програми (проєкту, заходу), досвід провадження діяльності у відповідній сфері.</w:t>
      </w:r>
    </w:p>
    <w:p w:rsidR="0061655D" w:rsidRPr="00515354" w:rsidRDefault="0061655D" w:rsidP="00D12DEB">
      <w:pPr>
        <w:tabs>
          <w:tab w:val="left" w:pos="540"/>
        </w:tabs>
        <w:ind w:firstLine="709"/>
        <w:jc w:val="both"/>
        <w:rPr>
          <w:sz w:val="28"/>
          <w:szCs w:val="28"/>
          <w:lang w:val="uk-UA"/>
        </w:rPr>
      </w:pPr>
    </w:p>
    <w:p w:rsidR="0061655D" w:rsidRPr="00515354" w:rsidRDefault="0061655D" w:rsidP="00D12DEB">
      <w:pPr>
        <w:tabs>
          <w:tab w:val="left" w:pos="540"/>
        </w:tabs>
        <w:ind w:firstLine="709"/>
        <w:jc w:val="both"/>
        <w:rPr>
          <w:sz w:val="28"/>
          <w:szCs w:val="28"/>
          <w:lang w:val="uk-UA"/>
        </w:rPr>
      </w:pPr>
      <w:r w:rsidRPr="00515354">
        <w:rPr>
          <w:sz w:val="28"/>
          <w:szCs w:val="28"/>
          <w:lang w:val="uk-UA"/>
        </w:rPr>
        <w:t>9. Рішення конкурсної комісії оформлюється протоколом засідання, який підписується присутніми на її засіданні членами конкурсної комісії.</w:t>
      </w:r>
    </w:p>
    <w:p w:rsidR="0061655D" w:rsidRPr="00515354" w:rsidRDefault="0061655D" w:rsidP="00D12DEB">
      <w:pPr>
        <w:tabs>
          <w:tab w:val="left" w:pos="540"/>
        </w:tabs>
        <w:ind w:firstLine="709"/>
        <w:jc w:val="both"/>
        <w:rPr>
          <w:sz w:val="28"/>
          <w:szCs w:val="28"/>
          <w:lang w:val="uk-UA"/>
        </w:rPr>
      </w:pPr>
      <w:r w:rsidRPr="00515354">
        <w:rPr>
          <w:sz w:val="28"/>
          <w:szCs w:val="28"/>
          <w:lang w:val="uk-UA"/>
        </w:rPr>
        <w:tab/>
      </w:r>
    </w:p>
    <w:p w:rsidR="0061655D" w:rsidRPr="00515354" w:rsidRDefault="0061655D" w:rsidP="00D12DEB">
      <w:pPr>
        <w:tabs>
          <w:tab w:val="left" w:pos="540"/>
        </w:tabs>
        <w:jc w:val="both"/>
        <w:rPr>
          <w:sz w:val="28"/>
          <w:szCs w:val="28"/>
          <w:lang w:val="uk-UA"/>
        </w:rPr>
      </w:pPr>
    </w:p>
    <w:p w:rsidR="0061655D" w:rsidRPr="00515354" w:rsidRDefault="0061655D" w:rsidP="00D12DEB">
      <w:pPr>
        <w:tabs>
          <w:tab w:val="left" w:pos="540"/>
        </w:tabs>
        <w:jc w:val="center"/>
        <w:rPr>
          <w:sz w:val="28"/>
          <w:szCs w:val="28"/>
          <w:lang w:val="uk-UA"/>
        </w:rPr>
      </w:pPr>
      <w:r w:rsidRPr="00515354">
        <w:rPr>
          <w:sz w:val="28"/>
          <w:szCs w:val="28"/>
          <w:lang w:val="uk-UA"/>
        </w:rPr>
        <w:t>___________________</w:t>
      </w:r>
    </w:p>
    <w:p w:rsidR="0061655D" w:rsidRPr="00515354" w:rsidRDefault="0061655D" w:rsidP="007B05FE">
      <w:pPr>
        <w:jc w:val="both"/>
        <w:rPr>
          <w:sz w:val="28"/>
          <w:szCs w:val="28"/>
          <w:lang w:val="uk-UA"/>
        </w:rPr>
        <w:sectPr w:rsidR="0061655D"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A84CCC">
            <w:pPr>
              <w:jc w:val="both"/>
              <w:rPr>
                <w:sz w:val="28"/>
                <w:szCs w:val="28"/>
                <w:lang w:val="uk-UA"/>
              </w:rPr>
            </w:pPr>
            <w:r w:rsidRPr="00515354">
              <w:rPr>
                <w:sz w:val="28"/>
                <w:szCs w:val="28"/>
                <w:lang w:val="uk-UA"/>
              </w:rPr>
              <w:t>ЗАТВЕРДЖЕНО</w:t>
            </w:r>
          </w:p>
          <w:p w:rsidR="0061655D" w:rsidRPr="00515354" w:rsidRDefault="0061655D" w:rsidP="00A84CCC">
            <w:pPr>
              <w:jc w:val="both"/>
              <w:rPr>
                <w:sz w:val="28"/>
                <w:szCs w:val="28"/>
                <w:lang w:val="uk-UA"/>
              </w:rPr>
            </w:pPr>
            <w:r w:rsidRPr="00515354">
              <w:rPr>
                <w:sz w:val="28"/>
                <w:szCs w:val="28"/>
                <w:lang w:val="uk-UA"/>
              </w:rPr>
              <w:t xml:space="preserve">рішенням Олександрівської </w:t>
            </w:r>
          </w:p>
          <w:p w:rsidR="0061655D" w:rsidRPr="00515354" w:rsidRDefault="0061655D" w:rsidP="00A84CCC">
            <w:pPr>
              <w:jc w:val="both"/>
              <w:rPr>
                <w:sz w:val="28"/>
                <w:szCs w:val="28"/>
                <w:lang w:val="uk-UA"/>
              </w:rPr>
            </w:pPr>
            <w:r w:rsidRPr="00515354">
              <w:rPr>
                <w:sz w:val="28"/>
                <w:szCs w:val="28"/>
                <w:lang w:val="uk-UA"/>
              </w:rPr>
              <w:t>селищної ради</w:t>
            </w:r>
          </w:p>
          <w:p w:rsidR="0061655D" w:rsidRPr="00515354" w:rsidRDefault="0061655D" w:rsidP="00A84CCC">
            <w:pPr>
              <w:jc w:val="both"/>
              <w:rPr>
                <w:sz w:val="28"/>
                <w:szCs w:val="28"/>
                <w:lang w:val="uk-UA"/>
              </w:rPr>
            </w:pPr>
            <w:r w:rsidRPr="00515354">
              <w:rPr>
                <w:sz w:val="28"/>
                <w:szCs w:val="28"/>
                <w:lang w:val="uk-UA"/>
              </w:rPr>
              <w:t>___ квітня 2021 року № _____     </w:t>
            </w:r>
          </w:p>
          <w:p w:rsidR="0061655D" w:rsidRPr="00515354" w:rsidRDefault="0061655D" w:rsidP="00A84CCC">
            <w:pPr>
              <w:jc w:val="both"/>
              <w:rPr>
                <w:sz w:val="28"/>
                <w:szCs w:val="28"/>
                <w:lang w:val="uk-UA"/>
              </w:rPr>
            </w:pPr>
          </w:p>
        </w:tc>
      </w:tr>
    </w:tbl>
    <w:p w:rsidR="0061655D" w:rsidRPr="00515354" w:rsidRDefault="0061655D" w:rsidP="00785263">
      <w:pPr>
        <w:jc w:val="center"/>
        <w:rPr>
          <w:b/>
          <w:bCs/>
          <w:sz w:val="28"/>
          <w:szCs w:val="28"/>
          <w:lang w:val="uk-UA"/>
        </w:rPr>
      </w:pPr>
      <w:bookmarkStart w:id="18" w:name="Text"/>
      <w:bookmarkStart w:id="19" w:name="n2"/>
      <w:bookmarkStart w:id="20" w:name="n15"/>
      <w:bookmarkEnd w:id="18"/>
      <w:bookmarkEnd w:id="19"/>
      <w:bookmarkEnd w:id="20"/>
      <w:r w:rsidRPr="00515354">
        <w:rPr>
          <w:b/>
          <w:bCs/>
          <w:sz w:val="28"/>
          <w:szCs w:val="28"/>
          <w:lang w:val="uk-UA"/>
        </w:rPr>
        <w:t xml:space="preserve">ПОЛОЖЕННЯ </w:t>
      </w:r>
    </w:p>
    <w:p w:rsidR="0061655D" w:rsidRPr="00515354" w:rsidRDefault="0061655D" w:rsidP="00785263">
      <w:pPr>
        <w:jc w:val="center"/>
        <w:rPr>
          <w:sz w:val="28"/>
          <w:szCs w:val="28"/>
          <w:lang w:val="uk-UA"/>
        </w:rPr>
      </w:pPr>
      <w:r w:rsidRPr="00515354">
        <w:rPr>
          <w:b/>
          <w:bCs/>
          <w:sz w:val="28"/>
          <w:szCs w:val="28"/>
          <w:lang w:val="uk-UA"/>
        </w:rPr>
        <w:t>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підтримкана конкурсній основі з Олександрівського селищного бюджету</w:t>
      </w:r>
      <w:r w:rsidRPr="00515354">
        <w:rPr>
          <w:sz w:val="28"/>
          <w:szCs w:val="28"/>
          <w:lang w:val="uk-UA"/>
        </w:rPr>
        <w:t> </w:t>
      </w:r>
      <w:r w:rsidRPr="00515354">
        <w:rPr>
          <w:sz w:val="28"/>
          <w:szCs w:val="28"/>
          <w:lang w:val="uk-UA"/>
        </w:rPr>
        <w:br/>
      </w:r>
    </w:p>
    <w:p w:rsidR="0061655D" w:rsidRPr="00515354" w:rsidRDefault="0061655D" w:rsidP="00BA136C">
      <w:pPr>
        <w:ind w:firstLine="709"/>
        <w:jc w:val="both"/>
        <w:rPr>
          <w:sz w:val="28"/>
          <w:szCs w:val="28"/>
          <w:lang w:val="uk-UA"/>
        </w:rPr>
      </w:pPr>
      <w:bookmarkStart w:id="21" w:name="n199"/>
      <w:bookmarkEnd w:id="21"/>
      <w:r w:rsidRPr="00515354">
        <w:rPr>
          <w:sz w:val="28"/>
          <w:szCs w:val="28"/>
          <w:lang w:val="uk-UA"/>
        </w:rPr>
        <w:t>1.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здійснює свої повноваження відповідно до постанови Кабінету Міністрів України від 12 жовтня 2011 року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w:t>
      </w:r>
    </w:p>
    <w:p w:rsidR="0061655D" w:rsidRPr="00515354" w:rsidRDefault="0061655D" w:rsidP="00BA136C">
      <w:pPr>
        <w:ind w:firstLine="709"/>
        <w:jc w:val="both"/>
        <w:rPr>
          <w:sz w:val="28"/>
          <w:szCs w:val="28"/>
          <w:lang w:val="uk-UA"/>
        </w:rPr>
      </w:pPr>
      <w:r w:rsidRPr="00515354">
        <w:rPr>
          <w:sz w:val="28"/>
          <w:szCs w:val="28"/>
          <w:lang w:val="uk-UA"/>
        </w:rPr>
        <w:t>2. Олександрівська селищна рада (далі - Організатор конкурсу)  утворює конкурсну комісію у складі не менш як семи осіб та затверджує її персональний склад. Головою конкурсної комісії за посадою є заступник селищного голови з питань діяльності виконавчих органів Олександрівської селищної ради.</w:t>
      </w:r>
    </w:p>
    <w:p w:rsidR="0061655D" w:rsidRPr="00515354" w:rsidRDefault="0061655D" w:rsidP="00BA136C">
      <w:pPr>
        <w:ind w:firstLine="709"/>
        <w:jc w:val="both"/>
        <w:rPr>
          <w:sz w:val="28"/>
          <w:szCs w:val="28"/>
          <w:lang w:val="uk-UA"/>
        </w:rPr>
      </w:pPr>
      <w:bookmarkStart w:id="22" w:name="n289"/>
      <w:bookmarkStart w:id="23" w:name="n288"/>
      <w:bookmarkStart w:id="24" w:name="n200"/>
      <w:bookmarkStart w:id="25" w:name="n201"/>
      <w:bookmarkEnd w:id="22"/>
      <w:bookmarkEnd w:id="23"/>
      <w:bookmarkEnd w:id="24"/>
      <w:bookmarkEnd w:id="25"/>
      <w:r w:rsidRPr="00515354">
        <w:rPr>
          <w:sz w:val="28"/>
          <w:szCs w:val="28"/>
          <w:lang w:val="uk-UA"/>
        </w:rPr>
        <w:t>3. До складу конкурсної комісії включаються представники організатора конкурсу, а також за згодою - представники інститутів громадянського суспільства, державних органів та органів місцевого самоврядування, депутати - голови постійних комісій Олександрівської селищної ради, які мають відповідний досвід роботи та кваліфікацію.</w:t>
      </w:r>
    </w:p>
    <w:p w:rsidR="0061655D" w:rsidRPr="00515354" w:rsidRDefault="0061655D" w:rsidP="00BA136C">
      <w:pPr>
        <w:ind w:firstLine="709"/>
        <w:jc w:val="both"/>
        <w:rPr>
          <w:sz w:val="28"/>
          <w:szCs w:val="28"/>
          <w:lang w:val="uk-UA"/>
        </w:rPr>
      </w:pPr>
      <w:bookmarkStart w:id="26" w:name="n313"/>
      <w:bookmarkStart w:id="27" w:name="n202"/>
      <w:bookmarkEnd w:id="26"/>
      <w:bookmarkEnd w:id="27"/>
      <w:r w:rsidRPr="00515354">
        <w:rPr>
          <w:sz w:val="28"/>
          <w:szCs w:val="28"/>
          <w:lang w:val="uk-UA"/>
        </w:rPr>
        <w:t>4. Чисельність посадових осіб організатора конкурсу не повинна перевищувати 50 відсотків кількості членів конкурсної комісії.</w:t>
      </w:r>
    </w:p>
    <w:p w:rsidR="0061655D" w:rsidRPr="00515354" w:rsidRDefault="0061655D" w:rsidP="00BA136C">
      <w:pPr>
        <w:ind w:firstLine="709"/>
        <w:jc w:val="both"/>
        <w:rPr>
          <w:sz w:val="28"/>
          <w:szCs w:val="28"/>
          <w:lang w:val="uk-UA"/>
        </w:rPr>
      </w:pPr>
      <w:bookmarkStart w:id="28" w:name="n203"/>
      <w:bookmarkEnd w:id="28"/>
      <w:r w:rsidRPr="00515354">
        <w:rPr>
          <w:sz w:val="28"/>
          <w:szCs w:val="28"/>
          <w:lang w:val="uk-UA"/>
        </w:rPr>
        <w:t>5. Члени конкурсної комісії здійснюють свої повноваження на громадських засадах.</w:t>
      </w:r>
    </w:p>
    <w:p w:rsidR="0061655D" w:rsidRPr="00515354" w:rsidRDefault="0061655D" w:rsidP="00BA136C">
      <w:pPr>
        <w:ind w:firstLine="709"/>
        <w:jc w:val="both"/>
        <w:rPr>
          <w:sz w:val="28"/>
          <w:szCs w:val="28"/>
          <w:lang w:val="uk-UA"/>
        </w:rPr>
      </w:pPr>
      <w:bookmarkStart w:id="29" w:name="n204"/>
      <w:bookmarkEnd w:id="29"/>
      <w:r w:rsidRPr="00515354">
        <w:rPr>
          <w:sz w:val="28"/>
          <w:szCs w:val="28"/>
          <w:lang w:val="uk-UA"/>
        </w:rPr>
        <w:t>Не може бути членом конкурсної комісії особа, що є керівником, членом керівних органів або працівником учасника конкурсу.</w:t>
      </w:r>
    </w:p>
    <w:p w:rsidR="0061655D" w:rsidRPr="00515354" w:rsidRDefault="0061655D" w:rsidP="00BA136C">
      <w:pPr>
        <w:ind w:firstLine="709"/>
        <w:jc w:val="both"/>
        <w:rPr>
          <w:sz w:val="28"/>
          <w:szCs w:val="28"/>
          <w:lang w:val="uk-UA"/>
        </w:rPr>
      </w:pPr>
      <w:bookmarkStart w:id="30" w:name="n205"/>
      <w:bookmarkEnd w:id="30"/>
      <w:r w:rsidRPr="00515354">
        <w:rPr>
          <w:sz w:val="28"/>
          <w:szCs w:val="28"/>
          <w:lang w:val="uk-UA"/>
        </w:rPr>
        <w:t>Члени конкурсної комісії зобов’язані не допускати конфлікту інтересів під час розгляду конкурсних пропозицій.</w:t>
      </w:r>
    </w:p>
    <w:p w:rsidR="0061655D" w:rsidRPr="00515354" w:rsidRDefault="0061655D" w:rsidP="00BA136C">
      <w:pPr>
        <w:ind w:firstLine="709"/>
        <w:jc w:val="both"/>
        <w:rPr>
          <w:sz w:val="28"/>
          <w:szCs w:val="28"/>
          <w:lang w:val="uk-UA"/>
        </w:rPr>
      </w:pPr>
      <w:bookmarkStart w:id="31" w:name="n206"/>
      <w:bookmarkStart w:id="32" w:name="n209"/>
      <w:bookmarkEnd w:id="31"/>
      <w:bookmarkEnd w:id="32"/>
      <w:r w:rsidRPr="00515354">
        <w:rPr>
          <w:sz w:val="28"/>
          <w:szCs w:val="28"/>
          <w:lang w:val="uk-UA"/>
        </w:rPr>
        <w:t>6. Засідання конкурсної комісії проводяться у міру потреби, про що повідомляються учасники засідання не пізніше ніж за три робочих дні до його проведення.</w:t>
      </w:r>
    </w:p>
    <w:p w:rsidR="0061655D" w:rsidRPr="00515354" w:rsidRDefault="0061655D" w:rsidP="00BA136C">
      <w:pPr>
        <w:ind w:firstLine="709"/>
        <w:jc w:val="both"/>
        <w:rPr>
          <w:sz w:val="28"/>
          <w:szCs w:val="28"/>
          <w:lang w:val="uk-UA"/>
        </w:rPr>
      </w:pPr>
      <w:bookmarkStart w:id="33" w:name="n210"/>
      <w:bookmarkStart w:id="34" w:name="n211"/>
      <w:bookmarkEnd w:id="33"/>
      <w:bookmarkEnd w:id="34"/>
      <w:r w:rsidRPr="00515354">
        <w:rPr>
          <w:sz w:val="28"/>
          <w:szCs w:val="28"/>
          <w:lang w:val="uk-UA"/>
        </w:rPr>
        <w:t>7. Засідання конкурсної комісії вважається правомочним, якщо на ньому присутні не менше двох третин складу конкурсної комісії.</w:t>
      </w:r>
    </w:p>
    <w:p w:rsidR="0061655D" w:rsidRPr="00515354" w:rsidRDefault="0061655D" w:rsidP="00BA136C">
      <w:pPr>
        <w:ind w:firstLine="709"/>
        <w:jc w:val="both"/>
        <w:rPr>
          <w:sz w:val="28"/>
          <w:szCs w:val="28"/>
          <w:lang w:val="uk-UA"/>
        </w:rPr>
      </w:pPr>
      <w:bookmarkStart w:id="35" w:name="n212"/>
      <w:bookmarkEnd w:id="35"/>
      <w:r w:rsidRPr="00515354">
        <w:rPr>
          <w:sz w:val="28"/>
          <w:szCs w:val="28"/>
          <w:lang w:val="uk-UA"/>
        </w:rPr>
        <w:t>8. Рішення конкурсної комісії приймається більшістю голосів членів комісії, присутніх на засіданні.</w:t>
      </w:r>
    </w:p>
    <w:p w:rsidR="0061655D" w:rsidRPr="00515354" w:rsidRDefault="0061655D" w:rsidP="00BA136C">
      <w:pPr>
        <w:ind w:firstLine="709"/>
        <w:jc w:val="both"/>
        <w:rPr>
          <w:sz w:val="28"/>
          <w:szCs w:val="28"/>
          <w:lang w:val="uk-UA"/>
        </w:rPr>
      </w:pPr>
      <w:bookmarkStart w:id="36" w:name="n213"/>
      <w:bookmarkEnd w:id="36"/>
      <w:r w:rsidRPr="00515354">
        <w:rPr>
          <w:sz w:val="28"/>
          <w:szCs w:val="28"/>
          <w:lang w:val="uk-UA"/>
        </w:rPr>
        <w:t>За умови рівного розподілу голосів вирішальним є голос голови конкурсної комісії.</w:t>
      </w:r>
    </w:p>
    <w:p w:rsidR="0061655D" w:rsidRPr="00515354" w:rsidRDefault="0061655D" w:rsidP="00BA136C">
      <w:pPr>
        <w:ind w:firstLine="709"/>
        <w:jc w:val="both"/>
        <w:rPr>
          <w:sz w:val="28"/>
          <w:szCs w:val="28"/>
          <w:lang w:val="uk-UA"/>
        </w:rPr>
      </w:pPr>
      <w:bookmarkStart w:id="37" w:name="n214"/>
      <w:bookmarkEnd w:id="37"/>
      <w:r w:rsidRPr="00515354">
        <w:rPr>
          <w:sz w:val="28"/>
          <w:szCs w:val="28"/>
          <w:lang w:val="uk-UA"/>
        </w:rPr>
        <w:t>9. Усі рішення, прийняті конкурсною комісією, зазначаються в протоколі, який підписується присутніми на її засіданні членами комісії.</w:t>
      </w:r>
    </w:p>
    <w:p w:rsidR="0061655D" w:rsidRPr="00515354" w:rsidRDefault="0061655D" w:rsidP="00BA136C">
      <w:pPr>
        <w:ind w:firstLine="709"/>
        <w:jc w:val="both"/>
        <w:rPr>
          <w:sz w:val="28"/>
          <w:szCs w:val="28"/>
          <w:lang w:val="uk-UA"/>
        </w:rPr>
      </w:pPr>
      <w:bookmarkStart w:id="38" w:name="n215"/>
      <w:bookmarkEnd w:id="38"/>
      <w:r w:rsidRPr="00515354">
        <w:rPr>
          <w:sz w:val="28"/>
          <w:szCs w:val="28"/>
          <w:lang w:val="uk-UA"/>
        </w:rPr>
        <w:t>Рішення конкурсної комісії розміщуються протягом трьох робочих днів на власному веб-сайті організатора конкурсу.</w:t>
      </w:r>
    </w:p>
    <w:p w:rsidR="0061655D" w:rsidRPr="00515354" w:rsidRDefault="0061655D" w:rsidP="00BA136C">
      <w:pPr>
        <w:ind w:firstLine="709"/>
        <w:jc w:val="both"/>
        <w:rPr>
          <w:sz w:val="28"/>
          <w:szCs w:val="28"/>
          <w:lang w:val="uk-UA"/>
        </w:rPr>
      </w:pPr>
      <w:bookmarkStart w:id="39" w:name="n216"/>
      <w:bookmarkEnd w:id="39"/>
      <w:r w:rsidRPr="00515354">
        <w:rPr>
          <w:sz w:val="28"/>
          <w:szCs w:val="28"/>
          <w:lang w:val="uk-UA"/>
        </w:rPr>
        <w:t>10. Учасникові конкурсу на його вимогу видається копія протоколу засідання конкурсної комісії.</w:t>
      </w:r>
    </w:p>
    <w:p w:rsidR="0061655D" w:rsidRPr="00515354" w:rsidRDefault="0061655D" w:rsidP="00BA136C">
      <w:pPr>
        <w:ind w:firstLine="709"/>
        <w:jc w:val="both"/>
        <w:rPr>
          <w:sz w:val="28"/>
          <w:szCs w:val="28"/>
          <w:lang w:val="uk-UA"/>
        </w:rPr>
      </w:pPr>
      <w:bookmarkStart w:id="40" w:name="n217"/>
      <w:bookmarkEnd w:id="40"/>
      <w:r w:rsidRPr="00515354">
        <w:rPr>
          <w:sz w:val="28"/>
          <w:szCs w:val="28"/>
          <w:lang w:val="uk-UA"/>
        </w:rPr>
        <w:t xml:space="preserve">Конкурсна комісія, у разі потреби, може прийняти рішення про проведення перевірки достовірності інформації, зазначеної у конкурсній пропозиції. </w:t>
      </w:r>
    </w:p>
    <w:p w:rsidR="0061655D" w:rsidRPr="00515354" w:rsidRDefault="0061655D" w:rsidP="00BA136C">
      <w:pPr>
        <w:pStyle w:val="rvps2"/>
        <w:shd w:val="clear" w:color="auto" w:fill="FFFFFF"/>
        <w:spacing w:before="0" w:beforeAutospacing="0" w:after="0" w:afterAutospacing="0"/>
        <w:ind w:firstLine="709"/>
        <w:jc w:val="both"/>
        <w:rPr>
          <w:sz w:val="28"/>
          <w:szCs w:val="28"/>
          <w:lang w:val="uk-UA"/>
        </w:rPr>
      </w:pPr>
      <w:bookmarkStart w:id="41" w:name="n218"/>
      <w:bookmarkStart w:id="42" w:name="n225"/>
      <w:bookmarkStart w:id="43" w:name="n226"/>
      <w:bookmarkStart w:id="44" w:name="n243"/>
      <w:bookmarkStart w:id="45" w:name="n248"/>
      <w:bookmarkStart w:id="46" w:name="n250"/>
      <w:bookmarkStart w:id="47" w:name="n299"/>
      <w:bookmarkStart w:id="48" w:name="n301"/>
      <w:bookmarkStart w:id="49" w:name="n252"/>
      <w:bookmarkStart w:id="50" w:name="n303"/>
      <w:bookmarkStart w:id="51" w:name="n267"/>
      <w:bookmarkStart w:id="52" w:name="n143"/>
      <w:bookmarkEnd w:id="41"/>
      <w:bookmarkEnd w:id="42"/>
      <w:bookmarkEnd w:id="43"/>
      <w:bookmarkEnd w:id="44"/>
      <w:bookmarkEnd w:id="45"/>
      <w:bookmarkEnd w:id="46"/>
      <w:bookmarkEnd w:id="47"/>
      <w:bookmarkEnd w:id="48"/>
      <w:bookmarkEnd w:id="49"/>
      <w:bookmarkEnd w:id="50"/>
      <w:bookmarkEnd w:id="51"/>
      <w:bookmarkEnd w:id="52"/>
      <w:r w:rsidRPr="00515354">
        <w:rPr>
          <w:sz w:val="28"/>
          <w:szCs w:val="28"/>
          <w:lang w:val="uk-UA"/>
        </w:rPr>
        <w:t xml:space="preserve">11. Конкурсна комісія приймає рішення стосовно можливості допущення конкурсної пропозиції до участі в конкурсі.    </w:t>
      </w:r>
    </w:p>
    <w:p w:rsidR="0061655D" w:rsidRPr="00515354" w:rsidRDefault="0061655D" w:rsidP="00BA136C">
      <w:pPr>
        <w:pStyle w:val="rvps2"/>
        <w:shd w:val="clear" w:color="auto" w:fill="FFFFFF"/>
        <w:spacing w:before="0" w:beforeAutospacing="0" w:after="0" w:afterAutospacing="0"/>
        <w:ind w:firstLine="709"/>
        <w:jc w:val="both"/>
        <w:rPr>
          <w:sz w:val="28"/>
          <w:szCs w:val="28"/>
          <w:lang w:val="uk-UA"/>
        </w:rPr>
      </w:pPr>
      <w:bookmarkStart w:id="53" w:name="n311"/>
      <w:bookmarkStart w:id="54" w:name="n297"/>
      <w:bookmarkStart w:id="55" w:name="n242"/>
      <w:bookmarkEnd w:id="53"/>
      <w:bookmarkEnd w:id="54"/>
      <w:bookmarkEnd w:id="55"/>
      <w:r w:rsidRPr="00515354">
        <w:rPr>
          <w:sz w:val="28"/>
          <w:szCs w:val="28"/>
          <w:lang w:val="uk-UA"/>
        </w:rPr>
        <w:t>Конкурсна комісія на своєму засіданні підсумовує результати оцінки конкурсних пропозицій, складає рейтинг конкурсних пропозицій, складає рейтинг конкурсних пропозицій та приймає рішення щодо визначення переможців Конкурсу.</w:t>
      </w:r>
    </w:p>
    <w:p w:rsidR="0061655D" w:rsidRPr="00515354" w:rsidRDefault="0061655D"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 xml:space="preserve">12. Члени Конкурсної комісії залучаються до моніторингу стану виконання (реалізації) проєктів (заходів), визначених переможцями конкурсу. </w:t>
      </w:r>
    </w:p>
    <w:p w:rsidR="0061655D" w:rsidRPr="00515354" w:rsidRDefault="0061655D"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Конкурсна комісія може розглядати на своїх засіданнях хід виконання проєктів та надавати свої рекомендації організатору конкурсу щодо корегування кошторису витрат з метою економного та ефективного використання бюджетних коштів.</w:t>
      </w:r>
    </w:p>
    <w:p w:rsidR="0061655D" w:rsidRPr="00515354" w:rsidRDefault="0061655D" w:rsidP="00785263">
      <w:pPr>
        <w:pStyle w:val="rvps2"/>
        <w:shd w:val="clear" w:color="auto" w:fill="FFFFFF"/>
        <w:spacing w:before="0" w:beforeAutospacing="0" w:after="150" w:afterAutospacing="0"/>
        <w:ind w:firstLine="450"/>
        <w:jc w:val="both"/>
        <w:rPr>
          <w:sz w:val="28"/>
          <w:szCs w:val="28"/>
          <w:lang w:val="uk-UA"/>
        </w:rPr>
      </w:pPr>
    </w:p>
    <w:p w:rsidR="0061655D" w:rsidRPr="00515354" w:rsidRDefault="0061655D" w:rsidP="00785263">
      <w:pPr>
        <w:pStyle w:val="rvps2"/>
        <w:shd w:val="clear" w:color="auto" w:fill="FFFFFF"/>
        <w:spacing w:before="0" w:beforeAutospacing="0" w:after="150" w:afterAutospacing="0"/>
        <w:ind w:firstLine="450"/>
        <w:jc w:val="center"/>
        <w:rPr>
          <w:sz w:val="28"/>
          <w:szCs w:val="28"/>
          <w:lang w:val="uk-UA"/>
        </w:rPr>
      </w:pPr>
      <w:r w:rsidRPr="00515354">
        <w:rPr>
          <w:sz w:val="28"/>
          <w:szCs w:val="28"/>
          <w:lang w:val="uk-UA"/>
        </w:rPr>
        <w:t>____________________</w:t>
      </w:r>
    </w:p>
    <w:p w:rsidR="0061655D" w:rsidRPr="00515354" w:rsidRDefault="0061655D" w:rsidP="007B05FE">
      <w:pPr>
        <w:jc w:val="both"/>
        <w:rPr>
          <w:sz w:val="28"/>
          <w:szCs w:val="28"/>
          <w:lang w:val="uk-UA"/>
        </w:rPr>
        <w:sectPr w:rsidR="0061655D"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A84CCC">
            <w:pPr>
              <w:jc w:val="both"/>
              <w:rPr>
                <w:sz w:val="28"/>
                <w:szCs w:val="28"/>
                <w:lang w:val="uk-UA"/>
              </w:rPr>
            </w:pPr>
            <w:r w:rsidRPr="00515354">
              <w:rPr>
                <w:sz w:val="28"/>
                <w:szCs w:val="28"/>
                <w:lang w:val="uk-UA"/>
              </w:rPr>
              <w:t>ЗАТВЕРДЖЕНО</w:t>
            </w:r>
          </w:p>
          <w:p w:rsidR="0061655D" w:rsidRPr="00515354" w:rsidRDefault="0061655D" w:rsidP="00A84CCC">
            <w:pPr>
              <w:jc w:val="both"/>
              <w:rPr>
                <w:sz w:val="28"/>
                <w:szCs w:val="28"/>
                <w:lang w:val="uk-UA"/>
              </w:rPr>
            </w:pPr>
            <w:r w:rsidRPr="00515354">
              <w:rPr>
                <w:sz w:val="28"/>
                <w:szCs w:val="28"/>
                <w:lang w:val="uk-UA"/>
              </w:rPr>
              <w:t xml:space="preserve">рішенням Олександрівської </w:t>
            </w:r>
          </w:p>
          <w:p w:rsidR="0061655D" w:rsidRPr="00515354" w:rsidRDefault="0061655D" w:rsidP="00A84CCC">
            <w:pPr>
              <w:jc w:val="both"/>
              <w:rPr>
                <w:sz w:val="28"/>
                <w:szCs w:val="28"/>
                <w:lang w:val="uk-UA"/>
              </w:rPr>
            </w:pPr>
            <w:r w:rsidRPr="00515354">
              <w:rPr>
                <w:sz w:val="28"/>
                <w:szCs w:val="28"/>
                <w:lang w:val="uk-UA"/>
              </w:rPr>
              <w:t>селищної ради</w:t>
            </w:r>
          </w:p>
          <w:p w:rsidR="0061655D" w:rsidRPr="00515354" w:rsidRDefault="0061655D" w:rsidP="00A84CCC">
            <w:pPr>
              <w:jc w:val="both"/>
              <w:rPr>
                <w:sz w:val="28"/>
                <w:szCs w:val="28"/>
                <w:lang w:val="uk-UA"/>
              </w:rPr>
            </w:pPr>
            <w:r w:rsidRPr="00515354">
              <w:rPr>
                <w:sz w:val="28"/>
                <w:szCs w:val="28"/>
                <w:lang w:val="uk-UA"/>
              </w:rPr>
              <w:t>___ квітня 2021 року № _____     </w:t>
            </w:r>
          </w:p>
          <w:p w:rsidR="0061655D" w:rsidRPr="00515354" w:rsidRDefault="0061655D" w:rsidP="00A84CCC">
            <w:pPr>
              <w:jc w:val="both"/>
              <w:rPr>
                <w:sz w:val="28"/>
                <w:szCs w:val="28"/>
                <w:lang w:val="uk-UA"/>
              </w:rPr>
            </w:pPr>
          </w:p>
        </w:tc>
      </w:tr>
    </w:tbl>
    <w:p w:rsidR="0061655D" w:rsidRPr="00515354" w:rsidRDefault="0061655D" w:rsidP="002523D0">
      <w:pPr>
        <w:jc w:val="center"/>
        <w:rPr>
          <w:b/>
          <w:sz w:val="28"/>
          <w:szCs w:val="28"/>
          <w:lang w:val="uk-UA"/>
        </w:rPr>
      </w:pPr>
      <w:r w:rsidRPr="00515354">
        <w:rPr>
          <w:b/>
          <w:sz w:val="28"/>
          <w:szCs w:val="28"/>
          <w:lang w:val="uk-UA"/>
        </w:rPr>
        <w:t>СКЛАД</w:t>
      </w:r>
    </w:p>
    <w:p w:rsidR="0061655D" w:rsidRPr="00515354" w:rsidRDefault="0061655D" w:rsidP="002523D0">
      <w:pPr>
        <w:jc w:val="center"/>
        <w:rPr>
          <w:b/>
          <w:sz w:val="28"/>
          <w:szCs w:val="28"/>
          <w:lang w:val="uk-UA"/>
        </w:rPr>
      </w:pPr>
      <w:r w:rsidRPr="00515354">
        <w:rPr>
          <w:b/>
          <w:sz w:val="28"/>
          <w:szCs w:val="28"/>
          <w:lang w:val="uk-UA"/>
        </w:rPr>
        <w:t xml:space="preserve">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w:t>
      </w:r>
    </w:p>
    <w:p w:rsidR="0061655D" w:rsidRPr="00515354" w:rsidRDefault="0061655D" w:rsidP="002523D0">
      <w:pPr>
        <w:jc w:val="center"/>
        <w:rPr>
          <w:b/>
          <w:sz w:val="28"/>
          <w:szCs w:val="28"/>
          <w:lang w:val="uk-UA"/>
        </w:rPr>
      </w:pPr>
      <w:r w:rsidRPr="00515354">
        <w:rPr>
          <w:b/>
          <w:sz w:val="28"/>
          <w:szCs w:val="28"/>
          <w:lang w:val="uk-UA"/>
        </w:rPr>
        <w:t xml:space="preserve">з Олександрівського селищного бюджету </w:t>
      </w:r>
    </w:p>
    <w:p w:rsidR="0061655D" w:rsidRPr="00515354" w:rsidRDefault="0061655D" w:rsidP="002523D0">
      <w:pPr>
        <w:shd w:val="clear" w:color="auto" w:fill="FFFFFF"/>
        <w:jc w:val="center"/>
        <w:textAlignment w:val="baseline"/>
        <w:rPr>
          <w:bCs/>
          <w:color w:val="212529"/>
          <w:sz w:val="28"/>
          <w:szCs w:val="28"/>
          <w:lang w:val="uk-UA"/>
        </w:rPr>
      </w:pPr>
    </w:p>
    <w:p w:rsidR="0061655D" w:rsidRPr="00515354" w:rsidRDefault="0061655D" w:rsidP="002523D0">
      <w:pPr>
        <w:shd w:val="clear" w:color="auto" w:fill="FFFFFF"/>
        <w:jc w:val="center"/>
        <w:textAlignment w:val="baseline"/>
        <w:rPr>
          <w:b/>
          <w:color w:val="212529"/>
          <w:sz w:val="28"/>
          <w:szCs w:val="28"/>
          <w:lang w:val="uk-UA"/>
        </w:rPr>
      </w:pPr>
      <w:r w:rsidRPr="00515354">
        <w:rPr>
          <w:b/>
          <w:color w:val="212529"/>
          <w:sz w:val="28"/>
          <w:szCs w:val="28"/>
          <w:lang w:val="uk-UA"/>
        </w:rPr>
        <w:t>Голова конкурсної комісії:</w:t>
      </w:r>
    </w:p>
    <w:p w:rsidR="0061655D" w:rsidRPr="00515354" w:rsidRDefault="0061655D" w:rsidP="002523D0">
      <w:pPr>
        <w:shd w:val="clear" w:color="auto" w:fill="FFFFFF"/>
        <w:jc w:val="center"/>
        <w:textAlignment w:val="baseline"/>
        <w:rPr>
          <w:bCs/>
          <w:color w:val="212529"/>
          <w:sz w:val="16"/>
          <w:szCs w:val="16"/>
          <w:lang w:val="uk-UA"/>
        </w:rPr>
      </w:pPr>
    </w:p>
    <w:p w:rsidR="0061655D" w:rsidRPr="00515354" w:rsidRDefault="0061655D" w:rsidP="002523D0">
      <w:pPr>
        <w:shd w:val="clear" w:color="auto" w:fill="FFFFFF"/>
        <w:jc w:val="both"/>
        <w:textAlignment w:val="baseline"/>
        <w:rPr>
          <w:bCs/>
          <w:sz w:val="28"/>
          <w:szCs w:val="28"/>
          <w:lang w:val="uk-UA"/>
        </w:rPr>
      </w:pPr>
      <w:r w:rsidRPr="00515354">
        <w:rPr>
          <w:sz w:val="28"/>
          <w:szCs w:val="28"/>
          <w:lang w:val="uk-UA"/>
        </w:rPr>
        <w:t>Скляренко Василь Іванович - заступник селищного голови з питань діяльності виконавчих органів Олександрівської селищної ради</w:t>
      </w:r>
    </w:p>
    <w:p w:rsidR="0061655D" w:rsidRPr="00515354" w:rsidRDefault="0061655D" w:rsidP="002523D0">
      <w:pPr>
        <w:shd w:val="clear" w:color="auto" w:fill="FFFFFF"/>
        <w:jc w:val="both"/>
        <w:textAlignment w:val="baseline"/>
        <w:rPr>
          <w:bCs/>
          <w:sz w:val="20"/>
          <w:szCs w:val="20"/>
          <w:lang w:val="uk-UA"/>
        </w:rPr>
      </w:pPr>
    </w:p>
    <w:p w:rsidR="0061655D" w:rsidRPr="00515354" w:rsidRDefault="0061655D" w:rsidP="002523D0">
      <w:pPr>
        <w:shd w:val="clear" w:color="auto" w:fill="FFFFFF"/>
        <w:jc w:val="center"/>
        <w:textAlignment w:val="baseline"/>
        <w:rPr>
          <w:b/>
          <w:sz w:val="28"/>
          <w:szCs w:val="28"/>
          <w:lang w:val="uk-UA"/>
        </w:rPr>
      </w:pPr>
      <w:r w:rsidRPr="00515354">
        <w:rPr>
          <w:b/>
          <w:sz w:val="28"/>
          <w:szCs w:val="28"/>
          <w:lang w:val="uk-UA"/>
        </w:rPr>
        <w:t>Заступник голови конкурсної комісії:</w:t>
      </w:r>
    </w:p>
    <w:p w:rsidR="0061655D" w:rsidRPr="00515354" w:rsidRDefault="0061655D" w:rsidP="002523D0">
      <w:pPr>
        <w:shd w:val="clear" w:color="auto" w:fill="FFFFFF"/>
        <w:jc w:val="center"/>
        <w:textAlignment w:val="baseline"/>
        <w:rPr>
          <w:bCs/>
          <w:sz w:val="16"/>
          <w:szCs w:val="16"/>
          <w:lang w:val="uk-UA"/>
        </w:rPr>
      </w:pPr>
    </w:p>
    <w:p w:rsidR="0061655D" w:rsidRPr="00515354" w:rsidRDefault="0061655D" w:rsidP="002523D0">
      <w:pPr>
        <w:shd w:val="clear" w:color="auto" w:fill="FFFFFF"/>
        <w:jc w:val="both"/>
        <w:textAlignment w:val="baseline"/>
        <w:rPr>
          <w:bCs/>
          <w:sz w:val="28"/>
          <w:szCs w:val="28"/>
          <w:lang w:val="uk-UA"/>
        </w:rPr>
      </w:pPr>
      <w:r w:rsidRPr="00515354">
        <w:rPr>
          <w:bCs/>
          <w:sz w:val="28"/>
          <w:szCs w:val="28"/>
          <w:lang w:val="uk-UA"/>
        </w:rPr>
        <w:t>Антіпова Ірина Олександрівна – начальник відділу соціального захисту населення  Олександрівської селищної ради</w:t>
      </w:r>
    </w:p>
    <w:p w:rsidR="0061655D" w:rsidRPr="00515354" w:rsidRDefault="0061655D" w:rsidP="002523D0">
      <w:pPr>
        <w:shd w:val="clear" w:color="auto" w:fill="FFFFFF"/>
        <w:jc w:val="center"/>
        <w:textAlignment w:val="baseline"/>
        <w:rPr>
          <w:bCs/>
          <w:sz w:val="20"/>
          <w:szCs w:val="20"/>
          <w:lang w:val="uk-UA"/>
        </w:rPr>
      </w:pPr>
    </w:p>
    <w:p w:rsidR="0061655D" w:rsidRPr="00515354" w:rsidRDefault="0061655D" w:rsidP="002523D0">
      <w:pPr>
        <w:shd w:val="clear" w:color="auto" w:fill="FFFFFF"/>
        <w:jc w:val="center"/>
        <w:textAlignment w:val="baseline"/>
        <w:rPr>
          <w:b/>
          <w:sz w:val="28"/>
          <w:szCs w:val="28"/>
          <w:lang w:val="uk-UA"/>
        </w:rPr>
      </w:pPr>
      <w:r w:rsidRPr="00515354">
        <w:rPr>
          <w:b/>
          <w:sz w:val="28"/>
          <w:szCs w:val="28"/>
          <w:lang w:val="uk-UA"/>
        </w:rPr>
        <w:t>Секретар конкурсної комісії:</w:t>
      </w:r>
    </w:p>
    <w:p w:rsidR="0061655D" w:rsidRPr="00515354" w:rsidRDefault="0061655D" w:rsidP="002523D0">
      <w:pPr>
        <w:shd w:val="clear" w:color="auto" w:fill="FFFFFF"/>
        <w:jc w:val="center"/>
        <w:textAlignment w:val="baseline"/>
        <w:rPr>
          <w:bCs/>
          <w:sz w:val="16"/>
          <w:szCs w:val="16"/>
          <w:lang w:val="uk-UA"/>
        </w:rPr>
      </w:pPr>
    </w:p>
    <w:p w:rsidR="0061655D" w:rsidRPr="00515354" w:rsidRDefault="0061655D" w:rsidP="002523D0">
      <w:pPr>
        <w:shd w:val="clear" w:color="auto" w:fill="FFFFFF"/>
        <w:jc w:val="both"/>
        <w:textAlignment w:val="baseline"/>
        <w:rPr>
          <w:bCs/>
          <w:sz w:val="28"/>
          <w:szCs w:val="28"/>
          <w:lang w:val="uk-UA"/>
        </w:rPr>
      </w:pPr>
      <w:r w:rsidRPr="00515354">
        <w:rPr>
          <w:bCs/>
          <w:sz w:val="28"/>
          <w:szCs w:val="28"/>
          <w:lang w:val="uk-UA"/>
        </w:rPr>
        <w:t>Загинайко Ольга Михайлівна – завідувач сектору соціальних допомог відділу соціального захисту населення Олександрівської селищної ради</w:t>
      </w:r>
    </w:p>
    <w:p w:rsidR="0061655D" w:rsidRPr="00515354" w:rsidRDefault="0061655D" w:rsidP="002523D0">
      <w:pPr>
        <w:shd w:val="clear" w:color="auto" w:fill="FFFFFF"/>
        <w:jc w:val="both"/>
        <w:textAlignment w:val="baseline"/>
        <w:rPr>
          <w:bCs/>
          <w:sz w:val="20"/>
          <w:szCs w:val="20"/>
          <w:lang w:val="uk-UA"/>
        </w:rPr>
      </w:pPr>
    </w:p>
    <w:p w:rsidR="0061655D" w:rsidRPr="00515354" w:rsidRDefault="0061655D" w:rsidP="002523D0">
      <w:pPr>
        <w:shd w:val="clear" w:color="auto" w:fill="FFFFFF"/>
        <w:jc w:val="center"/>
        <w:textAlignment w:val="baseline"/>
        <w:rPr>
          <w:b/>
          <w:sz w:val="28"/>
          <w:szCs w:val="28"/>
          <w:lang w:val="uk-UA"/>
        </w:rPr>
      </w:pPr>
      <w:r w:rsidRPr="00515354">
        <w:rPr>
          <w:b/>
          <w:sz w:val="28"/>
          <w:szCs w:val="28"/>
          <w:lang w:val="uk-UA"/>
        </w:rPr>
        <w:t>Члени конкурсної комісії:</w:t>
      </w:r>
    </w:p>
    <w:p w:rsidR="0061655D" w:rsidRPr="00515354" w:rsidRDefault="0061655D" w:rsidP="002523D0">
      <w:pPr>
        <w:shd w:val="clear" w:color="auto" w:fill="FFFFFF"/>
        <w:jc w:val="center"/>
        <w:textAlignment w:val="baseline"/>
        <w:rPr>
          <w:bCs/>
          <w:sz w:val="20"/>
          <w:szCs w:val="20"/>
          <w:lang w:val="uk-UA"/>
        </w:rPr>
      </w:pPr>
    </w:p>
    <w:p w:rsidR="0061655D" w:rsidRPr="00515354" w:rsidRDefault="0061655D" w:rsidP="002523D0">
      <w:pPr>
        <w:shd w:val="clear" w:color="auto" w:fill="FFFFFF"/>
        <w:jc w:val="both"/>
        <w:textAlignment w:val="baseline"/>
        <w:outlineLvl w:val="3"/>
        <w:rPr>
          <w:sz w:val="28"/>
          <w:szCs w:val="28"/>
          <w:lang w:val="uk-UA"/>
        </w:rPr>
      </w:pPr>
      <w:r w:rsidRPr="00515354">
        <w:rPr>
          <w:sz w:val="28"/>
          <w:szCs w:val="28"/>
          <w:lang w:val="uk-UA"/>
        </w:rPr>
        <w:t>Антіпов Сергій Юрійович – керуючий справами (секретар) виконавчого комітету Олександрівської селищної ради</w:t>
      </w:r>
    </w:p>
    <w:p w:rsidR="0061655D" w:rsidRPr="00515354" w:rsidRDefault="0061655D" w:rsidP="002523D0">
      <w:pPr>
        <w:shd w:val="clear" w:color="auto" w:fill="FFFFFF"/>
        <w:jc w:val="both"/>
        <w:textAlignment w:val="baseline"/>
        <w:outlineLvl w:val="3"/>
        <w:rPr>
          <w:sz w:val="20"/>
          <w:szCs w:val="20"/>
          <w:lang w:val="uk-UA"/>
        </w:rPr>
      </w:pPr>
    </w:p>
    <w:p w:rsidR="0061655D" w:rsidRPr="00515354" w:rsidRDefault="0061655D" w:rsidP="002523D0">
      <w:pPr>
        <w:shd w:val="clear" w:color="auto" w:fill="FFFFFF"/>
        <w:jc w:val="both"/>
        <w:textAlignment w:val="baseline"/>
        <w:rPr>
          <w:sz w:val="28"/>
          <w:szCs w:val="28"/>
          <w:lang w:val="uk-UA"/>
        </w:rPr>
      </w:pPr>
      <w:r w:rsidRPr="00515354">
        <w:rPr>
          <w:sz w:val="28"/>
          <w:szCs w:val="28"/>
          <w:lang w:val="uk-UA"/>
        </w:rPr>
        <w:t>Безпечна Світлана Анатоліївна – в.о. директора КЗ «Центр соціальних служб для сім’ї, дітей та молоді» Олександрівської селищної ради (за згодою)</w:t>
      </w:r>
    </w:p>
    <w:p w:rsidR="0061655D" w:rsidRPr="00515354" w:rsidRDefault="0061655D" w:rsidP="002523D0">
      <w:pPr>
        <w:shd w:val="clear" w:color="auto" w:fill="FFFFFF"/>
        <w:jc w:val="both"/>
        <w:textAlignment w:val="baseline"/>
        <w:rPr>
          <w:rFonts w:ascii="Arial" w:hAnsi="Arial" w:cs="Arial"/>
          <w:color w:val="404040"/>
          <w:sz w:val="21"/>
          <w:szCs w:val="21"/>
          <w:lang w:val="uk-UA"/>
        </w:rPr>
      </w:pPr>
    </w:p>
    <w:p w:rsidR="0061655D" w:rsidRPr="00515354" w:rsidRDefault="0061655D" w:rsidP="002523D0">
      <w:pPr>
        <w:shd w:val="clear" w:color="auto" w:fill="FFFFFF"/>
        <w:jc w:val="both"/>
        <w:textAlignment w:val="baseline"/>
        <w:rPr>
          <w:b/>
          <w:bCs/>
          <w:sz w:val="28"/>
          <w:szCs w:val="28"/>
          <w:lang w:val="uk-UA"/>
        </w:rPr>
      </w:pPr>
      <w:r w:rsidRPr="00515354">
        <w:rPr>
          <w:sz w:val="28"/>
          <w:szCs w:val="28"/>
          <w:lang w:val="uk-UA"/>
        </w:rPr>
        <w:t>Бурківська Анастасія Олександрівна - голова постійної комісії з питань</w:t>
      </w:r>
      <w:r w:rsidRPr="00515354">
        <w:rPr>
          <w:rStyle w:val="Strong"/>
          <w:b w:val="0"/>
          <w:sz w:val="28"/>
          <w:szCs w:val="28"/>
          <w:bdr w:val="none" w:sz="0" w:space="0" w:color="auto" w:frame="1"/>
          <w:lang w:val="uk-UA"/>
        </w:rPr>
        <w:t>соціально-економічного розвитку території, благоустрою та житлово-комунального господарства</w:t>
      </w:r>
      <w:r w:rsidRPr="00515354">
        <w:rPr>
          <w:sz w:val="28"/>
          <w:szCs w:val="28"/>
          <w:lang w:val="uk-UA"/>
        </w:rPr>
        <w:t>(за згодою)</w:t>
      </w:r>
    </w:p>
    <w:p w:rsidR="0061655D" w:rsidRPr="00515354" w:rsidRDefault="0061655D" w:rsidP="002523D0">
      <w:pPr>
        <w:shd w:val="clear" w:color="auto" w:fill="FFFFFF"/>
        <w:jc w:val="both"/>
        <w:textAlignment w:val="baseline"/>
        <w:rPr>
          <w:b/>
          <w:bCs/>
          <w:sz w:val="28"/>
          <w:szCs w:val="28"/>
          <w:lang w:val="uk-UA"/>
        </w:rPr>
      </w:pPr>
    </w:p>
    <w:p w:rsidR="0061655D" w:rsidRPr="00515354" w:rsidRDefault="0061655D" w:rsidP="002B1CB4">
      <w:pPr>
        <w:shd w:val="clear" w:color="auto" w:fill="FFFFFF"/>
        <w:jc w:val="both"/>
        <w:textAlignment w:val="baseline"/>
        <w:outlineLvl w:val="3"/>
        <w:rPr>
          <w:sz w:val="28"/>
          <w:szCs w:val="28"/>
          <w:lang w:val="uk-UA"/>
        </w:rPr>
      </w:pPr>
      <w:r w:rsidRPr="00515354">
        <w:rPr>
          <w:sz w:val="28"/>
          <w:szCs w:val="28"/>
          <w:lang w:val="uk-UA"/>
        </w:rPr>
        <w:t>Емірова Любов Іванівна – в.о. директора КУ «Олександрівський центр соціального обслуговування (надання соціальних послуг) Олександрівської селищної ради» (за згодою)</w:t>
      </w:r>
    </w:p>
    <w:p w:rsidR="0061655D" w:rsidRPr="00515354" w:rsidRDefault="0061655D" w:rsidP="002B1CB4">
      <w:pPr>
        <w:shd w:val="clear" w:color="auto" w:fill="FFFFFF"/>
        <w:jc w:val="both"/>
        <w:textAlignment w:val="baseline"/>
        <w:outlineLvl w:val="3"/>
        <w:rPr>
          <w:sz w:val="28"/>
          <w:szCs w:val="28"/>
          <w:lang w:val="uk-UA"/>
        </w:rPr>
      </w:pPr>
    </w:p>
    <w:p w:rsidR="0061655D" w:rsidRPr="00515354" w:rsidRDefault="0061655D" w:rsidP="002B1CB4">
      <w:pPr>
        <w:pStyle w:val="has-large-font-size"/>
        <w:spacing w:before="0" w:beforeAutospacing="0" w:after="0" w:afterAutospacing="0"/>
        <w:jc w:val="both"/>
        <w:textAlignment w:val="baseline"/>
        <w:rPr>
          <w:b/>
          <w:bCs/>
          <w:sz w:val="28"/>
          <w:szCs w:val="28"/>
          <w:lang w:val="uk-UA"/>
        </w:rPr>
      </w:pPr>
      <w:r w:rsidRPr="00515354">
        <w:rPr>
          <w:sz w:val="28"/>
          <w:szCs w:val="28"/>
          <w:lang w:val="uk-UA"/>
        </w:rPr>
        <w:t xml:space="preserve">Ковтун Володимир Олександрович  - голова постійної комісії з питань </w:t>
      </w:r>
      <w:r w:rsidRPr="00515354">
        <w:rPr>
          <w:rStyle w:val="Strong"/>
          <w:b w:val="0"/>
          <w:sz w:val="28"/>
          <w:szCs w:val="28"/>
          <w:bdr w:val="none" w:sz="0" w:space="0" w:color="auto" w:frame="1"/>
          <w:lang w:val="uk-UA"/>
        </w:rPr>
        <w:t>сільського господарства, землекористування, екології та раціонального використання природних ресурсів</w:t>
      </w:r>
      <w:r w:rsidRPr="00515354">
        <w:rPr>
          <w:sz w:val="28"/>
          <w:szCs w:val="28"/>
          <w:lang w:val="uk-UA"/>
        </w:rPr>
        <w:t>(за згодою)</w:t>
      </w:r>
    </w:p>
    <w:p w:rsidR="0061655D" w:rsidRPr="00515354" w:rsidRDefault="0061655D" w:rsidP="002B1CB4">
      <w:pPr>
        <w:jc w:val="both"/>
        <w:rPr>
          <w:sz w:val="28"/>
          <w:szCs w:val="28"/>
          <w:lang w:val="uk-UA"/>
        </w:rPr>
      </w:pPr>
    </w:p>
    <w:p w:rsidR="0061655D" w:rsidRPr="00515354" w:rsidRDefault="0061655D" w:rsidP="002523D0">
      <w:pPr>
        <w:jc w:val="both"/>
        <w:rPr>
          <w:sz w:val="28"/>
          <w:szCs w:val="28"/>
          <w:lang w:val="uk-UA"/>
        </w:rPr>
      </w:pPr>
    </w:p>
    <w:p w:rsidR="0061655D" w:rsidRPr="00515354" w:rsidRDefault="0061655D" w:rsidP="002523D0">
      <w:pPr>
        <w:jc w:val="both"/>
        <w:rPr>
          <w:sz w:val="28"/>
          <w:szCs w:val="28"/>
          <w:lang w:val="uk-UA"/>
        </w:rPr>
      </w:pPr>
      <w:r w:rsidRPr="00515354">
        <w:rPr>
          <w:sz w:val="28"/>
          <w:szCs w:val="28"/>
          <w:lang w:val="uk-UA"/>
        </w:rPr>
        <w:t>Ковтун Людмила Володимирівна – голова постійної комісії з питань охорони здоров’я, освіти, культури, спорту та соціального захисту населення (за згодою)</w:t>
      </w:r>
    </w:p>
    <w:p w:rsidR="0061655D" w:rsidRPr="00515354" w:rsidRDefault="0061655D" w:rsidP="002523D0">
      <w:pPr>
        <w:shd w:val="clear" w:color="auto" w:fill="FFFFFF"/>
        <w:jc w:val="both"/>
        <w:textAlignment w:val="baseline"/>
        <w:outlineLvl w:val="3"/>
        <w:rPr>
          <w:sz w:val="20"/>
          <w:szCs w:val="20"/>
          <w:lang w:val="uk-UA"/>
        </w:rPr>
      </w:pPr>
    </w:p>
    <w:p w:rsidR="0061655D" w:rsidRPr="00515354" w:rsidRDefault="0061655D" w:rsidP="002523D0">
      <w:pPr>
        <w:jc w:val="both"/>
        <w:rPr>
          <w:sz w:val="28"/>
          <w:szCs w:val="28"/>
          <w:lang w:val="uk-UA"/>
        </w:rPr>
      </w:pPr>
      <w:r w:rsidRPr="00515354">
        <w:rPr>
          <w:sz w:val="28"/>
          <w:szCs w:val="28"/>
          <w:lang w:val="uk-UA"/>
        </w:rPr>
        <w:t>Савченко Олександр Володимирович - голова постійної комісії з питань бюджету, фінансів, власності та інвестиційної діяльності Олександрівської селищної ради (за згодою)</w:t>
      </w:r>
    </w:p>
    <w:p w:rsidR="0061655D" w:rsidRPr="00515354" w:rsidRDefault="0061655D" w:rsidP="002523D0">
      <w:pPr>
        <w:jc w:val="both"/>
        <w:rPr>
          <w:sz w:val="28"/>
          <w:szCs w:val="28"/>
          <w:lang w:val="uk-UA"/>
        </w:rPr>
      </w:pPr>
    </w:p>
    <w:p w:rsidR="0061655D" w:rsidRPr="00515354" w:rsidRDefault="0061655D" w:rsidP="002523D0">
      <w:pPr>
        <w:shd w:val="clear" w:color="auto" w:fill="FFFFFF"/>
        <w:jc w:val="both"/>
        <w:textAlignment w:val="baseline"/>
        <w:outlineLvl w:val="3"/>
        <w:rPr>
          <w:b/>
          <w:bCs/>
          <w:sz w:val="28"/>
          <w:szCs w:val="28"/>
          <w:lang w:val="uk-UA"/>
        </w:rPr>
      </w:pPr>
      <w:r w:rsidRPr="00515354">
        <w:rPr>
          <w:sz w:val="28"/>
          <w:szCs w:val="28"/>
          <w:lang w:val="uk-UA"/>
        </w:rPr>
        <w:t xml:space="preserve">Самохвал Андрій Олександрович - голова постійної комісії з питань </w:t>
      </w:r>
      <w:r w:rsidRPr="00515354">
        <w:rPr>
          <w:rStyle w:val="Strong"/>
          <w:b w:val="0"/>
          <w:sz w:val="28"/>
          <w:szCs w:val="28"/>
          <w:bdr w:val="none" w:sz="0" w:space="0" w:color="auto" w:frame="1"/>
          <w:lang w:val="uk-UA"/>
        </w:rPr>
        <w:t>регламенту та депутатської діяльності, захисту та правопорядку</w:t>
      </w:r>
      <w:r w:rsidRPr="00515354">
        <w:rPr>
          <w:sz w:val="28"/>
          <w:szCs w:val="28"/>
          <w:lang w:val="uk-UA"/>
        </w:rPr>
        <w:t>(за згодою)</w:t>
      </w:r>
    </w:p>
    <w:p w:rsidR="0061655D" w:rsidRPr="00515354" w:rsidRDefault="0061655D" w:rsidP="002523D0">
      <w:pPr>
        <w:shd w:val="clear" w:color="auto" w:fill="FFFFFF"/>
        <w:jc w:val="both"/>
        <w:textAlignment w:val="baseline"/>
        <w:outlineLvl w:val="3"/>
        <w:rPr>
          <w:sz w:val="20"/>
          <w:szCs w:val="20"/>
          <w:lang w:val="uk-UA"/>
        </w:rPr>
      </w:pPr>
    </w:p>
    <w:p w:rsidR="0061655D" w:rsidRPr="00515354" w:rsidRDefault="0061655D" w:rsidP="002523D0">
      <w:pPr>
        <w:shd w:val="clear" w:color="auto" w:fill="FFFFFF"/>
        <w:jc w:val="both"/>
        <w:textAlignment w:val="baseline"/>
        <w:outlineLvl w:val="3"/>
        <w:rPr>
          <w:sz w:val="20"/>
          <w:szCs w:val="20"/>
          <w:lang w:val="uk-UA"/>
        </w:rPr>
      </w:pPr>
    </w:p>
    <w:p w:rsidR="0061655D" w:rsidRPr="00515354" w:rsidRDefault="0061655D" w:rsidP="002523D0">
      <w:pPr>
        <w:shd w:val="clear" w:color="auto" w:fill="FFFFFF"/>
        <w:jc w:val="both"/>
        <w:textAlignment w:val="baseline"/>
        <w:rPr>
          <w:bCs/>
          <w:sz w:val="28"/>
          <w:szCs w:val="28"/>
          <w:lang w:val="uk-UA"/>
        </w:rPr>
      </w:pPr>
      <w:r w:rsidRPr="00515354">
        <w:rPr>
          <w:bCs/>
          <w:sz w:val="28"/>
          <w:szCs w:val="28"/>
          <w:lang w:val="uk-UA"/>
        </w:rPr>
        <w:t>Шията Валентина Іванівна – начальник фінансового відділу Олександрівської селищної ради</w:t>
      </w:r>
    </w:p>
    <w:p w:rsidR="0061655D" w:rsidRPr="00515354" w:rsidRDefault="0061655D" w:rsidP="002523D0">
      <w:pPr>
        <w:shd w:val="clear" w:color="auto" w:fill="FFFFFF"/>
        <w:jc w:val="center"/>
        <w:textAlignment w:val="baseline"/>
        <w:rPr>
          <w:bCs/>
          <w:color w:val="212529"/>
          <w:sz w:val="28"/>
          <w:szCs w:val="28"/>
          <w:lang w:val="uk-UA"/>
        </w:rPr>
      </w:pPr>
    </w:p>
    <w:p w:rsidR="0061655D" w:rsidRPr="00515354" w:rsidRDefault="0061655D"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w:t>
      </w:r>
    </w:p>
    <w:p w:rsidR="0061655D" w:rsidRPr="00515354" w:rsidRDefault="0061655D" w:rsidP="002523D0">
      <w:pPr>
        <w:shd w:val="clear" w:color="auto" w:fill="FFFFFF"/>
        <w:jc w:val="center"/>
        <w:textAlignment w:val="baseline"/>
        <w:rPr>
          <w:bCs/>
          <w:color w:val="212529"/>
          <w:sz w:val="28"/>
          <w:szCs w:val="28"/>
          <w:lang w:val="uk-UA"/>
        </w:rPr>
        <w:sectPr w:rsidR="0061655D"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A84CCC">
            <w:pPr>
              <w:jc w:val="both"/>
              <w:rPr>
                <w:sz w:val="28"/>
                <w:szCs w:val="28"/>
                <w:lang w:val="uk-UA"/>
              </w:rPr>
            </w:pPr>
            <w:r w:rsidRPr="00515354">
              <w:rPr>
                <w:sz w:val="28"/>
                <w:szCs w:val="28"/>
                <w:lang w:val="uk-UA"/>
              </w:rPr>
              <w:t>ЗАТВЕРДЖЕНО</w:t>
            </w:r>
          </w:p>
          <w:p w:rsidR="0061655D" w:rsidRPr="00515354" w:rsidRDefault="0061655D" w:rsidP="00A84CCC">
            <w:pPr>
              <w:jc w:val="both"/>
              <w:rPr>
                <w:sz w:val="28"/>
                <w:szCs w:val="28"/>
                <w:lang w:val="uk-UA"/>
              </w:rPr>
            </w:pPr>
            <w:r w:rsidRPr="00515354">
              <w:rPr>
                <w:sz w:val="28"/>
                <w:szCs w:val="28"/>
                <w:lang w:val="uk-UA"/>
              </w:rPr>
              <w:t xml:space="preserve">рішенням Олександрівської </w:t>
            </w:r>
          </w:p>
          <w:p w:rsidR="0061655D" w:rsidRPr="00515354" w:rsidRDefault="0061655D" w:rsidP="00A84CCC">
            <w:pPr>
              <w:jc w:val="both"/>
              <w:rPr>
                <w:sz w:val="28"/>
                <w:szCs w:val="28"/>
                <w:lang w:val="uk-UA"/>
              </w:rPr>
            </w:pPr>
            <w:r w:rsidRPr="00515354">
              <w:rPr>
                <w:sz w:val="28"/>
                <w:szCs w:val="28"/>
                <w:lang w:val="uk-UA"/>
              </w:rPr>
              <w:t>селищної ради</w:t>
            </w:r>
          </w:p>
          <w:p w:rsidR="0061655D" w:rsidRPr="00515354" w:rsidRDefault="0061655D" w:rsidP="00A84CCC">
            <w:pPr>
              <w:jc w:val="both"/>
              <w:rPr>
                <w:sz w:val="28"/>
                <w:szCs w:val="28"/>
                <w:lang w:val="uk-UA"/>
              </w:rPr>
            </w:pPr>
            <w:r w:rsidRPr="00515354">
              <w:rPr>
                <w:sz w:val="28"/>
                <w:szCs w:val="28"/>
                <w:lang w:val="uk-UA"/>
              </w:rPr>
              <w:t>___ квітня 2021 року № _____     </w:t>
            </w:r>
          </w:p>
          <w:p w:rsidR="0061655D" w:rsidRPr="00515354" w:rsidRDefault="0061655D" w:rsidP="00A84CCC">
            <w:pPr>
              <w:jc w:val="both"/>
              <w:rPr>
                <w:sz w:val="40"/>
                <w:szCs w:val="40"/>
                <w:lang w:val="uk-UA"/>
              </w:rPr>
            </w:pPr>
          </w:p>
        </w:tc>
      </w:tr>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070AE0">
            <w:pPr>
              <w:rPr>
                <w:sz w:val="28"/>
                <w:szCs w:val="28"/>
                <w:lang w:val="uk-UA"/>
              </w:rPr>
            </w:pPr>
            <w:r w:rsidRPr="00515354">
              <w:rPr>
                <w:sz w:val="28"/>
                <w:szCs w:val="28"/>
                <w:lang w:val="uk-UA"/>
              </w:rPr>
              <w:t xml:space="preserve">Голові Олександрівської селищної ради </w:t>
            </w:r>
          </w:p>
          <w:p w:rsidR="0061655D" w:rsidRPr="00515354" w:rsidRDefault="0061655D" w:rsidP="00070AE0">
            <w:pPr>
              <w:rPr>
                <w:sz w:val="28"/>
                <w:szCs w:val="28"/>
                <w:lang w:val="uk-UA"/>
              </w:rPr>
            </w:pPr>
            <w:r w:rsidRPr="00515354">
              <w:rPr>
                <w:sz w:val="28"/>
                <w:szCs w:val="28"/>
                <w:lang w:val="uk-UA"/>
              </w:rPr>
              <w:t>________________________________</w:t>
            </w:r>
          </w:p>
          <w:p w:rsidR="0061655D" w:rsidRPr="00515354" w:rsidRDefault="0061655D" w:rsidP="00A84CCC">
            <w:pPr>
              <w:jc w:val="both"/>
              <w:rPr>
                <w:sz w:val="28"/>
                <w:szCs w:val="28"/>
                <w:lang w:val="uk-UA"/>
              </w:rPr>
            </w:pPr>
          </w:p>
        </w:tc>
      </w:tr>
    </w:tbl>
    <w:p w:rsidR="0061655D" w:rsidRPr="00515354" w:rsidRDefault="0061655D" w:rsidP="004641C7">
      <w:pPr>
        <w:jc w:val="center"/>
        <w:rPr>
          <w:b/>
          <w:sz w:val="28"/>
          <w:szCs w:val="28"/>
          <w:lang w:val="uk-UA"/>
        </w:rPr>
      </w:pPr>
      <w:r w:rsidRPr="00515354">
        <w:rPr>
          <w:b/>
          <w:sz w:val="28"/>
          <w:szCs w:val="28"/>
          <w:lang w:val="uk-UA"/>
        </w:rPr>
        <w:t xml:space="preserve">ЗАЯВА </w:t>
      </w:r>
    </w:p>
    <w:p w:rsidR="0061655D" w:rsidRPr="00515354" w:rsidRDefault="0061655D" w:rsidP="004641C7">
      <w:pPr>
        <w:jc w:val="center"/>
        <w:rPr>
          <w:b/>
          <w:sz w:val="28"/>
          <w:szCs w:val="28"/>
          <w:lang w:val="uk-UA"/>
        </w:rPr>
      </w:pPr>
      <w:r w:rsidRPr="00515354">
        <w:rPr>
          <w:b/>
          <w:sz w:val="28"/>
          <w:szCs w:val="28"/>
          <w:lang w:val="uk-UA"/>
        </w:rPr>
        <w:t xml:space="preserve">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w:t>
      </w:r>
    </w:p>
    <w:p w:rsidR="0061655D" w:rsidRPr="00515354" w:rsidRDefault="0061655D" w:rsidP="004641C7">
      <w:pPr>
        <w:jc w:val="center"/>
        <w:rPr>
          <w:b/>
          <w:sz w:val="28"/>
          <w:szCs w:val="28"/>
          <w:lang w:val="uk-UA"/>
        </w:rPr>
      </w:pPr>
      <w:r w:rsidRPr="00515354">
        <w:rPr>
          <w:b/>
          <w:sz w:val="28"/>
          <w:szCs w:val="28"/>
          <w:lang w:val="uk-UA"/>
        </w:rPr>
        <w:t>Олександрівського селищного бюджету</w:t>
      </w:r>
    </w:p>
    <w:p w:rsidR="0061655D" w:rsidRPr="00515354" w:rsidRDefault="0061655D" w:rsidP="004641C7">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1655D" w:rsidRPr="00B563A6" w:rsidTr="00A84CCC">
        <w:tc>
          <w:tcPr>
            <w:tcW w:w="4785" w:type="dxa"/>
          </w:tcPr>
          <w:p w:rsidR="0061655D" w:rsidRPr="00515354" w:rsidRDefault="0061655D" w:rsidP="00070AE0">
            <w:pPr>
              <w:rPr>
                <w:lang w:val="uk-UA"/>
              </w:rPr>
            </w:pPr>
            <w:r w:rsidRPr="00515354">
              <w:rPr>
                <w:lang w:val="uk-UA"/>
              </w:rPr>
              <w:t>Назва громадської організації, об’єднання, згідно з даними Єдиного державного реєстру юридичних осіб, фізичних осіб-підприємців та громадських формувань                      (код ЄДРПРУ)</w:t>
            </w:r>
          </w:p>
        </w:tc>
        <w:tc>
          <w:tcPr>
            <w:tcW w:w="4786" w:type="dxa"/>
          </w:tcPr>
          <w:p w:rsidR="0061655D" w:rsidRPr="00515354" w:rsidRDefault="0061655D" w:rsidP="00A84CCC">
            <w:pPr>
              <w:jc w:val="center"/>
              <w:rPr>
                <w:lang w:val="uk-UA"/>
              </w:rPr>
            </w:pPr>
          </w:p>
        </w:tc>
      </w:tr>
      <w:tr w:rsidR="0061655D" w:rsidRPr="00515354" w:rsidTr="00A84CCC">
        <w:tc>
          <w:tcPr>
            <w:tcW w:w="4785" w:type="dxa"/>
          </w:tcPr>
          <w:p w:rsidR="0061655D" w:rsidRPr="00515354" w:rsidRDefault="0061655D" w:rsidP="00070AE0">
            <w:pPr>
              <w:rPr>
                <w:lang w:val="uk-UA"/>
              </w:rPr>
            </w:pPr>
            <w:r w:rsidRPr="00515354">
              <w:rPr>
                <w:lang w:val="uk-UA"/>
              </w:rPr>
              <w:t>До складу якої організації або спілки входить громадська організація, об’єднання</w:t>
            </w:r>
          </w:p>
        </w:tc>
        <w:tc>
          <w:tcPr>
            <w:tcW w:w="4786" w:type="dxa"/>
          </w:tcPr>
          <w:p w:rsidR="0061655D" w:rsidRPr="00515354" w:rsidRDefault="0061655D" w:rsidP="00A84CCC">
            <w:pPr>
              <w:jc w:val="center"/>
              <w:rPr>
                <w:lang w:val="uk-UA"/>
              </w:rPr>
            </w:pPr>
          </w:p>
        </w:tc>
      </w:tr>
      <w:tr w:rsidR="0061655D" w:rsidRPr="00515354" w:rsidTr="00A84CCC">
        <w:tc>
          <w:tcPr>
            <w:tcW w:w="4785" w:type="dxa"/>
          </w:tcPr>
          <w:p w:rsidR="0061655D" w:rsidRPr="00515354" w:rsidRDefault="0061655D" w:rsidP="00070AE0">
            <w:pPr>
              <w:rPr>
                <w:lang w:val="uk-UA"/>
              </w:rPr>
            </w:pPr>
            <w:r w:rsidRPr="00515354">
              <w:rPr>
                <w:lang w:val="uk-UA"/>
              </w:rPr>
              <w:t>Назва проєкту програми</w:t>
            </w:r>
          </w:p>
          <w:p w:rsidR="0061655D" w:rsidRPr="00515354" w:rsidRDefault="0061655D" w:rsidP="00070AE0">
            <w:pPr>
              <w:rPr>
                <w:lang w:val="uk-UA"/>
              </w:rPr>
            </w:pPr>
          </w:p>
        </w:tc>
        <w:tc>
          <w:tcPr>
            <w:tcW w:w="4786" w:type="dxa"/>
          </w:tcPr>
          <w:p w:rsidR="0061655D" w:rsidRPr="00515354" w:rsidRDefault="0061655D" w:rsidP="00A84CCC">
            <w:pPr>
              <w:jc w:val="center"/>
              <w:rPr>
                <w:lang w:val="uk-UA"/>
              </w:rPr>
            </w:pPr>
          </w:p>
        </w:tc>
      </w:tr>
      <w:tr w:rsidR="0061655D" w:rsidRPr="00515354" w:rsidTr="00A84CCC">
        <w:tc>
          <w:tcPr>
            <w:tcW w:w="4785" w:type="dxa"/>
          </w:tcPr>
          <w:p w:rsidR="0061655D" w:rsidRPr="00515354" w:rsidRDefault="0061655D" w:rsidP="00070AE0">
            <w:pPr>
              <w:rPr>
                <w:lang w:val="uk-UA"/>
              </w:rPr>
            </w:pPr>
            <w:r w:rsidRPr="00515354">
              <w:rPr>
                <w:lang w:val="uk-UA"/>
              </w:rPr>
              <w:t>Загальна сума кошторису витрат на здійснення проєкту програми, грн</w:t>
            </w:r>
          </w:p>
        </w:tc>
        <w:tc>
          <w:tcPr>
            <w:tcW w:w="4786" w:type="dxa"/>
          </w:tcPr>
          <w:p w:rsidR="0061655D" w:rsidRPr="00515354" w:rsidRDefault="0061655D" w:rsidP="00A84CCC">
            <w:pPr>
              <w:jc w:val="center"/>
              <w:rPr>
                <w:lang w:val="uk-UA"/>
              </w:rPr>
            </w:pPr>
          </w:p>
        </w:tc>
      </w:tr>
      <w:tr w:rsidR="0061655D" w:rsidRPr="00515354" w:rsidTr="00A84CCC">
        <w:tc>
          <w:tcPr>
            <w:tcW w:w="4785" w:type="dxa"/>
          </w:tcPr>
          <w:p w:rsidR="0061655D" w:rsidRPr="00515354" w:rsidRDefault="0061655D" w:rsidP="00070AE0">
            <w:pPr>
              <w:rPr>
                <w:lang w:val="uk-UA"/>
              </w:rPr>
            </w:pPr>
            <w:r w:rsidRPr="00515354">
              <w:rPr>
                <w:lang w:val="uk-UA"/>
              </w:rPr>
              <w:t xml:space="preserve">Очікуване фінансування з місцевого бюджету </w:t>
            </w:r>
          </w:p>
        </w:tc>
        <w:tc>
          <w:tcPr>
            <w:tcW w:w="4786" w:type="dxa"/>
          </w:tcPr>
          <w:p w:rsidR="0061655D" w:rsidRPr="00515354" w:rsidRDefault="0061655D" w:rsidP="00A84CCC">
            <w:pPr>
              <w:jc w:val="center"/>
              <w:rPr>
                <w:lang w:val="uk-UA"/>
              </w:rPr>
            </w:pPr>
          </w:p>
        </w:tc>
      </w:tr>
      <w:tr w:rsidR="0061655D" w:rsidRPr="00515354" w:rsidTr="00A84CCC">
        <w:tc>
          <w:tcPr>
            <w:tcW w:w="4785" w:type="dxa"/>
          </w:tcPr>
          <w:p w:rsidR="0061655D" w:rsidRPr="00515354" w:rsidRDefault="0061655D" w:rsidP="00070AE0">
            <w:pPr>
              <w:rPr>
                <w:lang w:val="uk-UA"/>
              </w:rPr>
            </w:pPr>
            <w:r w:rsidRPr="00515354">
              <w:rPr>
                <w:lang w:val="uk-UA"/>
              </w:rPr>
              <w:t>Термін раелізації проєкту, програми</w:t>
            </w:r>
          </w:p>
          <w:p w:rsidR="0061655D" w:rsidRPr="00515354" w:rsidRDefault="0061655D" w:rsidP="00070AE0">
            <w:pPr>
              <w:rPr>
                <w:lang w:val="uk-UA"/>
              </w:rPr>
            </w:pPr>
          </w:p>
        </w:tc>
        <w:tc>
          <w:tcPr>
            <w:tcW w:w="4786" w:type="dxa"/>
          </w:tcPr>
          <w:p w:rsidR="0061655D" w:rsidRPr="00515354" w:rsidRDefault="0061655D" w:rsidP="00A84CCC">
            <w:pPr>
              <w:jc w:val="center"/>
              <w:rPr>
                <w:lang w:val="uk-UA"/>
              </w:rPr>
            </w:pPr>
          </w:p>
        </w:tc>
      </w:tr>
      <w:tr w:rsidR="0061655D" w:rsidRPr="00515354" w:rsidTr="00A84CCC">
        <w:tc>
          <w:tcPr>
            <w:tcW w:w="4785" w:type="dxa"/>
          </w:tcPr>
          <w:p w:rsidR="0061655D" w:rsidRPr="00515354" w:rsidRDefault="0061655D" w:rsidP="00070AE0">
            <w:pPr>
              <w:rPr>
                <w:lang w:val="uk-UA"/>
              </w:rPr>
            </w:pPr>
            <w:r w:rsidRPr="00515354">
              <w:rPr>
                <w:lang w:val="uk-UA"/>
              </w:rPr>
              <w:t>Прізвище та ім’я керівника організації, адреса організації, телефон, факс, e-mail</w:t>
            </w:r>
          </w:p>
        </w:tc>
        <w:tc>
          <w:tcPr>
            <w:tcW w:w="4786" w:type="dxa"/>
          </w:tcPr>
          <w:p w:rsidR="0061655D" w:rsidRPr="00515354" w:rsidRDefault="0061655D" w:rsidP="00A84CCC">
            <w:pPr>
              <w:jc w:val="center"/>
              <w:rPr>
                <w:lang w:val="uk-UA"/>
              </w:rPr>
            </w:pPr>
          </w:p>
        </w:tc>
      </w:tr>
    </w:tbl>
    <w:p w:rsidR="0061655D" w:rsidRPr="00515354" w:rsidRDefault="0061655D" w:rsidP="004641C7">
      <w:pPr>
        <w:ind w:firstLine="708"/>
        <w:jc w:val="both"/>
        <w:rPr>
          <w:sz w:val="28"/>
          <w:szCs w:val="28"/>
          <w:lang w:val="uk-UA"/>
        </w:rPr>
      </w:pPr>
    </w:p>
    <w:p w:rsidR="0061655D" w:rsidRPr="00515354" w:rsidRDefault="0061655D" w:rsidP="004641C7">
      <w:pPr>
        <w:ind w:firstLine="708"/>
        <w:jc w:val="both"/>
        <w:rPr>
          <w:sz w:val="28"/>
          <w:szCs w:val="28"/>
          <w:lang w:val="uk-UA"/>
        </w:rPr>
      </w:pPr>
      <w:r w:rsidRPr="00515354">
        <w:rPr>
          <w:sz w:val="28"/>
          <w:szCs w:val="28"/>
          <w:lang w:val="uk-UA"/>
        </w:rPr>
        <w:t>Підписи засвідчують зобов’язання:</w:t>
      </w:r>
    </w:p>
    <w:p w:rsidR="0061655D" w:rsidRPr="00515354" w:rsidRDefault="0061655D" w:rsidP="004641C7">
      <w:pPr>
        <w:ind w:firstLine="708"/>
        <w:jc w:val="both"/>
        <w:rPr>
          <w:sz w:val="28"/>
          <w:szCs w:val="28"/>
          <w:lang w:val="uk-UA"/>
        </w:rPr>
      </w:pPr>
      <w:r w:rsidRPr="00515354">
        <w:rPr>
          <w:sz w:val="28"/>
          <w:szCs w:val="28"/>
          <w:lang w:val="uk-UA"/>
        </w:rPr>
        <w:t>подавати у конкурсній документації правдиву інформацію;</w:t>
      </w:r>
    </w:p>
    <w:p w:rsidR="0061655D" w:rsidRPr="00515354" w:rsidRDefault="0061655D" w:rsidP="004641C7">
      <w:pPr>
        <w:ind w:firstLine="708"/>
        <w:jc w:val="both"/>
        <w:rPr>
          <w:sz w:val="28"/>
          <w:szCs w:val="28"/>
          <w:lang w:val="uk-UA"/>
        </w:rPr>
      </w:pPr>
      <w:r w:rsidRPr="00515354">
        <w:rPr>
          <w:sz w:val="28"/>
          <w:szCs w:val="28"/>
          <w:lang w:val="uk-UA"/>
        </w:rPr>
        <w:t>систематично інформувати відділ соціального захисту населення Олександрівської селищної ради про реалізацію програми;</w:t>
      </w:r>
    </w:p>
    <w:p w:rsidR="0061655D" w:rsidRPr="00515354" w:rsidRDefault="0061655D" w:rsidP="004641C7">
      <w:pPr>
        <w:ind w:firstLine="708"/>
        <w:jc w:val="both"/>
        <w:rPr>
          <w:sz w:val="28"/>
          <w:szCs w:val="28"/>
          <w:lang w:val="uk-UA"/>
        </w:rPr>
      </w:pPr>
      <w:r w:rsidRPr="00515354">
        <w:rPr>
          <w:sz w:val="28"/>
          <w:szCs w:val="28"/>
          <w:lang w:val="uk-UA"/>
        </w:rPr>
        <w:t>під час будь-якого використання, застосування чи поширення інтелектуальних або інших цінностей, створених завдяки реалізації проєкту програми, посилатися на фінансову підтримку Олександрівської селищної ради.</w:t>
      </w:r>
    </w:p>
    <w:p w:rsidR="0061655D" w:rsidRPr="00515354" w:rsidRDefault="0061655D" w:rsidP="004641C7">
      <w:pPr>
        <w:jc w:val="both"/>
        <w:rPr>
          <w:sz w:val="28"/>
          <w:szCs w:val="28"/>
          <w:lang w:val="uk-UA"/>
        </w:rPr>
      </w:pPr>
    </w:p>
    <w:p w:rsidR="0061655D" w:rsidRPr="00515354" w:rsidRDefault="0061655D" w:rsidP="004641C7">
      <w:pPr>
        <w:jc w:val="both"/>
        <w:rPr>
          <w:sz w:val="28"/>
          <w:szCs w:val="28"/>
          <w:lang w:val="uk-UA"/>
        </w:rPr>
      </w:pPr>
      <w:r w:rsidRPr="00515354">
        <w:rPr>
          <w:sz w:val="28"/>
          <w:szCs w:val="28"/>
          <w:lang w:val="uk-UA"/>
        </w:rPr>
        <w:t>_____________________             ______________              __________________</w:t>
      </w:r>
    </w:p>
    <w:p w:rsidR="0061655D" w:rsidRPr="00515354" w:rsidRDefault="0061655D" w:rsidP="004641C7">
      <w:pPr>
        <w:jc w:val="both"/>
        <w:rPr>
          <w:sz w:val="20"/>
          <w:szCs w:val="20"/>
          <w:lang w:val="uk-UA"/>
        </w:rPr>
      </w:pPr>
      <w:r w:rsidRPr="00515354">
        <w:rPr>
          <w:sz w:val="20"/>
          <w:szCs w:val="20"/>
          <w:lang w:val="uk-UA"/>
        </w:rPr>
        <w:t xml:space="preserve">            Керівник  організації                                             (підпис)                                                          ПІБ</w:t>
      </w:r>
    </w:p>
    <w:p w:rsidR="0061655D" w:rsidRPr="00515354" w:rsidRDefault="0061655D" w:rsidP="004641C7">
      <w:pPr>
        <w:jc w:val="both"/>
        <w:rPr>
          <w:sz w:val="28"/>
          <w:szCs w:val="28"/>
          <w:lang w:val="uk-UA"/>
        </w:rPr>
      </w:pPr>
      <w:r w:rsidRPr="00515354">
        <w:rPr>
          <w:sz w:val="28"/>
          <w:szCs w:val="28"/>
          <w:lang w:val="uk-UA"/>
        </w:rPr>
        <w:t>МП</w:t>
      </w:r>
    </w:p>
    <w:p w:rsidR="0061655D" w:rsidRPr="00515354" w:rsidRDefault="0061655D" w:rsidP="004641C7">
      <w:pPr>
        <w:jc w:val="both"/>
        <w:rPr>
          <w:sz w:val="28"/>
          <w:szCs w:val="28"/>
          <w:lang w:val="uk-UA"/>
        </w:rPr>
      </w:pPr>
      <w:r w:rsidRPr="00515354">
        <w:rPr>
          <w:sz w:val="28"/>
          <w:szCs w:val="28"/>
          <w:lang w:val="uk-UA"/>
        </w:rPr>
        <w:t>__________</w:t>
      </w:r>
    </w:p>
    <w:p w:rsidR="0061655D" w:rsidRPr="00515354" w:rsidRDefault="0061655D" w:rsidP="004641C7">
      <w:pPr>
        <w:jc w:val="both"/>
        <w:rPr>
          <w:sz w:val="20"/>
          <w:szCs w:val="20"/>
          <w:lang w:val="uk-UA"/>
        </w:rPr>
        <w:sectPr w:rsidR="0061655D" w:rsidRPr="00515354">
          <w:pgSz w:w="11906" w:h="16838"/>
          <w:pgMar w:top="1134" w:right="850" w:bottom="1134" w:left="1701" w:header="708" w:footer="708" w:gutter="0"/>
          <w:cols w:space="708"/>
          <w:docGrid w:linePitch="360"/>
        </w:sectPr>
      </w:pPr>
      <w:r w:rsidRPr="00515354">
        <w:rPr>
          <w:sz w:val="20"/>
          <w:szCs w:val="20"/>
          <w:lang w:val="uk-UA"/>
        </w:rPr>
        <w:t>дата</w:t>
      </w:r>
    </w:p>
    <w:p w:rsidR="0061655D" w:rsidRPr="00515354" w:rsidRDefault="0061655D" w:rsidP="004641C7">
      <w:pPr>
        <w:jc w:val="both"/>
        <w:rPr>
          <w:sz w:val="20"/>
          <w:szCs w:val="20"/>
          <w:lang w:val="uk-UA"/>
        </w:rPr>
      </w:pPr>
    </w:p>
    <w:tbl>
      <w:tblPr>
        <w:tblW w:w="0" w:type="auto"/>
        <w:tblLook w:val="01E0"/>
      </w:tblPr>
      <w:tblGrid>
        <w:gridCol w:w="4785"/>
        <w:gridCol w:w="4786"/>
      </w:tblGrid>
      <w:tr w:rsidR="0061655D" w:rsidRPr="00515354" w:rsidTr="00A84CCC">
        <w:tc>
          <w:tcPr>
            <w:tcW w:w="4785" w:type="dxa"/>
          </w:tcPr>
          <w:p w:rsidR="0061655D" w:rsidRPr="00515354" w:rsidRDefault="0061655D" w:rsidP="00A84CCC">
            <w:pPr>
              <w:jc w:val="both"/>
              <w:rPr>
                <w:sz w:val="28"/>
                <w:szCs w:val="28"/>
                <w:lang w:val="uk-UA"/>
              </w:rPr>
            </w:pPr>
          </w:p>
        </w:tc>
        <w:tc>
          <w:tcPr>
            <w:tcW w:w="4786" w:type="dxa"/>
          </w:tcPr>
          <w:p w:rsidR="0061655D" w:rsidRPr="00515354" w:rsidRDefault="0061655D" w:rsidP="00A84CCC">
            <w:pPr>
              <w:jc w:val="both"/>
              <w:rPr>
                <w:sz w:val="28"/>
                <w:szCs w:val="28"/>
                <w:lang w:val="uk-UA"/>
              </w:rPr>
            </w:pPr>
            <w:r w:rsidRPr="00515354">
              <w:rPr>
                <w:sz w:val="28"/>
                <w:szCs w:val="28"/>
                <w:lang w:val="uk-UA"/>
              </w:rPr>
              <w:t>ЗАТВЕРДЖЕНО</w:t>
            </w:r>
          </w:p>
          <w:p w:rsidR="0061655D" w:rsidRPr="00515354" w:rsidRDefault="0061655D" w:rsidP="00A84CCC">
            <w:pPr>
              <w:jc w:val="both"/>
              <w:rPr>
                <w:sz w:val="28"/>
                <w:szCs w:val="28"/>
                <w:lang w:val="uk-UA"/>
              </w:rPr>
            </w:pPr>
            <w:r w:rsidRPr="00515354">
              <w:rPr>
                <w:sz w:val="28"/>
                <w:szCs w:val="28"/>
                <w:lang w:val="uk-UA"/>
              </w:rPr>
              <w:t xml:space="preserve">рішенням Олександрівської </w:t>
            </w:r>
          </w:p>
          <w:p w:rsidR="0061655D" w:rsidRPr="00515354" w:rsidRDefault="0061655D" w:rsidP="00A84CCC">
            <w:pPr>
              <w:jc w:val="both"/>
              <w:rPr>
                <w:sz w:val="28"/>
                <w:szCs w:val="28"/>
                <w:lang w:val="uk-UA"/>
              </w:rPr>
            </w:pPr>
            <w:r w:rsidRPr="00515354">
              <w:rPr>
                <w:sz w:val="28"/>
                <w:szCs w:val="28"/>
                <w:lang w:val="uk-UA"/>
              </w:rPr>
              <w:t>селищної ради</w:t>
            </w:r>
          </w:p>
          <w:p w:rsidR="0061655D" w:rsidRPr="00515354" w:rsidRDefault="0061655D" w:rsidP="00A84CCC">
            <w:pPr>
              <w:jc w:val="both"/>
              <w:rPr>
                <w:sz w:val="28"/>
                <w:szCs w:val="28"/>
                <w:lang w:val="uk-UA"/>
              </w:rPr>
            </w:pPr>
            <w:r w:rsidRPr="00515354">
              <w:rPr>
                <w:sz w:val="28"/>
                <w:szCs w:val="28"/>
                <w:lang w:val="uk-UA"/>
              </w:rPr>
              <w:t>___ квітня 2021 року № _____     </w:t>
            </w:r>
          </w:p>
          <w:p w:rsidR="0061655D" w:rsidRPr="00515354" w:rsidRDefault="0061655D" w:rsidP="00A84CCC">
            <w:pPr>
              <w:jc w:val="both"/>
              <w:rPr>
                <w:sz w:val="40"/>
                <w:szCs w:val="40"/>
                <w:lang w:val="uk-UA"/>
              </w:rPr>
            </w:pPr>
          </w:p>
        </w:tc>
      </w:tr>
    </w:tbl>
    <w:p w:rsidR="0061655D" w:rsidRPr="00515354" w:rsidRDefault="0061655D" w:rsidP="001856E8">
      <w:pPr>
        <w:jc w:val="center"/>
        <w:rPr>
          <w:b/>
          <w:sz w:val="28"/>
          <w:szCs w:val="28"/>
          <w:lang w:val="uk-UA"/>
        </w:rPr>
      </w:pPr>
      <w:r w:rsidRPr="00515354">
        <w:rPr>
          <w:b/>
          <w:sz w:val="28"/>
          <w:szCs w:val="28"/>
          <w:lang w:val="uk-UA"/>
        </w:rPr>
        <w:t xml:space="preserve">ОПИС ТА КОШТОРИС ВИТРАТ, </w:t>
      </w:r>
    </w:p>
    <w:p w:rsidR="0061655D" w:rsidRPr="00515354" w:rsidRDefault="0061655D" w:rsidP="001856E8">
      <w:pPr>
        <w:jc w:val="center"/>
        <w:rPr>
          <w:b/>
          <w:bCs/>
          <w:sz w:val="28"/>
          <w:szCs w:val="28"/>
          <w:lang w:val="uk-UA"/>
        </w:rPr>
      </w:pPr>
      <w:r w:rsidRPr="00515354">
        <w:rPr>
          <w:b/>
          <w:bCs/>
          <w:sz w:val="28"/>
          <w:szCs w:val="28"/>
          <w:lang w:val="uk-UA"/>
        </w:rPr>
        <w:t>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w:t>
      </w:r>
    </w:p>
    <w:p w:rsidR="0061655D" w:rsidRPr="00515354" w:rsidRDefault="0061655D" w:rsidP="001856E8">
      <w:pPr>
        <w:jc w:val="center"/>
        <w:rPr>
          <w:b/>
          <w:sz w:val="28"/>
          <w:szCs w:val="28"/>
          <w:lang w:val="uk-UA"/>
        </w:rPr>
      </w:pPr>
    </w:p>
    <w:p w:rsidR="0061655D" w:rsidRPr="00515354" w:rsidRDefault="0061655D" w:rsidP="001856E8">
      <w:pPr>
        <w:jc w:val="center"/>
        <w:rPr>
          <w:b/>
          <w:bCs/>
          <w:sz w:val="28"/>
          <w:szCs w:val="28"/>
          <w:lang w:val="uk-UA"/>
        </w:rPr>
      </w:pPr>
      <w:r w:rsidRPr="00515354">
        <w:rPr>
          <w:b/>
          <w:bCs/>
          <w:sz w:val="28"/>
          <w:szCs w:val="28"/>
          <w:lang w:val="uk-UA"/>
        </w:rPr>
        <w:t>Загальні відомості</w:t>
      </w:r>
    </w:p>
    <w:p w:rsidR="0061655D" w:rsidRPr="00515354" w:rsidRDefault="0061655D" w:rsidP="001856E8">
      <w:pPr>
        <w:jc w:val="both"/>
        <w:rPr>
          <w:sz w:val="28"/>
          <w:szCs w:val="28"/>
          <w:lang w:val="uk-UA"/>
        </w:rPr>
      </w:pPr>
      <w:r w:rsidRPr="00515354">
        <w:rPr>
          <w:sz w:val="28"/>
          <w:szCs w:val="28"/>
          <w:lang w:val="uk-UA"/>
        </w:rPr>
        <w:t>Повна назва програми (проєкту, заходу) _______________________________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Найменування громадської організації _________________________________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Поштова адреса громадської організації, телефон, факс, e-mail 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Прізвище, ім’я, по батькові керівника громадської організації 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Банківські реквізити учасника конкурсу ________________________________</w:t>
      </w:r>
    </w:p>
    <w:p w:rsidR="0061655D" w:rsidRPr="00515354" w:rsidRDefault="0061655D" w:rsidP="001856E8">
      <w:pPr>
        <w:jc w:val="both"/>
        <w:rPr>
          <w:sz w:val="28"/>
          <w:szCs w:val="28"/>
          <w:lang w:val="uk-UA"/>
        </w:rPr>
      </w:pPr>
      <w:r w:rsidRPr="00515354">
        <w:rPr>
          <w:sz w:val="28"/>
          <w:szCs w:val="28"/>
          <w:lang w:val="uk-UA"/>
        </w:rPr>
        <w:t xml:space="preserve">Досвід роботи громадської організації, (стисло перерахуйте програми (проєкти, заходи), що були здійснені організацією останнім часом) </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Ресурси громадської організації, (перерахуйте якими ресурсами для виконання програми (проєкту, заходу) володіє громадська організація: яке приміщення належить організації, склад і кількість працівників, яким устаткуванням володіє організація, тощо. Вкажіть які ресурси громадська організація привернете з інших джерел для реалізації програми (проєкту, заходу)________________________________________________________________________________________________________________________________________________________________________________________________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1655D" w:rsidRPr="00515354" w:rsidTr="00A84CCC">
        <w:tc>
          <w:tcPr>
            <w:tcW w:w="3190" w:type="dxa"/>
          </w:tcPr>
          <w:p w:rsidR="0061655D" w:rsidRPr="00515354" w:rsidRDefault="0061655D" w:rsidP="00A84CCC">
            <w:pPr>
              <w:jc w:val="center"/>
              <w:rPr>
                <w:sz w:val="28"/>
                <w:szCs w:val="28"/>
                <w:lang w:val="uk-UA"/>
              </w:rPr>
            </w:pPr>
            <w:r w:rsidRPr="00515354">
              <w:rPr>
                <w:sz w:val="28"/>
                <w:szCs w:val="28"/>
                <w:lang w:val="uk-UA"/>
              </w:rPr>
              <w:t>Ресурси</w:t>
            </w:r>
          </w:p>
        </w:tc>
        <w:tc>
          <w:tcPr>
            <w:tcW w:w="3190" w:type="dxa"/>
          </w:tcPr>
          <w:p w:rsidR="0061655D" w:rsidRPr="00515354" w:rsidRDefault="0061655D" w:rsidP="00A84CCC">
            <w:pPr>
              <w:jc w:val="center"/>
              <w:rPr>
                <w:sz w:val="28"/>
                <w:szCs w:val="28"/>
                <w:lang w:val="uk-UA"/>
              </w:rPr>
            </w:pPr>
            <w:r w:rsidRPr="00515354">
              <w:rPr>
                <w:sz w:val="28"/>
                <w:szCs w:val="28"/>
                <w:lang w:val="uk-UA"/>
              </w:rPr>
              <w:t>Перелік</w:t>
            </w:r>
          </w:p>
        </w:tc>
        <w:tc>
          <w:tcPr>
            <w:tcW w:w="3191" w:type="dxa"/>
          </w:tcPr>
          <w:p w:rsidR="0061655D" w:rsidRPr="00515354" w:rsidRDefault="0061655D" w:rsidP="00A84CCC">
            <w:pPr>
              <w:jc w:val="center"/>
              <w:rPr>
                <w:sz w:val="28"/>
                <w:szCs w:val="28"/>
                <w:lang w:val="uk-UA"/>
              </w:rPr>
            </w:pPr>
            <w:r w:rsidRPr="00515354">
              <w:rPr>
                <w:sz w:val="28"/>
                <w:szCs w:val="28"/>
                <w:lang w:val="uk-UA"/>
              </w:rPr>
              <w:t>Спосіб використання у програмі (проєкті, заході)</w:t>
            </w:r>
          </w:p>
        </w:tc>
      </w:tr>
      <w:tr w:rsidR="0061655D" w:rsidRPr="00515354" w:rsidTr="00A84CCC">
        <w:tc>
          <w:tcPr>
            <w:tcW w:w="3190" w:type="dxa"/>
          </w:tcPr>
          <w:p w:rsidR="0061655D" w:rsidRPr="00515354" w:rsidRDefault="0061655D" w:rsidP="00070AE0">
            <w:pPr>
              <w:rPr>
                <w:sz w:val="28"/>
                <w:szCs w:val="28"/>
                <w:lang w:val="uk-UA"/>
              </w:rPr>
            </w:pPr>
            <w:r w:rsidRPr="00515354">
              <w:rPr>
                <w:sz w:val="28"/>
                <w:szCs w:val="28"/>
                <w:lang w:val="uk-UA"/>
              </w:rPr>
              <w:t>Матеріальні</w:t>
            </w:r>
          </w:p>
          <w:p w:rsidR="0061655D" w:rsidRPr="00515354" w:rsidRDefault="0061655D" w:rsidP="00070AE0">
            <w:pPr>
              <w:rPr>
                <w:sz w:val="10"/>
                <w:szCs w:val="10"/>
                <w:lang w:val="uk-UA"/>
              </w:rPr>
            </w:pPr>
          </w:p>
        </w:tc>
        <w:tc>
          <w:tcPr>
            <w:tcW w:w="3190" w:type="dxa"/>
          </w:tcPr>
          <w:p w:rsidR="0061655D" w:rsidRPr="00515354" w:rsidRDefault="0061655D" w:rsidP="00A84CCC">
            <w:pPr>
              <w:jc w:val="both"/>
              <w:rPr>
                <w:sz w:val="28"/>
                <w:szCs w:val="28"/>
                <w:lang w:val="uk-UA"/>
              </w:rPr>
            </w:pPr>
          </w:p>
        </w:tc>
        <w:tc>
          <w:tcPr>
            <w:tcW w:w="3191" w:type="dxa"/>
          </w:tcPr>
          <w:p w:rsidR="0061655D" w:rsidRPr="00515354" w:rsidRDefault="0061655D" w:rsidP="00A84CCC">
            <w:pPr>
              <w:jc w:val="both"/>
              <w:rPr>
                <w:sz w:val="28"/>
                <w:szCs w:val="28"/>
                <w:lang w:val="uk-UA"/>
              </w:rPr>
            </w:pPr>
          </w:p>
        </w:tc>
      </w:tr>
      <w:tr w:rsidR="0061655D" w:rsidRPr="00515354" w:rsidTr="00A84CCC">
        <w:tc>
          <w:tcPr>
            <w:tcW w:w="3190" w:type="dxa"/>
          </w:tcPr>
          <w:p w:rsidR="0061655D" w:rsidRPr="00515354" w:rsidRDefault="0061655D" w:rsidP="00A84CCC">
            <w:pPr>
              <w:jc w:val="both"/>
              <w:rPr>
                <w:sz w:val="28"/>
                <w:szCs w:val="28"/>
                <w:lang w:val="uk-UA"/>
              </w:rPr>
            </w:pPr>
            <w:r w:rsidRPr="00515354">
              <w:rPr>
                <w:sz w:val="28"/>
                <w:szCs w:val="28"/>
                <w:lang w:val="uk-UA"/>
              </w:rPr>
              <w:t>Технічні</w:t>
            </w:r>
          </w:p>
          <w:p w:rsidR="0061655D" w:rsidRPr="00515354" w:rsidRDefault="0061655D" w:rsidP="00A84CCC">
            <w:pPr>
              <w:jc w:val="both"/>
              <w:rPr>
                <w:sz w:val="10"/>
                <w:szCs w:val="10"/>
                <w:lang w:val="uk-UA"/>
              </w:rPr>
            </w:pPr>
          </w:p>
        </w:tc>
        <w:tc>
          <w:tcPr>
            <w:tcW w:w="3190" w:type="dxa"/>
          </w:tcPr>
          <w:p w:rsidR="0061655D" w:rsidRPr="00515354" w:rsidRDefault="0061655D" w:rsidP="00A84CCC">
            <w:pPr>
              <w:jc w:val="both"/>
              <w:rPr>
                <w:sz w:val="28"/>
                <w:szCs w:val="28"/>
                <w:lang w:val="uk-UA"/>
              </w:rPr>
            </w:pPr>
          </w:p>
        </w:tc>
        <w:tc>
          <w:tcPr>
            <w:tcW w:w="3191" w:type="dxa"/>
          </w:tcPr>
          <w:p w:rsidR="0061655D" w:rsidRPr="00515354" w:rsidRDefault="0061655D" w:rsidP="00A84CCC">
            <w:pPr>
              <w:jc w:val="both"/>
              <w:rPr>
                <w:sz w:val="28"/>
                <w:szCs w:val="28"/>
                <w:lang w:val="uk-UA"/>
              </w:rPr>
            </w:pPr>
          </w:p>
        </w:tc>
      </w:tr>
      <w:tr w:rsidR="0061655D" w:rsidRPr="00515354" w:rsidTr="00A84CCC">
        <w:tc>
          <w:tcPr>
            <w:tcW w:w="3190" w:type="dxa"/>
          </w:tcPr>
          <w:p w:rsidR="0061655D" w:rsidRPr="00515354" w:rsidRDefault="0061655D" w:rsidP="00A84CCC">
            <w:pPr>
              <w:jc w:val="both"/>
              <w:rPr>
                <w:sz w:val="28"/>
                <w:szCs w:val="28"/>
                <w:lang w:val="uk-UA"/>
              </w:rPr>
            </w:pPr>
            <w:r w:rsidRPr="00515354">
              <w:rPr>
                <w:sz w:val="28"/>
                <w:szCs w:val="28"/>
                <w:lang w:val="uk-UA"/>
              </w:rPr>
              <w:t>Інформаційні</w:t>
            </w:r>
          </w:p>
          <w:p w:rsidR="0061655D" w:rsidRPr="00515354" w:rsidRDefault="0061655D" w:rsidP="00A84CCC">
            <w:pPr>
              <w:jc w:val="both"/>
              <w:rPr>
                <w:sz w:val="10"/>
                <w:szCs w:val="10"/>
                <w:lang w:val="uk-UA"/>
              </w:rPr>
            </w:pPr>
          </w:p>
        </w:tc>
        <w:tc>
          <w:tcPr>
            <w:tcW w:w="3190" w:type="dxa"/>
          </w:tcPr>
          <w:p w:rsidR="0061655D" w:rsidRPr="00515354" w:rsidRDefault="0061655D" w:rsidP="00A84CCC">
            <w:pPr>
              <w:jc w:val="both"/>
              <w:rPr>
                <w:sz w:val="28"/>
                <w:szCs w:val="28"/>
                <w:lang w:val="uk-UA"/>
              </w:rPr>
            </w:pPr>
          </w:p>
        </w:tc>
        <w:tc>
          <w:tcPr>
            <w:tcW w:w="3191" w:type="dxa"/>
          </w:tcPr>
          <w:p w:rsidR="0061655D" w:rsidRPr="00515354" w:rsidRDefault="0061655D" w:rsidP="00A84CCC">
            <w:pPr>
              <w:jc w:val="both"/>
              <w:rPr>
                <w:sz w:val="28"/>
                <w:szCs w:val="28"/>
                <w:lang w:val="uk-UA"/>
              </w:rPr>
            </w:pPr>
          </w:p>
        </w:tc>
      </w:tr>
      <w:tr w:rsidR="0061655D" w:rsidRPr="00515354" w:rsidTr="00A84CCC">
        <w:tc>
          <w:tcPr>
            <w:tcW w:w="3190" w:type="dxa"/>
          </w:tcPr>
          <w:p w:rsidR="0061655D" w:rsidRPr="00515354" w:rsidRDefault="0061655D" w:rsidP="00A84CCC">
            <w:pPr>
              <w:jc w:val="both"/>
              <w:rPr>
                <w:sz w:val="28"/>
                <w:szCs w:val="28"/>
                <w:lang w:val="uk-UA"/>
              </w:rPr>
            </w:pPr>
            <w:r w:rsidRPr="00515354">
              <w:rPr>
                <w:sz w:val="28"/>
                <w:szCs w:val="28"/>
                <w:lang w:val="uk-UA"/>
              </w:rPr>
              <w:t>Людські</w:t>
            </w:r>
          </w:p>
          <w:p w:rsidR="0061655D" w:rsidRPr="00515354" w:rsidRDefault="0061655D" w:rsidP="00A84CCC">
            <w:pPr>
              <w:jc w:val="both"/>
              <w:rPr>
                <w:sz w:val="10"/>
                <w:szCs w:val="10"/>
                <w:lang w:val="uk-UA"/>
              </w:rPr>
            </w:pPr>
          </w:p>
        </w:tc>
        <w:tc>
          <w:tcPr>
            <w:tcW w:w="3190" w:type="dxa"/>
          </w:tcPr>
          <w:p w:rsidR="0061655D" w:rsidRPr="00515354" w:rsidRDefault="0061655D" w:rsidP="00A84CCC">
            <w:pPr>
              <w:jc w:val="both"/>
              <w:rPr>
                <w:sz w:val="28"/>
                <w:szCs w:val="28"/>
                <w:lang w:val="uk-UA"/>
              </w:rPr>
            </w:pPr>
          </w:p>
        </w:tc>
        <w:tc>
          <w:tcPr>
            <w:tcW w:w="3191" w:type="dxa"/>
          </w:tcPr>
          <w:p w:rsidR="0061655D" w:rsidRPr="00515354" w:rsidRDefault="0061655D" w:rsidP="00A84CCC">
            <w:pPr>
              <w:jc w:val="both"/>
              <w:rPr>
                <w:sz w:val="28"/>
                <w:szCs w:val="28"/>
                <w:lang w:val="uk-UA"/>
              </w:rPr>
            </w:pPr>
          </w:p>
        </w:tc>
      </w:tr>
      <w:tr w:rsidR="0061655D" w:rsidRPr="00515354" w:rsidTr="00A84CCC">
        <w:tc>
          <w:tcPr>
            <w:tcW w:w="3190" w:type="dxa"/>
          </w:tcPr>
          <w:p w:rsidR="0061655D" w:rsidRPr="00515354" w:rsidRDefault="0061655D" w:rsidP="00A84CCC">
            <w:pPr>
              <w:jc w:val="both"/>
              <w:rPr>
                <w:sz w:val="28"/>
                <w:szCs w:val="28"/>
                <w:lang w:val="uk-UA"/>
              </w:rPr>
            </w:pPr>
            <w:r w:rsidRPr="00515354">
              <w:rPr>
                <w:sz w:val="28"/>
                <w:szCs w:val="28"/>
                <w:lang w:val="uk-UA"/>
              </w:rPr>
              <w:t>Фінансові</w:t>
            </w:r>
          </w:p>
          <w:p w:rsidR="0061655D" w:rsidRPr="00515354" w:rsidRDefault="0061655D" w:rsidP="00A84CCC">
            <w:pPr>
              <w:jc w:val="both"/>
              <w:rPr>
                <w:lang w:val="uk-UA"/>
              </w:rPr>
            </w:pPr>
          </w:p>
        </w:tc>
        <w:tc>
          <w:tcPr>
            <w:tcW w:w="3190" w:type="dxa"/>
          </w:tcPr>
          <w:p w:rsidR="0061655D" w:rsidRPr="00515354" w:rsidRDefault="0061655D" w:rsidP="00A84CCC">
            <w:pPr>
              <w:jc w:val="both"/>
              <w:rPr>
                <w:sz w:val="28"/>
                <w:szCs w:val="28"/>
                <w:lang w:val="uk-UA"/>
              </w:rPr>
            </w:pPr>
          </w:p>
        </w:tc>
        <w:tc>
          <w:tcPr>
            <w:tcW w:w="3191" w:type="dxa"/>
          </w:tcPr>
          <w:p w:rsidR="0061655D" w:rsidRPr="00515354" w:rsidRDefault="0061655D" w:rsidP="00A84CCC">
            <w:pPr>
              <w:jc w:val="both"/>
              <w:rPr>
                <w:sz w:val="28"/>
                <w:szCs w:val="28"/>
                <w:lang w:val="uk-UA"/>
              </w:rPr>
            </w:pPr>
          </w:p>
        </w:tc>
      </w:tr>
    </w:tbl>
    <w:p w:rsidR="0061655D" w:rsidRPr="00515354" w:rsidRDefault="0061655D" w:rsidP="001856E8">
      <w:pPr>
        <w:jc w:val="center"/>
        <w:rPr>
          <w:b/>
          <w:sz w:val="28"/>
          <w:szCs w:val="28"/>
          <w:lang w:val="uk-UA"/>
        </w:rPr>
      </w:pPr>
    </w:p>
    <w:p w:rsidR="0061655D" w:rsidRPr="00515354" w:rsidRDefault="0061655D" w:rsidP="001856E8">
      <w:pPr>
        <w:jc w:val="center"/>
        <w:rPr>
          <w:b/>
          <w:sz w:val="28"/>
          <w:szCs w:val="28"/>
          <w:lang w:val="uk-UA"/>
        </w:rPr>
      </w:pPr>
      <w:r w:rsidRPr="00515354">
        <w:rPr>
          <w:b/>
          <w:sz w:val="28"/>
          <w:szCs w:val="28"/>
          <w:lang w:val="uk-UA"/>
        </w:rPr>
        <w:t>Опис програми (проєкту, заходу)</w:t>
      </w:r>
    </w:p>
    <w:p w:rsidR="0061655D" w:rsidRPr="00515354" w:rsidRDefault="0061655D" w:rsidP="001856E8">
      <w:pPr>
        <w:jc w:val="both"/>
        <w:rPr>
          <w:sz w:val="28"/>
          <w:szCs w:val="28"/>
          <w:lang w:val="uk-UA"/>
        </w:rPr>
      </w:pPr>
      <w:r w:rsidRPr="00515354">
        <w:rPr>
          <w:sz w:val="28"/>
          <w:szCs w:val="28"/>
          <w:lang w:val="uk-UA"/>
        </w:rPr>
        <w:t>Місце проведення та строк реалізації програми (проєкту, заходу) 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Пріоритетне завдання, на розв’язання якого спрямовано програму (проєкт, захід) 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Актуальність програми (проєкту, заходу) обґрунтування необхідності її реалізації, в чому полягає новизна, іноваційність ________________________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Цільова аудиторія, на яку спрямовано програму (проєкт, захід)(опишіть на кого конкретно направлена програма (проєкт, захід), яку групу населення вони представляють, кількість осіб, яких планується охопити програмою (проєктом, заходом)) ________________________________________________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Очікувані результати та конкретні результативні показники виконання програми (проєкту, заходу) (необхідно зазначити очікувані результати від реалізації програми (проєкту, заходу), кількісні та якісні показники, які будуть свідчити про успішність програми (проєкту, заходу)) ______________</w:t>
      </w:r>
    </w:p>
    <w:p w:rsidR="0061655D" w:rsidRPr="00515354" w:rsidRDefault="0061655D"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61655D" w:rsidRPr="00515354" w:rsidRDefault="0061655D" w:rsidP="001856E8">
      <w:pPr>
        <w:jc w:val="both"/>
        <w:rPr>
          <w:sz w:val="28"/>
          <w:szCs w:val="28"/>
          <w:lang w:val="uk-UA"/>
        </w:rPr>
      </w:pPr>
      <w:r w:rsidRPr="00515354">
        <w:rPr>
          <w:sz w:val="28"/>
          <w:szCs w:val="28"/>
          <w:lang w:val="uk-UA"/>
        </w:rPr>
        <w:t>Способи інформування громадськості про хід та результати виконання програми (проєкту, заходу) __________________________________________</w:t>
      </w:r>
    </w:p>
    <w:p w:rsidR="0061655D" w:rsidRPr="00515354" w:rsidRDefault="0061655D" w:rsidP="001856E8">
      <w:pPr>
        <w:jc w:val="both"/>
        <w:rPr>
          <w:sz w:val="28"/>
          <w:szCs w:val="28"/>
          <w:lang w:val="uk-UA"/>
        </w:rPr>
      </w:pPr>
      <w:r w:rsidRPr="00515354">
        <w:rPr>
          <w:sz w:val="28"/>
          <w:szCs w:val="28"/>
          <w:lang w:val="uk-UA"/>
        </w:rPr>
        <w:t xml:space="preserve">____________________________________________________________________________________________________________________________________ </w:t>
      </w:r>
    </w:p>
    <w:p w:rsidR="0061655D" w:rsidRPr="00515354" w:rsidRDefault="0061655D" w:rsidP="001856E8">
      <w:pPr>
        <w:jc w:val="both"/>
        <w:rPr>
          <w:sz w:val="28"/>
          <w:szCs w:val="28"/>
          <w:lang w:val="uk-UA"/>
        </w:rPr>
      </w:pPr>
    </w:p>
    <w:p w:rsidR="0061655D" w:rsidRPr="00515354" w:rsidRDefault="0061655D" w:rsidP="001856E8">
      <w:pPr>
        <w:jc w:val="center"/>
        <w:rPr>
          <w:b/>
          <w:sz w:val="28"/>
          <w:szCs w:val="28"/>
          <w:lang w:val="uk-UA"/>
        </w:rPr>
      </w:pPr>
      <w:r w:rsidRPr="00515354">
        <w:rPr>
          <w:b/>
          <w:sz w:val="28"/>
          <w:szCs w:val="28"/>
          <w:lang w:val="uk-UA"/>
        </w:rPr>
        <w:t>Залучення до виконання програми (реалізації проєкту, заходу) інших організацій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1655D" w:rsidRPr="00515354" w:rsidTr="00A84CCC">
        <w:trPr>
          <w:jc w:val="center"/>
        </w:trPr>
        <w:tc>
          <w:tcPr>
            <w:tcW w:w="2392" w:type="dxa"/>
          </w:tcPr>
          <w:p w:rsidR="0061655D" w:rsidRPr="00515354" w:rsidRDefault="0061655D" w:rsidP="00A84CCC">
            <w:pPr>
              <w:jc w:val="center"/>
              <w:rPr>
                <w:sz w:val="28"/>
                <w:szCs w:val="28"/>
                <w:lang w:val="uk-UA"/>
              </w:rPr>
            </w:pPr>
            <w:r w:rsidRPr="00515354">
              <w:rPr>
                <w:sz w:val="28"/>
                <w:szCs w:val="28"/>
                <w:lang w:val="uk-UA"/>
              </w:rPr>
              <w:t>Найменування організації</w:t>
            </w:r>
          </w:p>
        </w:tc>
        <w:tc>
          <w:tcPr>
            <w:tcW w:w="2393" w:type="dxa"/>
          </w:tcPr>
          <w:p w:rsidR="0061655D" w:rsidRPr="00515354" w:rsidRDefault="0061655D" w:rsidP="00A84CCC">
            <w:pPr>
              <w:jc w:val="center"/>
              <w:rPr>
                <w:sz w:val="28"/>
                <w:szCs w:val="28"/>
                <w:lang w:val="uk-UA"/>
              </w:rPr>
            </w:pPr>
            <w:r w:rsidRPr="00515354">
              <w:rPr>
                <w:sz w:val="28"/>
                <w:szCs w:val="28"/>
                <w:lang w:val="uk-UA"/>
              </w:rPr>
              <w:t>ПІБ та посада відповідальної особи</w:t>
            </w:r>
          </w:p>
        </w:tc>
        <w:tc>
          <w:tcPr>
            <w:tcW w:w="2393" w:type="dxa"/>
          </w:tcPr>
          <w:p w:rsidR="0061655D" w:rsidRPr="00515354" w:rsidRDefault="0061655D" w:rsidP="00A84CCC">
            <w:pPr>
              <w:jc w:val="center"/>
              <w:rPr>
                <w:sz w:val="28"/>
                <w:szCs w:val="28"/>
                <w:lang w:val="uk-UA"/>
              </w:rPr>
            </w:pPr>
            <w:r w:rsidRPr="00515354">
              <w:rPr>
                <w:sz w:val="28"/>
                <w:szCs w:val="28"/>
                <w:lang w:val="uk-UA"/>
              </w:rPr>
              <w:t>Контактний телефон</w:t>
            </w:r>
          </w:p>
        </w:tc>
        <w:tc>
          <w:tcPr>
            <w:tcW w:w="2393" w:type="dxa"/>
          </w:tcPr>
          <w:p w:rsidR="0061655D" w:rsidRPr="00515354" w:rsidRDefault="0061655D" w:rsidP="00A84CCC">
            <w:pPr>
              <w:jc w:val="center"/>
              <w:rPr>
                <w:sz w:val="28"/>
                <w:szCs w:val="28"/>
                <w:lang w:val="uk-UA"/>
              </w:rPr>
            </w:pPr>
            <w:r w:rsidRPr="00515354">
              <w:rPr>
                <w:sz w:val="28"/>
                <w:szCs w:val="28"/>
                <w:lang w:val="uk-UA"/>
              </w:rPr>
              <w:t>Діяльність по програмі (проєкту, заходу)</w:t>
            </w:r>
          </w:p>
        </w:tc>
      </w:tr>
    </w:tbl>
    <w:p w:rsidR="0061655D" w:rsidRPr="00515354" w:rsidRDefault="0061655D" w:rsidP="001856E8">
      <w:pPr>
        <w:jc w:val="center"/>
        <w:rPr>
          <w:b/>
          <w:sz w:val="28"/>
          <w:szCs w:val="28"/>
          <w:lang w:val="uk-UA"/>
        </w:rPr>
      </w:pPr>
      <w:r w:rsidRPr="00515354">
        <w:rPr>
          <w:b/>
          <w:sz w:val="28"/>
          <w:szCs w:val="28"/>
          <w:lang w:val="uk-UA"/>
        </w:rPr>
        <w:t>Джерела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1655D" w:rsidRPr="00515354" w:rsidTr="00A84CCC">
        <w:tc>
          <w:tcPr>
            <w:tcW w:w="4785" w:type="dxa"/>
          </w:tcPr>
          <w:p w:rsidR="0061655D" w:rsidRPr="00515354" w:rsidRDefault="0061655D" w:rsidP="00070AE0">
            <w:pPr>
              <w:rPr>
                <w:sz w:val="28"/>
                <w:szCs w:val="28"/>
                <w:lang w:val="uk-UA"/>
              </w:rPr>
            </w:pPr>
            <w:r w:rsidRPr="00515354">
              <w:rPr>
                <w:sz w:val="28"/>
                <w:szCs w:val="28"/>
                <w:lang w:val="uk-UA"/>
              </w:rPr>
              <w:t>Загальна сума кошторису витрат</w:t>
            </w:r>
          </w:p>
        </w:tc>
        <w:tc>
          <w:tcPr>
            <w:tcW w:w="4786" w:type="dxa"/>
          </w:tcPr>
          <w:p w:rsidR="0061655D" w:rsidRPr="00515354" w:rsidRDefault="0061655D" w:rsidP="00A84CCC">
            <w:pPr>
              <w:jc w:val="center"/>
              <w:rPr>
                <w:b/>
                <w:sz w:val="28"/>
                <w:szCs w:val="28"/>
                <w:lang w:val="uk-UA"/>
              </w:rPr>
            </w:pPr>
          </w:p>
        </w:tc>
      </w:tr>
      <w:tr w:rsidR="0061655D" w:rsidRPr="00515354" w:rsidTr="00A84CCC">
        <w:tc>
          <w:tcPr>
            <w:tcW w:w="4785" w:type="dxa"/>
          </w:tcPr>
          <w:p w:rsidR="0061655D" w:rsidRPr="00515354" w:rsidRDefault="0061655D" w:rsidP="00070AE0">
            <w:pPr>
              <w:rPr>
                <w:sz w:val="28"/>
                <w:szCs w:val="28"/>
                <w:lang w:val="uk-UA"/>
              </w:rPr>
            </w:pPr>
            <w:r w:rsidRPr="00515354">
              <w:rPr>
                <w:sz w:val="28"/>
                <w:szCs w:val="28"/>
                <w:lang w:val="uk-UA"/>
              </w:rPr>
              <w:t xml:space="preserve">Очікуване фінансування за рахунок коштів бюджету Олександрівської селищної ради </w:t>
            </w:r>
          </w:p>
        </w:tc>
        <w:tc>
          <w:tcPr>
            <w:tcW w:w="4786" w:type="dxa"/>
          </w:tcPr>
          <w:p w:rsidR="0061655D" w:rsidRPr="00515354" w:rsidRDefault="0061655D" w:rsidP="00070AE0">
            <w:pPr>
              <w:rPr>
                <w:sz w:val="28"/>
                <w:szCs w:val="28"/>
                <w:lang w:val="uk-UA"/>
              </w:rPr>
            </w:pPr>
          </w:p>
        </w:tc>
      </w:tr>
      <w:tr w:rsidR="0061655D" w:rsidRPr="00515354" w:rsidTr="00A84CCC">
        <w:tc>
          <w:tcPr>
            <w:tcW w:w="4785" w:type="dxa"/>
          </w:tcPr>
          <w:p w:rsidR="0061655D" w:rsidRPr="00515354" w:rsidRDefault="0061655D" w:rsidP="00070AE0">
            <w:pPr>
              <w:rPr>
                <w:sz w:val="28"/>
                <w:szCs w:val="28"/>
                <w:lang w:val="uk-UA"/>
              </w:rPr>
            </w:pPr>
            <w:r w:rsidRPr="00515354">
              <w:rPr>
                <w:sz w:val="28"/>
                <w:szCs w:val="28"/>
                <w:lang w:val="uk-UA"/>
              </w:rPr>
              <w:t>З яких джерел і яку частину коштів очікуєте отримати для виконання програми (проєкту, заходу)</w:t>
            </w:r>
          </w:p>
        </w:tc>
        <w:tc>
          <w:tcPr>
            <w:tcW w:w="4786" w:type="dxa"/>
          </w:tcPr>
          <w:p w:rsidR="0061655D" w:rsidRPr="00515354" w:rsidRDefault="0061655D" w:rsidP="00070AE0">
            <w:pPr>
              <w:rPr>
                <w:sz w:val="28"/>
                <w:szCs w:val="28"/>
                <w:lang w:val="uk-UA"/>
              </w:rPr>
            </w:pPr>
          </w:p>
        </w:tc>
      </w:tr>
      <w:tr w:rsidR="0061655D" w:rsidRPr="00515354" w:rsidTr="00A84CCC">
        <w:tc>
          <w:tcPr>
            <w:tcW w:w="4785" w:type="dxa"/>
          </w:tcPr>
          <w:p w:rsidR="0061655D" w:rsidRPr="00515354" w:rsidRDefault="0061655D" w:rsidP="00070AE0">
            <w:pPr>
              <w:rPr>
                <w:sz w:val="28"/>
                <w:szCs w:val="28"/>
                <w:lang w:val="uk-UA"/>
              </w:rPr>
            </w:pPr>
            <w:r w:rsidRPr="00515354">
              <w:rPr>
                <w:sz w:val="28"/>
                <w:szCs w:val="28"/>
                <w:lang w:val="uk-UA"/>
              </w:rPr>
              <w:t>Внесок учасника конкурсу</w:t>
            </w:r>
          </w:p>
        </w:tc>
        <w:tc>
          <w:tcPr>
            <w:tcW w:w="4786" w:type="dxa"/>
          </w:tcPr>
          <w:p w:rsidR="0061655D" w:rsidRPr="00515354" w:rsidRDefault="0061655D" w:rsidP="00070AE0">
            <w:pPr>
              <w:rPr>
                <w:sz w:val="28"/>
                <w:szCs w:val="28"/>
                <w:lang w:val="uk-UA"/>
              </w:rPr>
            </w:pPr>
          </w:p>
        </w:tc>
      </w:tr>
    </w:tbl>
    <w:p w:rsidR="0061655D" w:rsidRPr="00515354" w:rsidRDefault="0061655D" w:rsidP="001856E8">
      <w:pPr>
        <w:jc w:val="center"/>
        <w:rPr>
          <w:b/>
          <w:sz w:val="28"/>
          <w:szCs w:val="28"/>
          <w:lang w:val="uk-UA"/>
        </w:rPr>
      </w:pPr>
    </w:p>
    <w:p w:rsidR="0061655D" w:rsidRPr="00515354" w:rsidRDefault="0061655D" w:rsidP="001856E8">
      <w:pPr>
        <w:jc w:val="center"/>
        <w:rPr>
          <w:b/>
          <w:sz w:val="28"/>
          <w:szCs w:val="28"/>
          <w:lang w:val="uk-UA"/>
        </w:rPr>
      </w:pPr>
      <w:r w:rsidRPr="00515354">
        <w:rPr>
          <w:b/>
          <w:sz w:val="28"/>
          <w:szCs w:val="28"/>
          <w:lang w:val="uk-UA"/>
        </w:rPr>
        <w:t>Кошторис витрат на виконання програми (проєкту, заходу)</w:t>
      </w:r>
    </w:p>
    <w:p w:rsidR="0061655D" w:rsidRPr="00515354" w:rsidRDefault="0061655D" w:rsidP="001856E8">
      <w:pPr>
        <w:jc w:val="center"/>
        <w:rPr>
          <w:sz w:val="28"/>
          <w:szCs w:val="28"/>
          <w:lang w:val="uk-UA"/>
        </w:rPr>
      </w:pPr>
      <w:r w:rsidRPr="00515354">
        <w:rPr>
          <w:sz w:val="28"/>
          <w:szCs w:val="28"/>
          <w:lang w:val="uk-UA"/>
        </w:rPr>
        <w:t>(починати з нового аркуша, зазначити лише ті витрати, які потрібні для виконання програми (проєкту,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478"/>
        <w:gridCol w:w="2140"/>
        <w:gridCol w:w="1009"/>
        <w:gridCol w:w="1739"/>
        <w:gridCol w:w="1371"/>
      </w:tblGrid>
      <w:tr w:rsidR="0061655D" w:rsidRPr="00515354" w:rsidTr="00A84CCC">
        <w:tc>
          <w:tcPr>
            <w:tcW w:w="1992" w:type="dxa"/>
          </w:tcPr>
          <w:p w:rsidR="0061655D" w:rsidRPr="00515354" w:rsidRDefault="0061655D" w:rsidP="00A84CCC">
            <w:pPr>
              <w:jc w:val="center"/>
              <w:rPr>
                <w:lang w:val="uk-UA"/>
              </w:rPr>
            </w:pPr>
            <w:r w:rsidRPr="00515354">
              <w:rPr>
                <w:lang w:val="uk-UA"/>
              </w:rPr>
              <w:t>Назва статті витрат на виконання програми (проєкту, заходу)</w:t>
            </w:r>
          </w:p>
        </w:tc>
        <w:tc>
          <w:tcPr>
            <w:tcW w:w="1502" w:type="dxa"/>
          </w:tcPr>
          <w:p w:rsidR="0061655D" w:rsidRPr="00515354" w:rsidRDefault="0061655D" w:rsidP="00A84CCC">
            <w:pPr>
              <w:jc w:val="center"/>
              <w:rPr>
                <w:lang w:val="uk-UA"/>
              </w:rPr>
            </w:pPr>
            <w:r w:rsidRPr="00515354">
              <w:rPr>
                <w:lang w:val="uk-UA"/>
              </w:rPr>
              <w:t>Розрахунок витрат</w:t>
            </w:r>
          </w:p>
        </w:tc>
        <w:tc>
          <w:tcPr>
            <w:tcW w:w="2176" w:type="dxa"/>
          </w:tcPr>
          <w:p w:rsidR="0061655D" w:rsidRPr="00515354" w:rsidRDefault="0061655D" w:rsidP="00A84CCC">
            <w:pPr>
              <w:jc w:val="center"/>
              <w:rPr>
                <w:lang w:val="uk-UA"/>
              </w:rPr>
            </w:pPr>
            <w:r w:rsidRPr="00515354">
              <w:rPr>
                <w:lang w:val="uk-UA"/>
              </w:rPr>
              <w:t>Сума фінансування за рахунок коштів бюджету Олександрівської селищної ради</w:t>
            </w:r>
          </w:p>
          <w:p w:rsidR="0061655D" w:rsidRPr="00515354" w:rsidRDefault="0061655D" w:rsidP="00A84CCC">
            <w:pPr>
              <w:jc w:val="center"/>
              <w:rPr>
                <w:lang w:val="uk-UA"/>
              </w:rPr>
            </w:pPr>
            <w:r w:rsidRPr="00515354">
              <w:rPr>
                <w:lang w:val="uk-UA"/>
              </w:rPr>
              <w:t>(тис грн)</w:t>
            </w:r>
          </w:p>
        </w:tc>
        <w:tc>
          <w:tcPr>
            <w:tcW w:w="1024" w:type="dxa"/>
          </w:tcPr>
          <w:p w:rsidR="0061655D" w:rsidRPr="00515354" w:rsidRDefault="0061655D" w:rsidP="00A84CCC">
            <w:pPr>
              <w:jc w:val="center"/>
              <w:rPr>
                <w:lang w:val="uk-UA"/>
              </w:rPr>
            </w:pPr>
            <w:r w:rsidRPr="00515354">
              <w:rPr>
                <w:lang w:val="uk-UA"/>
              </w:rPr>
              <w:t>Сума коштів з інших джерел</w:t>
            </w:r>
          </w:p>
          <w:p w:rsidR="0061655D" w:rsidRPr="00515354" w:rsidRDefault="0061655D" w:rsidP="00A84CCC">
            <w:pPr>
              <w:jc w:val="center"/>
              <w:rPr>
                <w:lang w:val="uk-UA"/>
              </w:rPr>
            </w:pPr>
            <w:r w:rsidRPr="00515354">
              <w:rPr>
                <w:lang w:val="uk-UA"/>
              </w:rPr>
              <w:t>(тис грн)</w:t>
            </w:r>
          </w:p>
        </w:tc>
        <w:tc>
          <w:tcPr>
            <w:tcW w:w="1484" w:type="dxa"/>
          </w:tcPr>
          <w:p w:rsidR="0061655D" w:rsidRPr="00515354" w:rsidRDefault="0061655D" w:rsidP="00A84CCC">
            <w:pPr>
              <w:jc w:val="center"/>
              <w:rPr>
                <w:lang w:val="uk-UA"/>
              </w:rPr>
            </w:pPr>
            <w:r w:rsidRPr="00515354">
              <w:rPr>
                <w:lang w:val="uk-UA"/>
              </w:rPr>
              <w:t>Власний внесок громадської організації(тис грн)</w:t>
            </w:r>
          </w:p>
        </w:tc>
        <w:tc>
          <w:tcPr>
            <w:tcW w:w="1393" w:type="dxa"/>
          </w:tcPr>
          <w:p w:rsidR="0061655D" w:rsidRPr="00515354" w:rsidRDefault="0061655D" w:rsidP="00A84CCC">
            <w:pPr>
              <w:jc w:val="center"/>
              <w:rPr>
                <w:lang w:val="uk-UA"/>
              </w:rPr>
            </w:pPr>
            <w:r w:rsidRPr="00515354">
              <w:rPr>
                <w:lang w:val="uk-UA"/>
              </w:rPr>
              <w:t xml:space="preserve">Загальна сума коштів на виконання програми (проєкту, заходу) </w:t>
            </w:r>
          </w:p>
          <w:p w:rsidR="0061655D" w:rsidRPr="00515354" w:rsidRDefault="0061655D" w:rsidP="00A84CCC">
            <w:pPr>
              <w:jc w:val="center"/>
              <w:rPr>
                <w:lang w:val="uk-UA"/>
              </w:rPr>
            </w:pPr>
            <w:r w:rsidRPr="00515354">
              <w:rPr>
                <w:lang w:val="uk-UA"/>
              </w:rPr>
              <w:t>(тис грн)</w:t>
            </w: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r w:rsidR="0061655D" w:rsidRPr="00515354" w:rsidTr="00A84CCC">
        <w:tc>
          <w:tcPr>
            <w:tcW w:w="1992" w:type="dxa"/>
          </w:tcPr>
          <w:p w:rsidR="0061655D" w:rsidRPr="00515354" w:rsidRDefault="0061655D" w:rsidP="00A84CCC">
            <w:pPr>
              <w:jc w:val="center"/>
              <w:rPr>
                <w:sz w:val="28"/>
                <w:szCs w:val="28"/>
                <w:lang w:val="uk-UA"/>
              </w:rPr>
            </w:pPr>
            <w:r w:rsidRPr="00515354">
              <w:rPr>
                <w:sz w:val="28"/>
                <w:szCs w:val="28"/>
                <w:lang w:val="uk-UA"/>
              </w:rPr>
              <w:t>Всього витрат</w:t>
            </w:r>
          </w:p>
        </w:tc>
        <w:tc>
          <w:tcPr>
            <w:tcW w:w="1502" w:type="dxa"/>
          </w:tcPr>
          <w:p w:rsidR="0061655D" w:rsidRPr="00515354" w:rsidRDefault="0061655D" w:rsidP="00A84CCC">
            <w:pPr>
              <w:jc w:val="center"/>
              <w:rPr>
                <w:lang w:val="uk-UA"/>
              </w:rPr>
            </w:pPr>
          </w:p>
        </w:tc>
        <w:tc>
          <w:tcPr>
            <w:tcW w:w="2176" w:type="dxa"/>
          </w:tcPr>
          <w:p w:rsidR="0061655D" w:rsidRPr="00515354" w:rsidRDefault="0061655D" w:rsidP="00A84CCC">
            <w:pPr>
              <w:jc w:val="center"/>
              <w:rPr>
                <w:lang w:val="uk-UA"/>
              </w:rPr>
            </w:pPr>
          </w:p>
        </w:tc>
        <w:tc>
          <w:tcPr>
            <w:tcW w:w="1024" w:type="dxa"/>
          </w:tcPr>
          <w:p w:rsidR="0061655D" w:rsidRPr="00515354" w:rsidRDefault="0061655D" w:rsidP="00A84CCC">
            <w:pPr>
              <w:jc w:val="center"/>
              <w:rPr>
                <w:lang w:val="uk-UA"/>
              </w:rPr>
            </w:pPr>
          </w:p>
        </w:tc>
        <w:tc>
          <w:tcPr>
            <w:tcW w:w="1484" w:type="dxa"/>
          </w:tcPr>
          <w:p w:rsidR="0061655D" w:rsidRPr="00515354" w:rsidRDefault="0061655D" w:rsidP="00A84CCC">
            <w:pPr>
              <w:jc w:val="center"/>
              <w:rPr>
                <w:lang w:val="uk-UA"/>
              </w:rPr>
            </w:pPr>
          </w:p>
        </w:tc>
        <w:tc>
          <w:tcPr>
            <w:tcW w:w="1393" w:type="dxa"/>
          </w:tcPr>
          <w:p w:rsidR="0061655D" w:rsidRPr="00515354" w:rsidRDefault="0061655D" w:rsidP="00A84CCC">
            <w:pPr>
              <w:jc w:val="center"/>
              <w:rPr>
                <w:lang w:val="uk-UA"/>
              </w:rPr>
            </w:pPr>
          </w:p>
        </w:tc>
      </w:tr>
    </w:tbl>
    <w:p w:rsidR="0061655D" w:rsidRPr="00515354" w:rsidRDefault="0061655D" w:rsidP="001856E8">
      <w:pPr>
        <w:jc w:val="both"/>
        <w:rPr>
          <w:lang w:val="uk-UA"/>
        </w:rPr>
      </w:pPr>
    </w:p>
    <w:p w:rsidR="0061655D" w:rsidRPr="00515354" w:rsidRDefault="0061655D" w:rsidP="001856E8">
      <w:pPr>
        <w:jc w:val="both"/>
        <w:rPr>
          <w:sz w:val="28"/>
          <w:szCs w:val="28"/>
          <w:lang w:val="uk-UA"/>
        </w:rPr>
      </w:pPr>
      <w:r w:rsidRPr="00515354">
        <w:rPr>
          <w:lang w:val="uk-UA"/>
        </w:rPr>
        <w:tab/>
      </w:r>
      <w:r w:rsidRPr="00515354">
        <w:rPr>
          <w:sz w:val="28"/>
          <w:szCs w:val="28"/>
          <w:lang w:val="uk-UA"/>
        </w:rPr>
        <w:t>Обґрунтування кількості товарів (робіт, послуг) з урахуванням чинних цін (тарифів), особливостей програми та принципу економного витрачання бюджетних коштів, а також максимальної ефективності їх використання ______________________________________________________________________________________________________________________________________________________________________________________________________ Інші матеріали (у разі наявності), які засвідчують спроможність виконати програму (проєкт, захід) (газетні публікації, нагородні дипломи тощо).</w:t>
      </w:r>
    </w:p>
    <w:p w:rsidR="0061655D" w:rsidRPr="00515354" w:rsidRDefault="0061655D" w:rsidP="001856E8">
      <w:pPr>
        <w:jc w:val="both"/>
        <w:rPr>
          <w:sz w:val="28"/>
          <w:szCs w:val="28"/>
          <w:lang w:val="uk-UA"/>
        </w:rPr>
      </w:pPr>
    </w:p>
    <w:p w:rsidR="0061655D" w:rsidRPr="00515354" w:rsidRDefault="0061655D" w:rsidP="00A875B4">
      <w:pPr>
        <w:jc w:val="both"/>
        <w:rPr>
          <w:sz w:val="28"/>
          <w:szCs w:val="28"/>
          <w:lang w:val="uk-UA"/>
        </w:rPr>
      </w:pPr>
      <w:r w:rsidRPr="00515354">
        <w:rPr>
          <w:sz w:val="28"/>
          <w:szCs w:val="28"/>
          <w:lang w:val="uk-UA"/>
        </w:rPr>
        <w:t xml:space="preserve">Керівник </w:t>
      </w:r>
    </w:p>
    <w:p w:rsidR="0061655D" w:rsidRPr="00515354" w:rsidRDefault="0061655D" w:rsidP="001856E8">
      <w:pPr>
        <w:jc w:val="both"/>
        <w:rPr>
          <w:sz w:val="28"/>
          <w:szCs w:val="28"/>
          <w:lang w:val="uk-UA"/>
        </w:rPr>
      </w:pPr>
      <w:r w:rsidRPr="00515354">
        <w:rPr>
          <w:sz w:val="28"/>
          <w:szCs w:val="28"/>
          <w:lang w:val="uk-UA"/>
        </w:rPr>
        <w:t>громадської організації            ____________            _________________</w:t>
      </w:r>
    </w:p>
    <w:p w:rsidR="0061655D" w:rsidRPr="00515354" w:rsidRDefault="0061655D" w:rsidP="001856E8">
      <w:pPr>
        <w:jc w:val="both"/>
        <w:rPr>
          <w:sz w:val="22"/>
          <w:szCs w:val="22"/>
          <w:lang w:val="uk-UA"/>
        </w:rPr>
      </w:pPr>
      <w:r>
        <w:rPr>
          <w:sz w:val="22"/>
          <w:szCs w:val="22"/>
          <w:lang w:val="uk-UA"/>
        </w:rPr>
        <w:t xml:space="preserve">                                                                       </w:t>
      </w:r>
      <w:r w:rsidRPr="00515354">
        <w:rPr>
          <w:sz w:val="22"/>
          <w:szCs w:val="22"/>
          <w:lang w:val="uk-UA"/>
        </w:rPr>
        <w:t>(підпис)                             (ініціали, прізвище)</w:t>
      </w:r>
    </w:p>
    <w:p w:rsidR="0061655D" w:rsidRPr="00515354" w:rsidRDefault="0061655D" w:rsidP="001856E8">
      <w:pPr>
        <w:jc w:val="both"/>
        <w:rPr>
          <w:sz w:val="22"/>
          <w:szCs w:val="22"/>
          <w:lang w:val="uk-UA"/>
        </w:rPr>
      </w:pPr>
    </w:p>
    <w:p w:rsidR="0061655D" w:rsidRPr="00515354" w:rsidRDefault="0061655D" w:rsidP="001856E8">
      <w:pPr>
        <w:jc w:val="both"/>
        <w:rPr>
          <w:sz w:val="28"/>
          <w:szCs w:val="28"/>
          <w:lang w:val="uk-UA"/>
        </w:rPr>
      </w:pPr>
      <w:r w:rsidRPr="00515354">
        <w:rPr>
          <w:sz w:val="28"/>
          <w:szCs w:val="28"/>
          <w:lang w:val="uk-UA"/>
        </w:rPr>
        <w:t>Дата ____________</w:t>
      </w:r>
    </w:p>
    <w:p w:rsidR="0061655D" w:rsidRPr="00515354" w:rsidRDefault="0061655D"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____________________</w:t>
      </w:r>
    </w:p>
    <w:sectPr w:rsidR="0061655D" w:rsidRPr="00515354" w:rsidSect="00E41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55D" w:rsidRDefault="0061655D">
      <w:r>
        <w:separator/>
      </w:r>
    </w:p>
  </w:endnote>
  <w:endnote w:type="continuationSeparator" w:id="1">
    <w:p w:rsidR="0061655D" w:rsidRDefault="00616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55D" w:rsidRDefault="0061655D">
      <w:r>
        <w:separator/>
      </w:r>
    </w:p>
  </w:footnote>
  <w:footnote w:type="continuationSeparator" w:id="1">
    <w:p w:rsidR="0061655D" w:rsidRDefault="00616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3538F"/>
    <w:multiLevelType w:val="hybridMultilevel"/>
    <w:tmpl w:val="9A52C1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821"/>
    <w:rsid w:val="000010E9"/>
    <w:rsid w:val="0000355E"/>
    <w:rsid w:val="00040D1B"/>
    <w:rsid w:val="0006783E"/>
    <w:rsid w:val="0007002B"/>
    <w:rsid w:val="00070AE0"/>
    <w:rsid w:val="00092E5E"/>
    <w:rsid w:val="000A092B"/>
    <w:rsid w:val="000C3EE8"/>
    <w:rsid w:val="00150561"/>
    <w:rsid w:val="00166027"/>
    <w:rsid w:val="00167048"/>
    <w:rsid w:val="00176E40"/>
    <w:rsid w:val="001856E8"/>
    <w:rsid w:val="00186D02"/>
    <w:rsid w:val="001914F9"/>
    <w:rsid w:val="00192340"/>
    <w:rsid w:val="001A0137"/>
    <w:rsid w:val="001C25E1"/>
    <w:rsid w:val="001D2C29"/>
    <w:rsid w:val="001D5F4F"/>
    <w:rsid w:val="001E5946"/>
    <w:rsid w:val="00215F71"/>
    <w:rsid w:val="002523D0"/>
    <w:rsid w:val="00261767"/>
    <w:rsid w:val="00261FC3"/>
    <w:rsid w:val="002643F6"/>
    <w:rsid w:val="0026463D"/>
    <w:rsid w:val="002A0EBD"/>
    <w:rsid w:val="002A71AE"/>
    <w:rsid w:val="002A7A59"/>
    <w:rsid w:val="002B1CB4"/>
    <w:rsid w:val="002B2C55"/>
    <w:rsid w:val="002B5CB9"/>
    <w:rsid w:val="002C09C8"/>
    <w:rsid w:val="002C4454"/>
    <w:rsid w:val="002C4D7B"/>
    <w:rsid w:val="002D4052"/>
    <w:rsid w:val="002D6B2A"/>
    <w:rsid w:val="00307F09"/>
    <w:rsid w:val="00331407"/>
    <w:rsid w:val="00334975"/>
    <w:rsid w:val="003476AD"/>
    <w:rsid w:val="0035794F"/>
    <w:rsid w:val="00360E2B"/>
    <w:rsid w:val="00397E39"/>
    <w:rsid w:val="00397FD2"/>
    <w:rsid w:val="003A6B9B"/>
    <w:rsid w:val="003A6C72"/>
    <w:rsid w:val="003F3741"/>
    <w:rsid w:val="00403F6A"/>
    <w:rsid w:val="004201A8"/>
    <w:rsid w:val="004249FB"/>
    <w:rsid w:val="00426653"/>
    <w:rsid w:val="00435481"/>
    <w:rsid w:val="00460027"/>
    <w:rsid w:val="004641C7"/>
    <w:rsid w:val="00482E4F"/>
    <w:rsid w:val="004C5A57"/>
    <w:rsid w:val="004C6F93"/>
    <w:rsid w:val="004F265C"/>
    <w:rsid w:val="00515354"/>
    <w:rsid w:val="00531092"/>
    <w:rsid w:val="00545CCE"/>
    <w:rsid w:val="00571AC6"/>
    <w:rsid w:val="005A5868"/>
    <w:rsid w:val="005C09B6"/>
    <w:rsid w:val="005C1A97"/>
    <w:rsid w:val="005D3D2A"/>
    <w:rsid w:val="006006F0"/>
    <w:rsid w:val="00610D6E"/>
    <w:rsid w:val="0061286A"/>
    <w:rsid w:val="0061655D"/>
    <w:rsid w:val="006475F2"/>
    <w:rsid w:val="0065278B"/>
    <w:rsid w:val="00657151"/>
    <w:rsid w:val="00695F06"/>
    <w:rsid w:val="006A1F6D"/>
    <w:rsid w:val="006D28D7"/>
    <w:rsid w:val="006E0D05"/>
    <w:rsid w:val="006E566E"/>
    <w:rsid w:val="006F42C0"/>
    <w:rsid w:val="006F5738"/>
    <w:rsid w:val="007213CE"/>
    <w:rsid w:val="007341CB"/>
    <w:rsid w:val="00746E6F"/>
    <w:rsid w:val="00753CAE"/>
    <w:rsid w:val="00766393"/>
    <w:rsid w:val="00767A19"/>
    <w:rsid w:val="00785263"/>
    <w:rsid w:val="00786CC8"/>
    <w:rsid w:val="007B05FE"/>
    <w:rsid w:val="007B1750"/>
    <w:rsid w:val="007D1F74"/>
    <w:rsid w:val="007E6216"/>
    <w:rsid w:val="00804E83"/>
    <w:rsid w:val="00805EE7"/>
    <w:rsid w:val="00812C6C"/>
    <w:rsid w:val="00813A18"/>
    <w:rsid w:val="0082233F"/>
    <w:rsid w:val="00834B8C"/>
    <w:rsid w:val="00835A06"/>
    <w:rsid w:val="00850A19"/>
    <w:rsid w:val="00864B50"/>
    <w:rsid w:val="008668B6"/>
    <w:rsid w:val="00880666"/>
    <w:rsid w:val="00896FA6"/>
    <w:rsid w:val="008B530A"/>
    <w:rsid w:val="008D409C"/>
    <w:rsid w:val="008D7FC7"/>
    <w:rsid w:val="008F1053"/>
    <w:rsid w:val="00901CC4"/>
    <w:rsid w:val="00917C94"/>
    <w:rsid w:val="009210F3"/>
    <w:rsid w:val="00921520"/>
    <w:rsid w:val="0092588D"/>
    <w:rsid w:val="00930A27"/>
    <w:rsid w:val="00947019"/>
    <w:rsid w:val="00951BE7"/>
    <w:rsid w:val="009544F9"/>
    <w:rsid w:val="00981292"/>
    <w:rsid w:val="00983726"/>
    <w:rsid w:val="009B5DA3"/>
    <w:rsid w:val="009C0D11"/>
    <w:rsid w:val="009C16C7"/>
    <w:rsid w:val="009D41CE"/>
    <w:rsid w:val="009F0ABF"/>
    <w:rsid w:val="009F25F0"/>
    <w:rsid w:val="00A04CDF"/>
    <w:rsid w:val="00A07017"/>
    <w:rsid w:val="00A07396"/>
    <w:rsid w:val="00A13BFF"/>
    <w:rsid w:val="00A22E1F"/>
    <w:rsid w:val="00A51859"/>
    <w:rsid w:val="00A52AC7"/>
    <w:rsid w:val="00A53F42"/>
    <w:rsid w:val="00A724CE"/>
    <w:rsid w:val="00A83576"/>
    <w:rsid w:val="00A84CCC"/>
    <w:rsid w:val="00A867DC"/>
    <w:rsid w:val="00A87335"/>
    <w:rsid w:val="00A875B4"/>
    <w:rsid w:val="00A94755"/>
    <w:rsid w:val="00AB6BDD"/>
    <w:rsid w:val="00AC46F1"/>
    <w:rsid w:val="00AD7B0A"/>
    <w:rsid w:val="00AE229C"/>
    <w:rsid w:val="00AE3E3F"/>
    <w:rsid w:val="00B03351"/>
    <w:rsid w:val="00B477C0"/>
    <w:rsid w:val="00B563A6"/>
    <w:rsid w:val="00B61122"/>
    <w:rsid w:val="00B658B1"/>
    <w:rsid w:val="00B7279A"/>
    <w:rsid w:val="00BA0C55"/>
    <w:rsid w:val="00BA136C"/>
    <w:rsid w:val="00BA1F19"/>
    <w:rsid w:val="00BB2686"/>
    <w:rsid w:val="00BB6F06"/>
    <w:rsid w:val="00BF64DE"/>
    <w:rsid w:val="00C36D08"/>
    <w:rsid w:val="00C41654"/>
    <w:rsid w:val="00C4405D"/>
    <w:rsid w:val="00C83AFB"/>
    <w:rsid w:val="00C83C6A"/>
    <w:rsid w:val="00C9115E"/>
    <w:rsid w:val="00C9747B"/>
    <w:rsid w:val="00CC03BD"/>
    <w:rsid w:val="00CC7251"/>
    <w:rsid w:val="00D02C0F"/>
    <w:rsid w:val="00D12DEB"/>
    <w:rsid w:val="00D23B24"/>
    <w:rsid w:val="00D462FE"/>
    <w:rsid w:val="00D5194B"/>
    <w:rsid w:val="00D60709"/>
    <w:rsid w:val="00DE2812"/>
    <w:rsid w:val="00DF64A7"/>
    <w:rsid w:val="00E03DB0"/>
    <w:rsid w:val="00E178C1"/>
    <w:rsid w:val="00E21216"/>
    <w:rsid w:val="00E30D51"/>
    <w:rsid w:val="00E414BF"/>
    <w:rsid w:val="00E60821"/>
    <w:rsid w:val="00E61AE5"/>
    <w:rsid w:val="00E7313F"/>
    <w:rsid w:val="00E73284"/>
    <w:rsid w:val="00E744F1"/>
    <w:rsid w:val="00EA09FB"/>
    <w:rsid w:val="00EA122C"/>
    <w:rsid w:val="00ED2FB6"/>
    <w:rsid w:val="00F035C5"/>
    <w:rsid w:val="00F11E51"/>
    <w:rsid w:val="00F261A7"/>
    <w:rsid w:val="00F903B9"/>
    <w:rsid w:val="00FB0D02"/>
    <w:rsid w:val="00FD0564"/>
    <w:rsid w:val="00FF5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0821"/>
    <w:pPr>
      <w:keepNext/>
      <w:jc w:val="right"/>
      <w:outlineLvl w:val="0"/>
    </w:pPr>
    <w:rPr>
      <w:rFonts w:eastAsia="Calibri"/>
      <w:lang w:val="uk-UA"/>
    </w:rPr>
  </w:style>
  <w:style w:type="paragraph" w:styleId="Heading2">
    <w:name w:val="heading 2"/>
    <w:basedOn w:val="Normal"/>
    <w:next w:val="Normal"/>
    <w:link w:val="Heading2Char"/>
    <w:uiPriority w:val="99"/>
    <w:qFormat/>
    <w:locked/>
    <w:rsid w:val="007B05FE"/>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locked/>
    <w:rsid w:val="00B03351"/>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locked/>
    <w:rsid w:val="00B03351"/>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821"/>
    <w:rPr>
      <w:rFonts w:ascii="Times New Roman" w:hAnsi="Times New Roman" w:cs="Times New Roman"/>
      <w:sz w:val="24"/>
      <w:lang w:val="uk-UA" w:eastAsia="ru-RU"/>
    </w:rPr>
  </w:style>
  <w:style w:type="character" w:customStyle="1" w:styleId="Heading2Char">
    <w:name w:val="Heading 2 Char"/>
    <w:basedOn w:val="DefaultParagraphFont"/>
    <w:link w:val="Heading2"/>
    <w:uiPriority w:val="99"/>
    <w:semiHidden/>
    <w:locked/>
    <w:rsid w:val="009F0ABF"/>
    <w:rPr>
      <w:rFonts w:ascii="Cambria" w:hAnsi="Cambria" w:cs="Times New Roman"/>
      <w:b/>
      <w:i/>
      <w:sz w:val="28"/>
    </w:rPr>
  </w:style>
  <w:style w:type="character" w:customStyle="1" w:styleId="Heading3Char">
    <w:name w:val="Heading 3 Char"/>
    <w:basedOn w:val="DefaultParagraphFont"/>
    <w:link w:val="Heading3"/>
    <w:uiPriority w:val="99"/>
    <w:semiHidden/>
    <w:locked/>
    <w:rsid w:val="00B03351"/>
    <w:rPr>
      <w:rFonts w:ascii="Cambria" w:hAnsi="Cambria" w:cs="Times New Roman"/>
      <w:b/>
      <w:sz w:val="26"/>
      <w:lang w:val="ru-RU" w:eastAsia="ru-RU"/>
    </w:rPr>
  </w:style>
  <w:style w:type="character" w:customStyle="1" w:styleId="Heading6Char">
    <w:name w:val="Heading 6 Char"/>
    <w:basedOn w:val="DefaultParagraphFont"/>
    <w:link w:val="Heading6"/>
    <w:uiPriority w:val="99"/>
    <w:locked/>
    <w:rsid w:val="00B03351"/>
    <w:rPr>
      <w:rFonts w:ascii="Calibri" w:hAnsi="Calibri" w:cs="Times New Roman"/>
      <w:b/>
      <w:sz w:val="22"/>
      <w:lang w:val="ru-RU" w:eastAsia="ru-RU"/>
    </w:rPr>
  </w:style>
  <w:style w:type="paragraph" w:styleId="Caption">
    <w:name w:val="caption"/>
    <w:basedOn w:val="Normal"/>
    <w:next w:val="Normal"/>
    <w:uiPriority w:val="99"/>
    <w:qFormat/>
    <w:rsid w:val="00E60821"/>
    <w:pPr>
      <w:jc w:val="center"/>
    </w:pPr>
    <w:rPr>
      <w:b/>
      <w:bCs/>
      <w:sz w:val="32"/>
      <w:szCs w:val="32"/>
      <w:lang w:val="uk-UA"/>
    </w:rPr>
  </w:style>
  <w:style w:type="paragraph" w:styleId="BodyText">
    <w:name w:val="Body Text"/>
    <w:basedOn w:val="Normal"/>
    <w:link w:val="BodyTextChar1"/>
    <w:uiPriority w:val="99"/>
    <w:rsid w:val="007B05FE"/>
    <w:pPr>
      <w:spacing w:after="120"/>
    </w:pPr>
    <w:rPr>
      <w:rFonts w:ascii="Calibri" w:eastAsia="Calibri" w:hAnsi="Calibri"/>
      <w:szCs w:val="20"/>
    </w:rPr>
  </w:style>
  <w:style w:type="character" w:customStyle="1" w:styleId="BodyTextChar">
    <w:name w:val="Body Text Char"/>
    <w:basedOn w:val="DefaultParagraphFont"/>
    <w:link w:val="BodyText"/>
    <w:uiPriority w:val="99"/>
    <w:semiHidden/>
    <w:locked/>
    <w:rsid w:val="009F0ABF"/>
    <w:rPr>
      <w:rFonts w:ascii="Times New Roman" w:hAnsi="Times New Roman" w:cs="Times New Roman"/>
      <w:sz w:val="24"/>
    </w:rPr>
  </w:style>
  <w:style w:type="character" w:customStyle="1" w:styleId="BodyTextChar1">
    <w:name w:val="Body Text Char1"/>
    <w:link w:val="BodyText"/>
    <w:uiPriority w:val="99"/>
    <w:locked/>
    <w:rsid w:val="007B05FE"/>
    <w:rPr>
      <w:sz w:val="24"/>
      <w:lang w:val="ru-RU" w:eastAsia="ru-RU"/>
    </w:rPr>
  </w:style>
  <w:style w:type="paragraph" w:customStyle="1" w:styleId="CharCharCharChar">
    <w:name w:val="Char Знак Знак Char Знак Знак Char Знак Знак Char Знак Знак"/>
    <w:basedOn w:val="Normal"/>
    <w:uiPriority w:val="99"/>
    <w:rsid w:val="007B05FE"/>
    <w:rPr>
      <w:rFonts w:ascii="Verdana" w:eastAsia="Calibri" w:hAnsi="Verdana" w:cs="Verdana"/>
      <w:sz w:val="20"/>
      <w:szCs w:val="20"/>
      <w:lang w:val="en-US" w:eastAsia="en-US"/>
    </w:rPr>
  </w:style>
  <w:style w:type="paragraph" w:styleId="Header">
    <w:name w:val="header"/>
    <w:basedOn w:val="Normal"/>
    <w:link w:val="HeaderChar"/>
    <w:uiPriority w:val="99"/>
    <w:rsid w:val="007B05FE"/>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9F0ABF"/>
    <w:rPr>
      <w:rFonts w:ascii="Times New Roman" w:hAnsi="Times New Roman" w:cs="Times New Roman"/>
      <w:sz w:val="24"/>
    </w:rPr>
  </w:style>
  <w:style w:type="character" w:styleId="PageNumber">
    <w:name w:val="page number"/>
    <w:basedOn w:val="DefaultParagraphFont"/>
    <w:uiPriority w:val="99"/>
    <w:rsid w:val="007B05FE"/>
    <w:rPr>
      <w:rFonts w:cs="Times New Roman"/>
    </w:rPr>
  </w:style>
  <w:style w:type="character" w:styleId="Hyperlink">
    <w:name w:val="Hyperlink"/>
    <w:basedOn w:val="DefaultParagraphFont"/>
    <w:uiPriority w:val="99"/>
    <w:rsid w:val="00C41654"/>
    <w:rPr>
      <w:rFonts w:cs="Times New Roman"/>
      <w:color w:val="0000FF"/>
      <w:u w:val="single"/>
    </w:rPr>
  </w:style>
  <w:style w:type="table" w:styleId="TableGrid">
    <w:name w:val="Table Grid"/>
    <w:basedOn w:val="TableNormal"/>
    <w:uiPriority w:val="99"/>
    <w:locked/>
    <w:rsid w:val="00C416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oned-md-block">
    <w:name w:val="d-none d-md-block"/>
    <w:basedOn w:val="DefaultParagraphFont"/>
    <w:uiPriority w:val="99"/>
    <w:rsid w:val="00785263"/>
    <w:rPr>
      <w:rFonts w:cs="Times New Roman"/>
    </w:rPr>
  </w:style>
  <w:style w:type="paragraph" w:customStyle="1" w:styleId="rvps2">
    <w:name w:val="rvps2"/>
    <w:basedOn w:val="Normal"/>
    <w:uiPriority w:val="99"/>
    <w:rsid w:val="00785263"/>
    <w:pPr>
      <w:spacing w:before="100" w:beforeAutospacing="1" w:after="100" w:afterAutospacing="1"/>
    </w:pPr>
  </w:style>
  <w:style w:type="paragraph" w:customStyle="1" w:styleId="has-large-font-size">
    <w:name w:val="has-large-font-size"/>
    <w:basedOn w:val="Normal"/>
    <w:uiPriority w:val="99"/>
    <w:rsid w:val="00397E39"/>
    <w:pPr>
      <w:spacing w:before="100" w:beforeAutospacing="1" w:after="100" w:afterAutospacing="1"/>
    </w:pPr>
  </w:style>
  <w:style w:type="character" w:styleId="Strong">
    <w:name w:val="Strong"/>
    <w:basedOn w:val="DefaultParagraphFont"/>
    <w:uiPriority w:val="99"/>
    <w:qFormat/>
    <w:locked/>
    <w:rsid w:val="00397E39"/>
    <w:rPr>
      <w:rFonts w:cs="Times New Roman"/>
      <w:b/>
    </w:rPr>
  </w:style>
  <w:style w:type="paragraph" w:styleId="NormalWeb">
    <w:name w:val="Normal (Web)"/>
    <w:basedOn w:val="Normal"/>
    <w:uiPriority w:val="99"/>
    <w:semiHidden/>
    <w:rsid w:val="00397E39"/>
    <w:pPr>
      <w:spacing w:before="100" w:beforeAutospacing="1" w:after="100" w:afterAutospacing="1"/>
    </w:pPr>
  </w:style>
  <w:style w:type="paragraph" w:styleId="Footer">
    <w:name w:val="footer"/>
    <w:basedOn w:val="Normal"/>
    <w:link w:val="FooterChar"/>
    <w:uiPriority w:val="99"/>
    <w:rsid w:val="00753CAE"/>
    <w:pPr>
      <w:tabs>
        <w:tab w:val="center" w:pos="4677"/>
        <w:tab w:val="right" w:pos="9355"/>
      </w:tabs>
    </w:pPr>
  </w:style>
  <w:style w:type="character" w:customStyle="1" w:styleId="FooterChar">
    <w:name w:val="Footer Char"/>
    <w:basedOn w:val="DefaultParagraphFont"/>
    <w:link w:val="Footer"/>
    <w:uiPriority w:val="99"/>
    <w:locked/>
    <w:rsid w:val="00753CAE"/>
    <w:rPr>
      <w:rFonts w:ascii="Times New Roman" w:hAnsi="Times New Roman" w:cs="Times New Roman"/>
      <w:sz w:val="24"/>
    </w:rPr>
  </w:style>
  <w:style w:type="paragraph" w:styleId="BodyText2">
    <w:name w:val="Body Text 2"/>
    <w:basedOn w:val="Normal"/>
    <w:link w:val="BodyText2Char"/>
    <w:uiPriority w:val="99"/>
    <w:rsid w:val="00B03351"/>
    <w:pPr>
      <w:spacing w:after="120" w:line="480" w:lineRule="auto"/>
    </w:pPr>
    <w:rPr>
      <w:rFonts w:ascii="SimSun" w:eastAsia="SimSun" w:hAnsi="SimSun"/>
    </w:rPr>
  </w:style>
  <w:style w:type="character" w:customStyle="1" w:styleId="BodyText2Char">
    <w:name w:val="Body Text 2 Char"/>
    <w:basedOn w:val="DefaultParagraphFont"/>
    <w:link w:val="BodyText2"/>
    <w:uiPriority w:val="99"/>
    <w:locked/>
    <w:rsid w:val="00B03351"/>
    <w:rPr>
      <w:rFonts w:ascii="SimSun" w:eastAsia="SimSun" w:hAnsi="SimSun" w:cs="Times New Roman"/>
      <w:sz w:val="24"/>
      <w:lang w:val="ru-RU" w:eastAsia="ru-RU"/>
    </w:rPr>
  </w:style>
  <w:style w:type="paragraph" w:customStyle="1" w:styleId="1">
    <w:name w:val="Без интервала1"/>
    <w:uiPriority w:val="99"/>
    <w:rsid w:val="00B03351"/>
    <w:rPr>
      <w:rFonts w:ascii="SimSun" w:eastAsia="SimSun" w:hAnsi="SimSun" w:cs="SimSun"/>
      <w:sz w:val="24"/>
      <w:szCs w:val="24"/>
      <w:lang w:eastAsia="en-US"/>
    </w:rPr>
  </w:style>
</w:styles>
</file>

<file path=word/webSettings.xml><?xml version="1.0" encoding="utf-8"?>
<w:webSettings xmlns:r="http://schemas.openxmlformats.org/officeDocument/2006/relationships" xmlns:w="http://schemas.openxmlformats.org/wordprocessingml/2006/main">
  <w:divs>
    <w:div w:id="1994869436">
      <w:marLeft w:val="0"/>
      <w:marRight w:val="0"/>
      <w:marTop w:val="0"/>
      <w:marBottom w:val="0"/>
      <w:divBdr>
        <w:top w:val="none" w:sz="0" w:space="0" w:color="auto"/>
        <w:left w:val="none" w:sz="0" w:space="0" w:color="auto"/>
        <w:bottom w:val="none" w:sz="0" w:space="0" w:color="auto"/>
        <w:right w:val="none" w:sz="0" w:space="0" w:color="auto"/>
      </w:divBdr>
    </w:div>
    <w:div w:id="1994869437">
      <w:marLeft w:val="0"/>
      <w:marRight w:val="0"/>
      <w:marTop w:val="0"/>
      <w:marBottom w:val="0"/>
      <w:divBdr>
        <w:top w:val="none" w:sz="0" w:space="0" w:color="auto"/>
        <w:left w:val="none" w:sz="0" w:space="0" w:color="auto"/>
        <w:bottom w:val="none" w:sz="0" w:space="0" w:color="auto"/>
        <w:right w:val="none" w:sz="0" w:space="0" w:color="auto"/>
      </w:divBdr>
    </w:div>
    <w:div w:id="1994869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4692</Words>
  <Characters>26745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dc:title>
  <dc:subject/>
  <dc:creator>Диана</dc:creator>
  <cp:keywords/>
  <dc:description/>
  <cp:lastModifiedBy>rada</cp:lastModifiedBy>
  <cp:revision>2</cp:revision>
  <cp:lastPrinted>2021-03-31T05:52:00Z</cp:lastPrinted>
  <dcterms:created xsi:type="dcterms:W3CDTF">2021-03-31T06:17:00Z</dcterms:created>
  <dcterms:modified xsi:type="dcterms:W3CDTF">2021-03-31T06:17:00Z</dcterms:modified>
</cp:coreProperties>
</file>