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F2" w:rsidRDefault="00703CF2" w:rsidP="00CB73F7">
      <w:pPr>
        <w:rPr>
          <w:lang w:val="uk-UA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703CF2" w:rsidRPr="00297840" w:rsidTr="00297840">
        <w:tc>
          <w:tcPr>
            <w:tcW w:w="4785" w:type="dxa"/>
          </w:tcPr>
          <w:p w:rsidR="00703CF2" w:rsidRPr="00297840" w:rsidRDefault="00703CF2" w:rsidP="002978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03CF2" w:rsidRPr="00297840" w:rsidRDefault="00703CF2" w:rsidP="002978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703CF2" w:rsidRPr="00297840" w:rsidRDefault="00703CF2" w:rsidP="002978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</w:t>
            </w:r>
          </w:p>
          <w:p w:rsidR="00703CF2" w:rsidRPr="00297840" w:rsidRDefault="00703CF2" w:rsidP="002978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КНП «Олександрійський ЦПМСД»</w:t>
            </w:r>
          </w:p>
          <w:p w:rsidR="00703CF2" w:rsidRPr="00297840" w:rsidRDefault="00703CF2" w:rsidP="002978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____________ О.Зубаха</w:t>
            </w:r>
          </w:p>
          <w:p w:rsidR="00703CF2" w:rsidRPr="00297840" w:rsidRDefault="00703CF2" w:rsidP="002978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«____»___________2023 р.</w:t>
            </w:r>
          </w:p>
        </w:tc>
      </w:tr>
    </w:tbl>
    <w:p w:rsidR="00703CF2" w:rsidRDefault="00703CF2" w:rsidP="00CB73F7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pacing w:val="1"/>
          <w:sz w:val="24"/>
          <w:szCs w:val="24"/>
          <w:lang w:val="uk-UA"/>
        </w:rPr>
      </w:pPr>
    </w:p>
    <w:p w:rsidR="00703CF2" w:rsidRPr="005029C1" w:rsidRDefault="00703CF2" w:rsidP="00CB73F7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pacing w:val="1"/>
          <w:sz w:val="24"/>
          <w:szCs w:val="24"/>
          <w:lang w:val="uk-UA"/>
        </w:rPr>
      </w:pPr>
      <w:r w:rsidRPr="005029C1">
        <w:rPr>
          <w:rFonts w:ascii="Times New Roman" w:hAnsi="Times New Roman"/>
          <w:b/>
          <w:spacing w:val="1"/>
          <w:sz w:val="24"/>
          <w:szCs w:val="24"/>
          <w:lang w:val="uk-UA"/>
        </w:rPr>
        <w:t>ГРАФІК</w:t>
      </w:r>
    </w:p>
    <w:p w:rsidR="00703CF2" w:rsidRPr="005029C1" w:rsidRDefault="00703CF2" w:rsidP="00CB73F7">
      <w:pPr>
        <w:shd w:val="clear" w:color="auto" w:fill="FFFFFF"/>
        <w:spacing w:after="0" w:line="274" w:lineRule="exact"/>
        <w:ind w:left="10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29C1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Планово-консультативних виїздів </w:t>
      </w:r>
      <w:r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лікарів </w:t>
      </w:r>
      <w:r w:rsidRPr="005029C1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КНП «Олександрівський ЦПМСД» </w:t>
      </w:r>
    </w:p>
    <w:p w:rsidR="00703CF2" w:rsidRDefault="00703CF2" w:rsidP="00CB73F7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29C1">
        <w:rPr>
          <w:rFonts w:ascii="Times New Roman" w:hAnsi="Times New Roman"/>
          <w:b/>
          <w:sz w:val="24"/>
          <w:szCs w:val="24"/>
          <w:lang w:val="uk-UA"/>
        </w:rPr>
        <w:t>в 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5029C1">
        <w:rPr>
          <w:rFonts w:ascii="Times New Roman" w:hAnsi="Times New Roman"/>
          <w:b/>
          <w:sz w:val="24"/>
          <w:szCs w:val="24"/>
          <w:lang w:val="uk-UA"/>
        </w:rPr>
        <w:t xml:space="preserve"> році.</w:t>
      </w:r>
    </w:p>
    <w:p w:rsidR="00703CF2" w:rsidRDefault="00703CF2" w:rsidP="00CB73F7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3CF2" w:rsidRDefault="00703CF2" w:rsidP="00CB73F7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3CF2" w:rsidRPr="005029C1" w:rsidRDefault="00703CF2" w:rsidP="00CB73F7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836"/>
        <w:gridCol w:w="850"/>
        <w:gridCol w:w="2693"/>
        <w:gridCol w:w="851"/>
        <w:gridCol w:w="2551"/>
      </w:tblGrid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ЛПЗ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ЛПЗ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ЛПЗ</w:t>
            </w:r>
          </w:p>
        </w:tc>
      </w:tr>
      <w:tr w:rsidR="00703CF2" w:rsidRPr="00297840" w:rsidTr="00297840">
        <w:trPr>
          <w:trHeight w:val="205"/>
        </w:trPr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15.03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Михайлівський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Лісівський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27.09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Родниківський ФАП</w:t>
            </w:r>
          </w:p>
        </w:tc>
      </w:tr>
      <w:tr w:rsidR="00703CF2" w:rsidRPr="00297840" w:rsidTr="00297840">
        <w:trPr>
          <w:trHeight w:val="267"/>
        </w:trPr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22.03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Староосотський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Вищеверещаківський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Бірківський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Соснівський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05.07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Ясинівський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Новоосотський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Несватківський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12.07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Красносілківський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Красносільський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Ставидлянський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19.07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Букварський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19.04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Підлісненський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26.07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Розумівський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01.11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Голиківський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Цвітненський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02.08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Михайлівський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08.11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Лісівський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03.05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Бовтиський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09.08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Староосотський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Вищеверещаківський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10.05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Родниківський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16.08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Соснівський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Ясинівський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17.05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Бірківський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23.08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Несватківський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Красносілківський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24.05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Новоосотський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30.08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Ставидлянський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Букварський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Красносільський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Підлісненський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Розумівський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Цвітненський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Михайлівський ФАП</w:t>
            </w:r>
          </w:p>
        </w:tc>
      </w:tr>
      <w:tr w:rsidR="00703CF2" w:rsidRPr="00297840" w:rsidTr="00297840">
        <w:tc>
          <w:tcPr>
            <w:tcW w:w="992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2836" w:type="dxa"/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Голиківський ФАП</w:t>
            </w:r>
          </w:p>
        </w:tc>
        <w:tc>
          <w:tcPr>
            <w:tcW w:w="850" w:type="dxa"/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20.09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Бовтиський ФАП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27.12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3CF2" w:rsidRPr="00297840" w:rsidRDefault="00703CF2" w:rsidP="0029784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40">
              <w:rPr>
                <w:rFonts w:ascii="Times New Roman" w:hAnsi="Times New Roman"/>
                <w:sz w:val="24"/>
                <w:szCs w:val="24"/>
                <w:lang w:val="uk-UA"/>
              </w:rPr>
              <w:t>Староосотський ФАП</w:t>
            </w:r>
          </w:p>
        </w:tc>
      </w:tr>
    </w:tbl>
    <w:p w:rsidR="00703CF2" w:rsidRPr="0097324A" w:rsidRDefault="00703CF2" w:rsidP="00CB73F7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03CF2" w:rsidRPr="005029C1" w:rsidRDefault="00703CF2" w:rsidP="00CB73F7">
      <w:pPr>
        <w:shd w:val="clear" w:color="auto" w:fill="FFFFFF"/>
        <w:spacing w:line="274" w:lineRule="exact"/>
        <w:rPr>
          <w:rFonts w:ascii="Times New Roman" w:hAnsi="Times New Roman"/>
          <w:sz w:val="20"/>
          <w:szCs w:val="20"/>
          <w:lang w:val="uk-UA"/>
        </w:rPr>
      </w:pPr>
    </w:p>
    <w:p w:rsidR="00703CF2" w:rsidRPr="005A667E" w:rsidRDefault="00703CF2" w:rsidP="00CB73F7">
      <w:pPr>
        <w:shd w:val="clear" w:color="auto" w:fill="FFFFFF"/>
        <w:spacing w:line="295" w:lineRule="exact"/>
        <w:ind w:right="950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5A667E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Виїзд о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8.30</w:t>
      </w:r>
      <w:r w:rsidRPr="005A667E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703CF2" w:rsidRPr="005A667E" w:rsidRDefault="00703CF2" w:rsidP="00CB73F7">
      <w:pPr>
        <w:shd w:val="clear" w:color="auto" w:fill="FFFFFF"/>
        <w:spacing w:line="295" w:lineRule="exact"/>
        <w:ind w:right="950" w:firstLine="475"/>
        <w:rPr>
          <w:rFonts w:ascii="Times New Roman" w:hAnsi="Times New Roman"/>
          <w:sz w:val="24"/>
          <w:szCs w:val="24"/>
        </w:rPr>
      </w:pPr>
      <w:r w:rsidRPr="005A667E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703CF2" w:rsidRPr="005A667E" w:rsidRDefault="00703CF2" w:rsidP="00CB73F7">
      <w:pPr>
        <w:jc w:val="center"/>
      </w:pPr>
    </w:p>
    <w:p w:rsidR="00703CF2" w:rsidRPr="00CB73F7" w:rsidRDefault="00703CF2" w:rsidP="00FB16A4">
      <w:pPr>
        <w:jc w:val="center"/>
        <w:rPr>
          <w:lang w:val="uk-UA"/>
        </w:rPr>
      </w:pPr>
    </w:p>
    <w:sectPr w:rsidR="00703CF2" w:rsidRPr="00CB73F7" w:rsidSect="005029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6A4"/>
    <w:rsid w:val="00014E0C"/>
    <w:rsid w:val="000B20CA"/>
    <w:rsid w:val="000F0A74"/>
    <w:rsid w:val="00124502"/>
    <w:rsid w:val="001327B9"/>
    <w:rsid w:val="001917F5"/>
    <w:rsid w:val="00222F9C"/>
    <w:rsid w:val="00261993"/>
    <w:rsid w:val="00261CC2"/>
    <w:rsid w:val="00261D5D"/>
    <w:rsid w:val="002665BB"/>
    <w:rsid w:val="00277F25"/>
    <w:rsid w:val="0029436D"/>
    <w:rsid w:val="00297840"/>
    <w:rsid w:val="002D51CA"/>
    <w:rsid w:val="00314913"/>
    <w:rsid w:val="003C03EE"/>
    <w:rsid w:val="00444C4A"/>
    <w:rsid w:val="00480563"/>
    <w:rsid w:val="005029C1"/>
    <w:rsid w:val="005168B1"/>
    <w:rsid w:val="005461F6"/>
    <w:rsid w:val="00565922"/>
    <w:rsid w:val="005A667E"/>
    <w:rsid w:val="00617BE2"/>
    <w:rsid w:val="00650DF5"/>
    <w:rsid w:val="0066213F"/>
    <w:rsid w:val="006924B4"/>
    <w:rsid w:val="00703CF2"/>
    <w:rsid w:val="00727C58"/>
    <w:rsid w:val="00784E35"/>
    <w:rsid w:val="007F73A0"/>
    <w:rsid w:val="00813CA1"/>
    <w:rsid w:val="008B7A2E"/>
    <w:rsid w:val="00944124"/>
    <w:rsid w:val="0097324A"/>
    <w:rsid w:val="009A75CF"/>
    <w:rsid w:val="009C75CC"/>
    <w:rsid w:val="009F3F07"/>
    <w:rsid w:val="00A41F3D"/>
    <w:rsid w:val="00B22136"/>
    <w:rsid w:val="00BA3747"/>
    <w:rsid w:val="00CB73F7"/>
    <w:rsid w:val="00CF4ED9"/>
    <w:rsid w:val="00D62E38"/>
    <w:rsid w:val="00D70A0A"/>
    <w:rsid w:val="00D84297"/>
    <w:rsid w:val="00E06936"/>
    <w:rsid w:val="00E42FB9"/>
    <w:rsid w:val="00EB1996"/>
    <w:rsid w:val="00FA6B11"/>
    <w:rsid w:val="00FB16A4"/>
    <w:rsid w:val="00FB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16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189</Words>
  <Characters>1080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dc:description/>
  <cp:lastModifiedBy>kontrol1</cp:lastModifiedBy>
  <cp:revision>2</cp:revision>
  <dcterms:created xsi:type="dcterms:W3CDTF">2023-05-24T11:15:00Z</dcterms:created>
  <dcterms:modified xsi:type="dcterms:W3CDTF">2023-05-24T11:15:00Z</dcterms:modified>
</cp:coreProperties>
</file>