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A6" w:rsidRPr="00815036" w:rsidRDefault="006161A6" w:rsidP="007E0846">
      <w:pPr>
        <w:pStyle w:val="BodyText"/>
        <w:rPr>
          <w:b/>
          <w:bCs/>
        </w:rPr>
      </w:pPr>
      <w:r w:rsidRPr="00815036">
        <w:rPr>
          <w:b/>
          <w:bCs/>
        </w:rPr>
        <w:t xml:space="preserve">Протокол  № </w:t>
      </w:r>
      <w:r>
        <w:rPr>
          <w:b/>
          <w:bCs/>
        </w:rPr>
        <w:t>27</w:t>
      </w:r>
    </w:p>
    <w:p w:rsidR="006161A6" w:rsidRPr="00815036" w:rsidRDefault="006161A6" w:rsidP="007E0846">
      <w:pPr>
        <w:pStyle w:val="Title"/>
      </w:pPr>
      <w:r w:rsidRPr="00815036">
        <w:t xml:space="preserve">засідання постійної комісії </w:t>
      </w:r>
      <w:r>
        <w:t>сели</w:t>
      </w:r>
      <w:r w:rsidRPr="0047287E">
        <w:t>щно</w:t>
      </w:r>
      <w:r w:rsidRPr="00815036">
        <w:t>ї ради з питань</w:t>
      </w:r>
      <w:r w:rsidRPr="0047287E">
        <w:t xml:space="preserve"> </w:t>
      </w:r>
      <w:r>
        <w:t>соціально-економі</w:t>
      </w:r>
      <w:r w:rsidRPr="0047287E">
        <w:t xml:space="preserve">чного розвитку </w:t>
      </w:r>
      <w:r>
        <w:t xml:space="preserve">території, благоустрою та житлово-комунального господарства       </w:t>
      </w:r>
    </w:p>
    <w:p w:rsidR="006161A6" w:rsidRPr="00815036" w:rsidRDefault="006161A6" w:rsidP="007E0846">
      <w:pPr>
        <w:pStyle w:val="Title"/>
      </w:pPr>
    </w:p>
    <w:p w:rsidR="006161A6" w:rsidRPr="00AA3ADD" w:rsidRDefault="006161A6" w:rsidP="007E0846">
      <w:pPr>
        <w:rPr>
          <w:b/>
          <w:sz w:val="28"/>
          <w:lang w:val="uk-UA"/>
        </w:rPr>
      </w:pPr>
      <w:r w:rsidRPr="00AA3ADD">
        <w:rPr>
          <w:b/>
          <w:sz w:val="28"/>
          <w:lang w:val="uk-UA"/>
        </w:rPr>
        <w:t>04 грудня 2023 року</w:t>
      </w:r>
      <w:r w:rsidRPr="00AA3ADD">
        <w:rPr>
          <w:b/>
          <w:sz w:val="28"/>
          <w:lang w:val="uk-UA"/>
        </w:rPr>
        <w:tab/>
      </w:r>
      <w:r w:rsidRPr="00AA3ADD">
        <w:rPr>
          <w:b/>
          <w:sz w:val="28"/>
          <w:lang w:val="uk-UA"/>
        </w:rPr>
        <w:tab/>
        <w:t xml:space="preserve">                                                     </w:t>
      </w:r>
    </w:p>
    <w:p w:rsidR="006161A6" w:rsidRPr="00815036" w:rsidRDefault="006161A6" w:rsidP="007E0846">
      <w:pPr>
        <w:jc w:val="center"/>
        <w:rPr>
          <w:sz w:val="28"/>
          <w:lang w:val="uk-UA"/>
        </w:rPr>
      </w:pPr>
      <w:r w:rsidRPr="00815036">
        <w:rPr>
          <w:sz w:val="28"/>
          <w:lang w:val="uk-UA"/>
        </w:rPr>
        <w:t>смт Олександрівка</w:t>
      </w:r>
    </w:p>
    <w:p w:rsidR="006161A6" w:rsidRPr="00815036" w:rsidRDefault="006161A6" w:rsidP="007E0846">
      <w:pPr>
        <w:rPr>
          <w:sz w:val="28"/>
          <w:lang w:val="uk-UA"/>
        </w:rPr>
      </w:pPr>
    </w:p>
    <w:p w:rsidR="006161A6" w:rsidRPr="0047287E" w:rsidRDefault="006161A6" w:rsidP="007E0846">
      <w:pPr>
        <w:pStyle w:val="Title"/>
        <w:jc w:val="left"/>
        <w:rPr>
          <w:b w:val="0"/>
        </w:rPr>
      </w:pPr>
      <w:r w:rsidRPr="0047287E">
        <w:rPr>
          <w:b w:val="0"/>
          <w:i/>
          <w:iCs/>
        </w:rPr>
        <w:t xml:space="preserve">Склад постійної комісії з питань </w:t>
      </w:r>
      <w:r w:rsidRPr="0047287E">
        <w:rPr>
          <w:b w:val="0"/>
        </w:rPr>
        <w:t xml:space="preserve">соціально-економічного розвитку території, благоустрою та житлово-комунального господарства </w:t>
      </w:r>
      <w:r>
        <w:rPr>
          <w:b w:val="0"/>
        </w:rPr>
        <w:t>5 осіб</w:t>
      </w:r>
      <w:r w:rsidRPr="0047287E">
        <w:rPr>
          <w:b w:val="0"/>
        </w:rPr>
        <w:t>.</w:t>
      </w:r>
    </w:p>
    <w:p w:rsidR="006161A6" w:rsidRPr="0047287E" w:rsidRDefault="006161A6" w:rsidP="007E0846">
      <w:pPr>
        <w:pStyle w:val="BodyText"/>
        <w:jc w:val="both"/>
        <w:rPr>
          <w:i/>
          <w:iCs/>
          <w:sz w:val="20"/>
          <w:szCs w:val="20"/>
        </w:rPr>
      </w:pPr>
    </w:p>
    <w:p w:rsidR="006161A6" w:rsidRPr="00815036" w:rsidRDefault="006161A6" w:rsidP="007E0846">
      <w:pPr>
        <w:pStyle w:val="BodyText"/>
        <w:jc w:val="both"/>
      </w:pPr>
      <w:r w:rsidRPr="00815036">
        <w:t xml:space="preserve">Присутні: </w:t>
      </w:r>
    </w:p>
    <w:p w:rsidR="006161A6" w:rsidRPr="00815036" w:rsidRDefault="006161A6" w:rsidP="007E0846">
      <w:pPr>
        <w:jc w:val="both"/>
        <w:rPr>
          <w:sz w:val="28"/>
          <w:lang w:val="uk-UA"/>
        </w:rPr>
      </w:pPr>
      <w:r w:rsidRPr="00815036">
        <w:rPr>
          <w:sz w:val="28"/>
          <w:lang w:val="uk-UA"/>
        </w:rPr>
        <w:t xml:space="preserve">голова постійної комісії –  </w:t>
      </w:r>
      <w:r>
        <w:rPr>
          <w:sz w:val="28"/>
          <w:lang w:val="uk-UA"/>
        </w:rPr>
        <w:t>Бурківська А.О.</w:t>
      </w:r>
    </w:p>
    <w:p w:rsidR="006161A6" w:rsidRDefault="006161A6" w:rsidP="007E0846">
      <w:pPr>
        <w:jc w:val="both"/>
        <w:rPr>
          <w:sz w:val="28"/>
          <w:lang w:val="uk-UA"/>
        </w:rPr>
      </w:pPr>
      <w:r w:rsidRPr="00815036">
        <w:rPr>
          <w:sz w:val="28"/>
          <w:lang w:val="uk-UA"/>
        </w:rPr>
        <w:t>члени постійної комісії –</w:t>
      </w:r>
      <w:r>
        <w:rPr>
          <w:sz w:val="28"/>
          <w:lang w:val="uk-UA"/>
        </w:rPr>
        <w:t xml:space="preserve">  Безпечний С.М., Кобилінський І.М..</w:t>
      </w:r>
    </w:p>
    <w:p w:rsidR="006161A6" w:rsidRDefault="006161A6" w:rsidP="007E0846">
      <w:pPr>
        <w:jc w:val="center"/>
        <w:rPr>
          <w:b/>
          <w:sz w:val="28"/>
          <w:u w:val="single"/>
          <w:lang w:val="uk-UA"/>
        </w:rPr>
      </w:pPr>
      <w:r w:rsidRPr="00815036">
        <w:rPr>
          <w:b/>
          <w:sz w:val="28"/>
          <w:u w:val="single"/>
          <w:lang w:val="uk-UA"/>
        </w:rPr>
        <w:t>Запрошені:</w:t>
      </w:r>
    </w:p>
    <w:p w:rsidR="006161A6" w:rsidRPr="00F25859" w:rsidRDefault="006161A6" w:rsidP="007E0846">
      <w:pPr>
        <w:jc w:val="center"/>
        <w:rPr>
          <w:b/>
          <w:sz w:val="16"/>
          <w:szCs w:val="16"/>
          <w:u w:val="single"/>
          <w:lang w:val="uk-UA"/>
        </w:rPr>
      </w:pPr>
    </w:p>
    <w:p w:rsidR="006161A6" w:rsidRDefault="006161A6" w:rsidP="00C66E35">
      <w:pPr>
        <w:ind w:left="708" w:hanging="708"/>
        <w:jc w:val="both"/>
        <w:rPr>
          <w:b/>
          <w:i/>
          <w:sz w:val="28"/>
          <w:szCs w:val="28"/>
          <w:lang w:val="uk-UA"/>
        </w:rPr>
      </w:pPr>
      <w:r w:rsidRPr="005F6614">
        <w:rPr>
          <w:b/>
          <w:i/>
          <w:sz w:val="28"/>
          <w:szCs w:val="28"/>
          <w:lang w:val="uk-UA"/>
        </w:rPr>
        <w:t>Гончаренко Микола Михайлович –</w:t>
      </w:r>
      <w:r>
        <w:rPr>
          <w:b/>
          <w:i/>
          <w:sz w:val="28"/>
          <w:szCs w:val="28"/>
          <w:lang w:val="uk-UA"/>
        </w:rPr>
        <w:t xml:space="preserve">     </w:t>
      </w:r>
      <w:r w:rsidRPr="005F6614">
        <w:rPr>
          <w:b/>
          <w:i/>
          <w:sz w:val="28"/>
          <w:szCs w:val="28"/>
          <w:lang w:val="uk-UA"/>
        </w:rPr>
        <w:t xml:space="preserve"> керівник КП «Оберіг-Аква»</w:t>
      </w:r>
    </w:p>
    <w:p w:rsidR="006161A6" w:rsidRPr="00C66E35" w:rsidRDefault="006161A6" w:rsidP="00C66E35">
      <w:pPr>
        <w:ind w:left="708" w:hanging="708"/>
        <w:jc w:val="both"/>
        <w:rPr>
          <w:b/>
          <w:i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161A6" w:rsidRPr="00815036" w:rsidTr="00973F5F">
        <w:tc>
          <w:tcPr>
            <w:tcW w:w="4785" w:type="dxa"/>
          </w:tcPr>
          <w:p w:rsidR="006161A6" w:rsidRPr="00973F5F" w:rsidRDefault="006161A6" w:rsidP="004E3946">
            <w:pPr>
              <w:rPr>
                <w:b/>
                <w:i/>
                <w:sz w:val="28"/>
                <w:szCs w:val="28"/>
                <w:lang w:val="uk-UA"/>
              </w:rPr>
            </w:pPr>
            <w:r w:rsidRPr="00973F5F">
              <w:rPr>
                <w:b/>
                <w:i/>
                <w:sz w:val="28"/>
                <w:szCs w:val="28"/>
                <w:lang w:val="uk-UA"/>
              </w:rPr>
              <w:t>Заїченко А.А.-</w:t>
            </w:r>
          </w:p>
          <w:p w:rsidR="006161A6" w:rsidRPr="00973F5F" w:rsidRDefault="006161A6" w:rsidP="004E3946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161A6" w:rsidRPr="00973F5F" w:rsidRDefault="006161A6" w:rsidP="004E3946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161A6" w:rsidRPr="00973F5F" w:rsidRDefault="006161A6" w:rsidP="004E3946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161A6" w:rsidRPr="00973F5F" w:rsidRDefault="006161A6" w:rsidP="004E3946">
            <w:pPr>
              <w:rPr>
                <w:b/>
                <w:i/>
                <w:sz w:val="28"/>
                <w:szCs w:val="28"/>
                <w:lang w:val="uk-UA"/>
              </w:rPr>
            </w:pPr>
            <w:r w:rsidRPr="00973F5F">
              <w:rPr>
                <w:b/>
                <w:i/>
                <w:sz w:val="28"/>
                <w:szCs w:val="28"/>
                <w:lang w:val="uk-UA"/>
              </w:rPr>
              <w:t>Осипенко Володимир Валентинович-</w:t>
            </w:r>
          </w:p>
          <w:p w:rsidR="006161A6" w:rsidRPr="00973F5F" w:rsidRDefault="006161A6" w:rsidP="004E3946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161A6" w:rsidRPr="00973F5F" w:rsidRDefault="006161A6" w:rsidP="004E3946">
            <w:pPr>
              <w:rPr>
                <w:b/>
                <w:i/>
                <w:sz w:val="28"/>
                <w:szCs w:val="28"/>
                <w:lang w:val="uk-UA"/>
              </w:rPr>
            </w:pPr>
            <w:r w:rsidRPr="00973F5F">
              <w:rPr>
                <w:b/>
                <w:i/>
                <w:sz w:val="28"/>
                <w:szCs w:val="28"/>
                <w:lang w:val="uk-UA"/>
              </w:rPr>
              <w:t>Предземірська Тетяна Григорівна-</w:t>
            </w:r>
          </w:p>
          <w:p w:rsidR="006161A6" w:rsidRPr="00973F5F" w:rsidRDefault="006161A6" w:rsidP="004E3946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161A6" w:rsidRPr="00973F5F" w:rsidRDefault="006161A6" w:rsidP="004E3946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161A6" w:rsidRPr="00973F5F" w:rsidRDefault="006161A6" w:rsidP="004E3946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161A6" w:rsidRPr="00973F5F" w:rsidRDefault="006161A6" w:rsidP="00D304A1">
            <w:pPr>
              <w:rPr>
                <w:b/>
                <w:i/>
                <w:sz w:val="28"/>
                <w:szCs w:val="28"/>
                <w:lang w:val="uk-UA"/>
              </w:rPr>
            </w:pPr>
            <w:r w:rsidRPr="00973F5F">
              <w:rPr>
                <w:b/>
                <w:i/>
                <w:sz w:val="28"/>
                <w:szCs w:val="28"/>
                <w:lang w:val="uk-UA"/>
              </w:rPr>
              <w:t>Сальнікова Клавдія Михайлівна-</w:t>
            </w:r>
          </w:p>
        </w:tc>
        <w:tc>
          <w:tcPr>
            <w:tcW w:w="4786" w:type="dxa"/>
          </w:tcPr>
          <w:p w:rsidR="006161A6" w:rsidRPr="00973F5F" w:rsidRDefault="006161A6" w:rsidP="004E3946">
            <w:pPr>
              <w:rPr>
                <w:b/>
                <w:i/>
                <w:sz w:val="28"/>
                <w:szCs w:val="28"/>
                <w:lang w:val="uk-UA"/>
              </w:rPr>
            </w:pPr>
            <w:r w:rsidRPr="00973F5F">
              <w:rPr>
                <w:b/>
                <w:i/>
                <w:sz w:val="28"/>
                <w:szCs w:val="28"/>
                <w:lang w:val="uk-UA"/>
              </w:rPr>
              <w:t xml:space="preserve"> начальник відділу містобудування, архітектури, житлово-комунального господарства та благоустрою</w:t>
            </w:r>
          </w:p>
          <w:p w:rsidR="006161A6" w:rsidRPr="00973F5F" w:rsidRDefault="006161A6" w:rsidP="00F25859">
            <w:pPr>
              <w:rPr>
                <w:b/>
                <w:i/>
                <w:sz w:val="28"/>
                <w:szCs w:val="28"/>
                <w:lang w:val="uk-UA"/>
              </w:rPr>
            </w:pPr>
            <w:r w:rsidRPr="00973F5F">
              <w:rPr>
                <w:b/>
                <w:i/>
                <w:sz w:val="28"/>
                <w:szCs w:val="28"/>
                <w:lang w:val="uk-UA"/>
              </w:rPr>
              <w:t>перший заступник селищного голови</w:t>
            </w:r>
            <w:r w:rsidRPr="00973F5F">
              <w:rPr>
                <w:b/>
                <w:i/>
                <w:sz w:val="28"/>
                <w:szCs w:val="28"/>
              </w:rPr>
              <w:t xml:space="preserve"> з питань </w:t>
            </w:r>
            <w:r w:rsidRPr="00973F5F">
              <w:rPr>
                <w:b/>
                <w:i/>
                <w:sz w:val="28"/>
                <w:szCs w:val="28"/>
                <w:lang w:val="uk-UA"/>
              </w:rPr>
              <w:t xml:space="preserve">   </w:t>
            </w:r>
            <w:r w:rsidRPr="00973F5F">
              <w:rPr>
                <w:b/>
                <w:i/>
                <w:sz w:val="28"/>
                <w:szCs w:val="28"/>
              </w:rPr>
              <w:t>діяльності виконавчих органів</w:t>
            </w:r>
          </w:p>
          <w:p w:rsidR="006161A6" w:rsidRPr="00973F5F" w:rsidRDefault="006161A6" w:rsidP="00D304A1">
            <w:pPr>
              <w:rPr>
                <w:b/>
                <w:i/>
                <w:sz w:val="28"/>
                <w:szCs w:val="28"/>
                <w:lang w:val="uk-UA"/>
              </w:rPr>
            </w:pPr>
            <w:r w:rsidRPr="00973F5F">
              <w:rPr>
                <w:b/>
                <w:i/>
                <w:sz w:val="28"/>
                <w:szCs w:val="28"/>
                <w:lang w:val="uk-UA"/>
              </w:rPr>
              <w:t>головний бухгалтер відділу містобудування, архітектури, житлово-комунального господарства та благоустрою</w:t>
            </w:r>
          </w:p>
          <w:p w:rsidR="006161A6" w:rsidRPr="00973F5F" w:rsidRDefault="006161A6" w:rsidP="00D304A1">
            <w:pPr>
              <w:rPr>
                <w:b/>
                <w:i/>
                <w:sz w:val="28"/>
                <w:szCs w:val="28"/>
                <w:lang w:val="uk-UA"/>
              </w:rPr>
            </w:pPr>
            <w:r w:rsidRPr="00973F5F">
              <w:rPr>
                <w:b/>
                <w:i/>
                <w:sz w:val="28"/>
                <w:szCs w:val="28"/>
                <w:lang w:val="uk-UA"/>
              </w:rPr>
              <w:t>головний спеціаліст відділу містобудування, архітектури, житлово-комунального господарства та благоустрою</w:t>
            </w:r>
          </w:p>
          <w:p w:rsidR="006161A6" w:rsidRPr="00973F5F" w:rsidRDefault="006161A6" w:rsidP="004E3946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6161A6" w:rsidRPr="00815036" w:rsidTr="00973F5F">
        <w:tc>
          <w:tcPr>
            <w:tcW w:w="4785" w:type="dxa"/>
          </w:tcPr>
          <w:p w:rsidR="006161A6" w:rsidRPr="00973F5F" w:rsidRDefault="006161A6" w:rsidP="00973F5F">
            <w:pPr>
              <w:jc w:val="both"/>
              <w:rPr>
                <w:sz w:val="28"/>
                <w:szCs w:val="28"/>
                <w:lang w:val="uk-UA"/>
              </w:rPr>
            </w:pPr>
            <w:r w:rsidRPr="00973F5F">
              <w:rPr>
                <w:b/>
                <w:i/>
                <w:sz w:val="28"/>
                <w:szCs w:val="28"/>
                <w:lang w:val="uk-UA"/>
              </w:rPr>
              <w:t>Шията Валентина Іванівна –</w:t>
            </w:r>
          </w:p>
        </w:tc>
        <w:tc>
          <w:tcPr>
            <w:tcW w:w="4786" w:type="dxa"/>
          </w:tcPr>
          <w:p w:rsidR="006161A6" w:rsidRPr="00973F5F" w:rsidRDefault="006161A6" w:rsidP="004E3946">
            <w:pPr>
              <w:rPr>
                <w:b/>
                <w:i/>
                <w:sz w:val="28"/>
                <w:szCs w:val="28"/>
                <w:lang w:val="uk-UA"/>
              </w:rPr>
            </w:pPr>
            <w:r w:rsidRPr="00973F5F">
              <w:rPr>
                <w:b/>
                <w:i/>
                <w:sz w:val="28"/>
                <w:szCs w:val="28"/>
                <w:lang w:val="uk-UA"/>
              </w:rPr>
              <w:t>начальник фінансового відділу Олександрівської селищної ради</w:t>
            </w:r>
          </w:p>
        </w:tc>
      </w:tr>
    </w:tbl>
    <w:p w:rsidR="006161A6" w:rsidRDefault="006161A6" w:rsidP="007E0846">
      <w:pPr>
        <w:jc w:val="center"/>
        <w:rPr>
          <w:sz w:val="28"/>
          <w:szCs w:val="28"/>
          <w:lang w:val="uk-UA"/>
        </w:rPr>
      </w:pPr>
    </w:p>
    <w:p w:rsidR="006161A6" w:rsidRDefault="006161A6" w:rsidP="007E0846">
      <w:pPr>
        <w:jc w:val="center"/>
        <w:rPr>
          <w:sz w:val="28"/>
          <w:szCs w:val="28"/>
          <w:lang w:val="uk-UA"/>
        </w:rPr>
      </w:pPr>
      <w:r w:rsidRPr="00815036">
        <w:rPr>
          <w:sz w:val="28"/>
          <w:szCs w:val="28"/>
          <w:lang w:val="uk-UA"/>
        </w:rPr>
        <w:t>ПОРЯДОК ДЕННИЙ</w:t>
      </w:r>
    </w:p>
    <w:p w:rsidR="006161A6" w:rsidRDefault="006161A6" w:rsidP="002C14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1.Відкриття засідання:</w:t>
      </w:r>
    </w:p>
    <w:p w:rsidR="006161A6" w:rsidRDefault="006161A6" w:rsidP="00625D19">
      <w:pPr>
        <w:ind w:firstLine="708"/>
        <w:rPr>
          <w:b/>
          <w:i/>
          <w:sz w:val="28"/>
          <w:szCs w:val="28"/>
          <w:lang w:val="uk-UA"/>
        </w:rPr>
      </w:pPr>
      <w:r w:rsidRPr="00BC2C6E">
        <w:rPr>
          <w:b/>
          <w:i/>
          <w:sz w:val="28"/>
          <w:szCs w:val="28"/>
          <w:lang w:val="uk-UA"/>
        </w:rPr>
        <w:t>Бурківська Анастасія Олександрівна – голова постійної комісії</w:t>
      </w:r>
    </w:p>
    <w:p w:rsidR="006161A6" w:rsidRDefault="006161A6" w:rsidP="00625D19">
      <w:pPr>
        <w:ind w:firstLine="708"/>
        <w:rPr>
          <w:b/>
          <w:i/>
          <w:sz w:val="28"/>
          <w:szCs w:val="28"/>
          <w:lang w:val="uk-UA"/>
        </w:rPr>
      </w:pPr>
    </w:p>
    <w:p w:rsidR="006161A6" w:rsidRDefault="006161A6" w:rsidP="002C14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заплановані видатки, які будуть передбаченні на 2024 рік з бюджету громади на потреби проведення робіт з благоустрою  території Олександрівської селищної ради.</w:t>
      </w:r>
    </w:p>
    <w:p w:rsidR="006161A6" w:rsidRDefault="006161A6" w:rsidP="00625D19">
      <w:pPr>
        <w:ind w:left="708"/>
        <w:jc w:val="both"/>
        <w:rPr>
          <w:b/>
          <w:i/>
          <w:sz w:val="28"/>
          <w:szCs w:val="28"/>
          <w:lang w:val="uk-UA"/>
        </w:rPr>
      </w:pPr>
      <w:r w:rsidRPr="00BC2C6E">
        <w:rPr>
          <w:b/>
          <w:i/>
          <w:sz w:val="28"/>
          <w:szCs w:val="28"/>
          <w:lang w:val="uk-UA"/>
        </w:rPr>
        <w:t>Шията Валентина Іванівна – начальник фінансового відділу Олександрівської селищної ради</w:t>
      </w:r>
    </w:p>
    <w:p w:rsidR="006161A6" w:rsidRDefault="006161A6" w:rsidP="00625D19">
      <w:pPr>
        <w:ind w:left="708"/>
        <w:jc w:val="both"/>
        <w:rPr>
          <w:b/>
          <w:i/>
          <w:sz w:val="28"/>
          <w:szCs w:val="28"/>
          <w:lang w:val="uk-UA"/>
        </w:rPr>
      </w:pPr>
    </w:p>
    <w:p w:rsidR="006161A6" w:rsidRDefault="006161A6" w:rsidP="00625D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3.Про стан виконання Програми благоустрою території Олександрівської селищної ради Кропивницького району Кіровоградської області на 2021-22023 роки у 2023 році. </w:t>
      </w:r>
    </w:p>
    <w:p w:rsidR="006161A6" w:rsidRDefault="006161A6" w:rsidP="00625D19">
      <w:pPr>
        <w:ind w:left="708"/>
        <w:jc w:val="both"/>
        <w:rPr>
          <w:b/>
          <w:i/>
          <w:sz w:val="28"/>
          <w:szCs w:val="28"/>
          <w:lang w:val="uk-UA"/>
        </w:rPr>
      </w:pPr>
      <w:r w:rsidRPr="005F6614">
        <w:rPr>
          <w:b/>
          <w:i/>
          <w:sz w:val="28"/>
          <w:szCs w:val="28"/>
          <w:lang w:val="uk-UA"/>
        </w:rPr>
        <w:t>Заїченко Андрій Анатолійович – начальник  відділу містобудування, архітектури, житлово-комунального господарства та благоустрою Олександрівської селищної ради</w:t>
      </w:r>
    </w:p>
    <w:p w:rsidR="006161A6" w:rsidRDefault="006161A6" w:rsidP="00625D19">
      <w:pPr>
        <w:ind w:left="708"/>
        <w:jc w:val="both"/>
        <w:rPr>
          <w:b/>
          <w:i/>
          <w:sz w:val="28"/>
          <w:szCs w:val="28"/>
          <w:lang w:val="uk-UA"/>
        </w:rPr>
      </w:pPr>
    </w:p>
    <w:p w:rsidR="006161A6" w:rsidRDefault="006161A6" w:rsidP="002C14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4.Про потреби для забезпечення безперебійної роботи КП «Оберіг-Аква».</w:t>
      </w:r>
    </w:p>
    <w:p w:rsidR="006161A6" w:rsidRDefault="006161A6" w:rsidP="00625D19">
      <w:pPr>
        <w:ind w:left="708"/>
        <w:jc w:val="both"/>
        <w:rPr>
          <w:b/>
          <w:i/>
          <w:sz w:val="28"/>
          <w:szCs w:val="28"/>
          <w:lang w:val="uk-UA"/>
        </w:rPr>
      </w:pPr>
      <w:r w:rsidRPr="005F6614">
        <w:rPr>
          <w:b/>
          <w:i/>
          <w:sz w:val="28"/>
          <w:szCs w:val="28"/>
          <w:lang w:val="uk-UA"/>
        </w:rPr>
        <w:t>Гончаренко Микола Михайлович – керівник КП «Оберіг-Аква»</w:t>
      </w:r>
    </w:p>
    <w:p w:rsidR="006161A6" w:rsidRDefault="006161A6" w:rsidP="00625D19">
      <w:pPr>
        <w:ind w:left="708"/>
        <w:jc w:val="both"/>
        <w:rPr>
          <w:b/>
          <w:i/>
          <w:sz w:val="28"/>
          <w:szCs w:val="28"/>
          <w:lang w:val="uk-UA"/>
        </w:rPr>
      </w:pPr>
    </w:p>
    <w:p w:rsidR="006161A6" w:rsidRDefault="006161A6" w:rsidP="002C1464">
      <w:pPr>
        <w:jc w:val="both"/>
        <w:rPr>
          <w:sz w:val="28"/>
          <w:szCs w:val="28"/>
          <w:lang w:val="uk-UA"/>
        </w:rPr>
      </w:pPr>
      <w:r w:rsidRPr="005F6614">
        <w:rPr>
          <w:sz w:val="28"/>
          <w:szCs w:val="28"/>
          <w:lang w:val="uk-UA"/>
        </w:rPr>
        <w:t>5.Різне</w:t>
      </w:r>
    </w:p>
    <w:p w:rsidR="006161A6" w:rsidRPr="00815036" w:rsidRDefault="006161A6" w:rsidP="007E0846">
      <w:pPr>
        <w:rPr>
          <w:lang w:val="uk-UA"/>
        </w:rPr>
      </w:pPr>
    </w:p>
    <w:p w:rsidR="006161A6" w:rsidRPr="00B80850" w:rsidRDefault="006161A6" w:rsidP="007E0846">
      <w:pPr>
        <w:pStyle w:val="NormalWeb"/>
        <w:spacing w:before="0" w:beforeAutospacing="0" w:after="0"/>
        <w:ind w:left="708" w:firstLine="12"/>
        <w:jc w:val="both"/>
        <w:rPr>
          <w:sz w:val="28"/>
          <w:szCs w:val="28"/>
          <w:lang w:val="uk-UA"/>
        </w:rPr>
      </w:pPr>
      <w:r w:rsidRPr="003F3E5C">
        <w:rPr>
          <w:b/>
          <w:bCs/>
          <w:iCs/>
          <w:sz w:val="28"/>
          <w:szCs w:val="28"/>
          <w:lang w:val="uk-UA"/>
        </w:rPr>
        <w:t>1.</w:t>
      </w:r>
      <w:r w:rsidRPr="003F3E5C">
        <w:rPr>
          <w:b/>
          <w:szCs w:val="28"/>
        </w:rPr>
        <w:t xml:space="preserve"> </w:t>
      </w:r>
      <w:r w:rsidRPr="00B80850">
        <w:rPr>
          <w:b/>
          <w:sz w:val="28"/>
          <w:szCs w:val="28"/>
          <w:lang w:val="uk-UA"/>
        </w:rPr>
        <w:t xml:space="preserve">СЛУХАЛИ: </w:t>
      </w:r>
      <w:r w:rsidRPr="00B80850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Бурківську А.О.-</w:t>
      </w:r>
      <w:r w:rsidRPr="00B80850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ий</w:t>
      </w:r>
      <w:r w:rsidRPr="00B80850">
        <w:rPr>
          <w:sz w:val="28"/>
          <w:szCs w:val="28"/>
          <w:lang w:val="uk-UA"/>
        </w:rPr>
        <w:t xml:space="preserve"> повідом</w:t>
      </w:r>
      <w:r>
        <w:rPr>
          <w:sz w:val="28"/>
          <w:szCs w:val="28"/>
          <w:lang w:val="uk-UA"/>
        </w:rPr>
        <w:t>ила</w:t>
      </w:r>
      <w:r w:rsidRPr="00B80850">
        <w:rPr>
          <w:sz w:val="28"/>
          <w:szCs w:val="28"/>
          <w:lang w:val="uk-UA"/>
        </w:rPr>
        <w:t xml:space="preserve">, що: </w:t>
      </w:r>
    </w:p>
    <w:p w:rsidR="006161A6" w:rsidRPr="002737E1" w:rsidRDefault="006161A6" w:rsidP="007E0846">
      <w:pPr>
        <w:pStyle w:val="BodyText"/>
        <w:jc w:val="both"/>
        <w:rPr>
          <w:szCs w:val="28"/>
        </w:rPr>
      </w:pPr>
      <w:r>
        <w:rPr>
          <w:szCs w:val="28"/>
        </w:rPr>
        <w:t xml:space="preserve">- </w:t>
      </w:r>
      <w:r w:rsidRPr="0038695D">
        <w:rPr>
          <w:szCs w:val="28"/>
        </w:rPr>
        <w:t xml:space="preserve">до складу постійної комісії </w:t>
      </w:r>
      <w:r>
        <w:rPr>
          <w:szCs w:val="28"/>
        </w:rPr>
        <w:t>селищної</w:t>
      </w:r>
      <w:r w:rsidRPr="0038695D">
        <w:rPr>
          <w:szCs w:val="28"/>
        </w:rPr>
        <w:t xml:space="preserve"> ради </w:t>
      </w:r>
      <w:r w:rsidRPr="00C33DE3">
        <w:rPr>
          <w:iCs/>
          <w:szCs w:val="28"/>
        </w:rPr>
        <w:t>з питань</w:t>
      </w:r>
      <w:r>
        <w:rPr>
          <w:iCs/>
          <w:szCs w:val="28"/>
        </w:rPr>
        <w:t xml:space="preserve"> соціально-економічного розвитку територій, благоустрою та житлово-комунального господарства входить</w:t>
      </w:r>
      <w:r w:rsidRPr="00C33DE3">
        <w:rPr>
          <w:iCs/>
          <w:szCs w:val="28"/>
        </w:rPr>
        <w:t xml:space="preserve"> </w:t>
      </w:r>
      <w:r w:rsidRPr="00707FB3">
        <w:rPr>
          <w:b/>
          <w:szCs w:val="28"/>
        </w:rPr>
        <w:t>5</w:t>
      </w:r>
      <w:r w:rsidRPr="0038695D">
        <w:rPr>
          <w:szCs w:val="28"/>
        </w:rPr>
        <w:t xml:space="preserve"> членів комісії, присутні на засіданні </w:t>
      </w:r>
      <w:r>
        <w:rPr>
          <w:szCs w:val="28"/>
        </w:rPr>
        <w:t>3</w:t>
      </w:r>
      <w:r w:rsidRPr="0038695D">
        <w:rPr>
          <w:szCs w:val="28"/>
        </w:rPr>
        <w:t xml:space="preserve"> член</w:t>
      </w:r>
      <w:r>
        <w:rPr>
          <w:szCs w:val="28"/>
        </w:rPr>
        <w:t>и</w:t>
      </w:r>
      <w:r w:rsidRPr="0038695D">
        <w:rPr>
          <w:szCs w:val="28"/>
        </w:rPr>
        <w:t xml:space="preserve"> комісії</w:t>
      </w:r>
      <w:r>
        <w:rPr>
          <w:szCs w:val="28"/>
        </w:rPr>
        <w:t>, кворум є, засідання комісії є правомочним, та ознайомила з порядком денним засідання.</w:t>
      </w:r>
      <w:r w:rsidRPr="002737E1">
        <w:rPr>
          <w:szCs w:val="28"/>
        </w:rPr>
        <w:t xml:space="preserve"> </w:t>
      </w:r>
    </w:p>
    <w:p w:rsidR="006161A6" w:rsidRPr="00A479A1" w:rsidRDefault="006161A6" w:rsidP="007E0846">
      <w:pPr>
        <w:jc w:val="both"/>
        <w:rPr>
          <w:b/>
          <w:sz w:val="16"/>
          <w:szCs w:val="16"/>
          <w:lang w:val="uk-UA"/>
        </w:rPr>
      </w:pPr>
    </w:p>
    <w:p w:rsidR="006161A6" w:rsidRPr="006532D6" w:rsidRDefault="006161A6" w:rsidP="007E0846">
      <w:pPr>
        <w:tabs>
          <w:tab w:val="left" w:pos="3544"/>
        </w:tabs>
        <w:jc w:val="both"/>
        <w:rPr>
          <w:lang w:val="uk-UA"/>
        </w:rPr>
      </w:pPr>
      <w:r w:rsidRPr="002737E1">
        <w:rPr>
          <w:sz w:val="28"/>
          <w:szCs w:val="28"/>
        </w:rPr>
        <w:t>Результати голосування</w:t>
      </w:r>
      <w:r w:rsidRPr="006532D6">
        <w:t xml:space="preserve">:        «ЗА» - </w:t>
      </w:r>
      <w:r w:rsidRPr="006532D6">
        <w:rPr>
          <w:lang w:val="uk-UA"/>
        </w:rPr>
        <w:t>3</w:t>
      </w:r>
    </w:p>
    <w:p w:rsidR="006161A6" w:rsidRPr="006532D6" w:rsidRDefault="006161A6" w:rsidP="007E0846">
      <w:pPr>
        <w:ind w:left="2832" w:firstLine="708"/>
        <w:jc w:val="both"/>
        <w:rPr>
          <w:lang w:val="uk-UA"/>
        </w:rPr>
      </w:pPr>
      <w:r w:rsidRPr="006532D6">
        <w:t xml:space="preserve">«ПРОТИ» - </w:t>
      </w:r>
      <w:r w:rsidRPr="006532D6">
        <w:rPr>
          <w:lang w:val="uk-UA"/>
        </w:rPr>
        <w:t>0</w:t>
      </w:r>
    </w:p>
    <w:p w:rsidR="006161A6" w:rsidRPr="006532D6" w:rsidRDefault="006161A6" w:rsidP="007E0846">
      <w:pPr>
        <w:tabs>
          <w:tab w:val="left" w:pos="3544"/>
          <w:tab w:val="center" w:pos="5490"/>
        </w:tabs>
        <w:rPr>
          <w:lang w:val="uk-UA"/>
        </w:rPr>
      </w:pPr>
      <w:r w:rsidRPr="006532D6">
        <w:tab/>
        <w:t xml:space="preserve">«УТРИМАЛИСЬ» -  </w:t>
      </w:r>
      <w:r w:rsidRPr="006532D6">
        <w:rPr>
          <w:lang w:val="uk-UA"/>
        </w:rPr>
        <w:t>0</w:t>
      </w:r>
    </w:p>
    <w:p w:rsidR="006161A6" w:rsidRDefault="006161A6" w:rsidP="00DC25DB">
      <w:pPr>
        <w:jc w:val="both"/>
        <w:rPr>
          <w:lang w:val="uk-UA"/>
        </w:rPr>
      </w:pPr>
      <w:r w:rsidRPr="003F3E5C">
        <w:rPr>
          <w:b/>
          <w:bCs/>
          <w:iCs/>
          <w:sz w:val="28"/>
          <w:szCs w:val="28"/>
          <w:lang w:val="uk-UA"/>
        </w:rPr>
        <w:t>2.СЛУХАЛИ</w:t>
      </w:r>
      <w:r w:rsidRPr="00815036">
        <w:rPr>
          <w:bCs/>
          <w:iCs/>
          <w:sz w:val="28"/>
          <w:szCs w:val="28"/>
          <w:lang w:val="uk-UA"/>
        </w:rPr>
        <w:t xml:space="preserve">: </w:t>
      </w:r>
      <w:r w:rsidRPr="000B749A">
        <w:rPr>
          <w:iCs/>
          <w:sz w:val="28"/>
          <w:szCs w:val="28"/>
          <w:lang w:val="uk-UA"/>
        </w:rPr>
        <w:t>Інформацію</w:t>
      </w:r>
      <w:r w:rsidRPr="000B74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0B749A">
        <w:rPr>
          <w:sz w:val="28"/>
          <w:szCs w:val="28"/>
          <w:lang w:val="uk-UA"/>
        </w:rPr>
        <w:t xml:space="preserve">ачальника фінансового відділу Олександрівської селищної ради </w:t>
      </w:r>
      <w:r>
        <w:rPr>
          <w:sz w:val="28"/>
          <w:szCs w:val="28"/>
          <w:lang w:val="uk-UA"/>
        </w:rPr>
        <w:t xml:space="preserve">Шиятої Валентини Іванівни </w:t>
      </w:r>
      <w:r>
        <w:rPr>
          <w:bCs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заплановані видатки, які будуть передбаченні на 2024 рік з бюджету громади на потреби проведення робіт з благоустрою  території Олександрівської селищної ради»</w:t>
      </w:r>
      <w:r>
        <w:rPr>
          <w:lang w:val="uk-UA"/>
        </w:rPr>
        <w:t>.</w:t>
      </w:r>
    </w:p>
    <w:p w:rsidR="006161A6" w:rsidRPr="007B3086" w:rsidRDefault="006161A6" w:rsidP="00DC25DB">
      <w:pPr>
        <w:jc w:val="both"/>
        <w:rPr>
          <w:lang w:val="uk-UA"/>
        </w:rPr>
      </w:pPr>
    </w:p>
    <w:p w:rsidR="006161A6" w:rsidRDefault="006161A6" w:rsidP="00DC25DB">
      <w:pPr>
        <w:pStyle w:val="BodyTextIndent"/>
        <w:ind w:left="0"/>
        <w:rPr>
          <w:sz w:val="28"/>
          <w:szCs w:val="28"/>
          <w:lang w:val="uk-UA"/>
        </w:rPr>
      </w:pPr>
      <w:r w:rsidRPr="00DC25DB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  <w:r w:rsidRPr="009C3596">
        <w:rPr>
          <w:sz w:val="28"/>
          <w:szCs w:val="28"/>
          <w:lang w:val="uk-UA"/>
        </w:rPr>
        <w:t>Заї</w:t>
      </w:r>
      <w:r>
        <w:rPr>
          <w:sz w:val="28"/>
          <w:szCs w:val="28"/>
          <w:lang w:val="uk-UA"/>
        </w:rPr>
        <w:t>ченко А.А., Безпечний О.М., Кобилінський І.М., Бурківська А.О., Предземірська Т.Г..</w:t>
      </w:r>
    </w:p>
    <w:p w:rsidR="006161A6" w:rsidRDefault="006161A6" w:rsidP="00B66859">
      <w:pPr>
        <w:pStyle w:val="BodyTextIndent"/>
        <w:ind w:left="0"/>
        <w:jc w:val="both"/>
        <w:rPr>
          <w:sz w:val="28"/>
          <w:szCs w:val="28"/>
          <w:lang w:val="uk-UA"/>
        </w:rPr>
      </w:pPr>
    </w:p>
    <w:p w:rsidR="006161A6" w:rsidRDefault="006161A6" w:rsidP="006F55DA">
      <w:pPr>
        <w:rPr>
          <w:bCs/>
          <w:sz w:val="28"/>
          <w:lang w:val="uk-UA"/>
        </w:rPr>
      </w:pPr>
      <w:r>
        <w:rPr>
          <w:b/>
          <w:i/>
          <w:iCs/>
          <w:sz w:val="28"/>
          <w:szCs w:val="28"/>
          <w:u w:val="single"/>
          <w:lang w:val="uk-UA"/>
        </w:rPr>
        <w:t>Внесена пропозиція:</w:t>
      </w:r>
      <w:r>
        <w:rPr>
          <w:iCs/>
          <w:sz w:val="28"/>
          <w:szCs w:val="28"/>
          <w:lang w:val="uk-UA"/>
        </w:rPr>
        <w:t xml:space="preserve"> 1. </w:t>
      </w:r>
      <w:r w:rsidRPr="000B749A">
        <w:rPr>
          <w:iCs/>
          <w:sz w:val="28"/>
          <w:szCs w:val="28"/>
          <w:lang w:val="uk-UA"/>
        </w:rPr>
        <w:t>Інформацію</w:t>
      </w:r>
      <w:r w:rsidRPr="000B74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0B749A">
        <w:rPr>
          <w:sz w:val="28"/>
          <w:szCs w:val="28"/>
          <w:lang w:val="uk-UA"/>
        </w:rPr>
        <w:t xml:space="preserve">ачальника фінансового відділу Олександрівської селищної ради </w:t>
      </w:r>
      <w:r>
        <w:rPr>
          <w:sz w:val="28"/>
          <w:szCs w:val="28"/>
          <w:lang w:val="uk-UA"/>
        </w:rPr>
        <w:t xml:space="preserve">Шиятої Валентини Іванівни </w:t>
      </w:r>
      <w:r>
        <w:rPr>
          <w:bCs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заплановані видатки, які будуть передбаченні на 2024 рік з бюджету громади на потреби проведення робіт з благоустрою  території Олександрівської селищної ради» взяти до відома. 2.Рекомендувати збільшувати на протязі року видатки на</w:t>
      </w:r>
      <w:r w:rsidRPr="003D1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потреби проведення робіт з благоустрою  території Олександрівської селищної ради.</w:t>
      </w:r>
    </w:p>
    <w:p w:rsidR="006161A6" w:rsidRPr="006532D6" w:rsidRDefault="006161A6" w:rsidP="007E0846">
      <w:pPr>
        <w:ind w:firstLine="708"/>
        <w:jc w:val="both"/>
        <w:rPr>
          <w:lang w:val="uk-UA"/>
        </w:rPr>
      </w:pPr>
      <w:r w:rsidRPr="00815036">
        <w:rPr>
          <w:sz w:val="28"/>
          <w:szCs w:val="28"/>
          <w:lang w:val="uk-UA"/>
        </w:rPr>
        <w:t>Результати голосування</w:t>
      </w:r>
      <w:r w:rsidRPr="006532D6">
        <w:rPr>
          <w:lang w:val="uk-UA"/>
        </w:rPr>
        <w:t>:      «ЗА» - 3</w:t>
      </w:r>
    </w:p>
    <w:p w:rsidR="006161A6" w:rsidRPr="006532D6" w:rsidRDefault="006161A6" w:rsidP="007E0846">
      <w:pPr>
        <w:ind w:firstLine="708"/>
        <w:jc w:val="both"/>
        <w:rPr>
          <w:lang w:val="uk-UA"/>
        </w:rPr>
      </w:pPr>
      <w:r w:rsidRPr="006532D6">
        <w:rPr>
          <w:lang w:val="uk-UA"/>
        </w:rPr>
        <w:t xml:space="preserve">                                                «ПРОТИ» - 0</w:t>
      </w:r>
    </w:p>
    <w:p w:rsidR="006161A6" w:rsidRPr="006532D6" w:rsidRDefault="006161A6" w:rsidP="007E0846">
      <w:pPr>
        <w:ind w:firstLine="708"/>
        <w:jc w:val="both"/>
        <w:rPr>
          <w:lang w:val="uk-UA"/>
        </w:rPr>
      </w:pPr>
      <w:r w:rsidRPr="006532D6">
        <w:rPr>
          <w:lang w:val="uk-UA"/>
        </w:rPr>
        <w:t xml:space="preserve">                                                «УТРИМАЛИСЬ» - 0</w:t>
      </w:r>
    </w:p>
    <w:p w:rsidR="006161A6" w:rsidRDefault="006161A6" w:rsidP="00F6425D">
      <w:pPr>
        <w:spacing w:after="12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            П</w:t>
      </w:r>
      <w:r w:rsidRPr="00967CD0">
        <w:rPr>
          <w:iCs/>
          <w:sz w:val="28"/>
          <w:szCs w:val="28"/>
        </w:rPr>
        <w:t>рийнято виснов</w:t>
      </w:r>
      <w:r>
        <w:rPr>
          <w:iCs/>
          <w:sz w:val="28"/>
          <w:szCs w:val="28"/>
          <w:lang w:val="uk-UA"/>
        </w:rPr>
        <w:t>о</w:t>
      </w:r>
      <w:r>
        <w:rPr>
          <w:iCs/>
          <w:sz w:val="28"/>
          <w:szCs w:val="28"/>
        </w:rPr>
        <w:t>к</w:t>
      </w:r>
      <w:r>
        <w:rPr>
          <w:iCs/>
          <w:sz w:val="28"/>
          <w:szCs w:val="28"/>
          <w:lang w:val="uk-UA"/>
        </w:rPr>
        <w:t xml:space="preserve"> </w:t>
      </w:r>
      <w:r w:rsidRPr="00967CD0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  <w:lang w:val="uk-UA"/>
        </w:rPr>
        <w:t>184</w:t>
      </w:r>
      <w:r>
        <w:rPr>
          <w:iCs/>
          <w:sz w:val="28"/>
          <w:szCs w:val="28"/>
        </w:rPr>
        <w:t>(додається)</w:t>
      </w:r>
    </w:p>
    <w:p w:rsidR="006161A6" w:rsidRDefault="006161A6" w:rsidP="007A00B4">
      <w:pPr>
        <w:jc w:val="both"/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3</w:t>
      </w:r>
      <w:r w:rsidRPr="003F3E5C">
        <w:rPr>
          <w:b/>
          <w:bCs/>
          <w:iCs/>
          <w:sz w:val="28"/>
          <w:szCs w:val="28"/>
          <w:lang w:val="uk-UA"/>
        </w:rPr>
        <w:t>.СЛУХАЛИ</w:t>
      </w:r>
      <w:r w:rsidRPr="00815036">
        <w:rPr>
          <w:bCs/>
          <w:iCs/>
          <w:sz w:val="28"/>
          <w:szCs w:val="28"/>
          <w:lang w:val="uk-UA"/>
        </w:rPr>
        <w:t xml:space="preserve">: </w:t>
      </w:r>
      <w:r w:rsidRPr="000B749A">
        <w:rPr>
          <w:iCs/>
          <w:sz w:val="28"/>
          <w:szCs w:val="28"/>
          <w:lang w:val="uk-UA"/>
        </w:rPr>
        <w:t>Інформацію</w:t>
      </w:r>
      <w:r w:rsidRPr="000B74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0B749A">
        <w:rPr>
          <w:sz w:val="28"/>
          <w:szCs w:val="28"/>
          <w:lang w:val="uk-UA"/>
        </w:rPr>
        <w:t>ачальника</w:t>
      </w:r>
      <w:r w:rsidRPr="007A00B4">
        <w:rPr>
          <w:b/>
          <w:i/>
          <w:sz w:val="28"/>
          <w:szCs w:val="28"/>
          <w:lang w:val="uk-UA"/>
        </w:rPr>
        <w:t xml:space="preserve"> </w:t>
      </w:r>
      <w:r w:rsidRPr="007A00B4">
        <w:rPr>
          <w:sz w:val="28"/>
          <w:szCs w:val="28"/>
          <w:lang w:val="uk-UA"/>
        </w:rPr>
        <w:t xml:space="preserve">відділу містобудування, архітектури, житлово-комунального господарства та благоустрою Олександрівської селищної ради </w:t>
      </w:r>
      <w:r w:rsidRPr="009C3596">
        <w:rPr>
          <w:sz w:val="28"/>
          <w:szCs w:val="28"/>
          <w:lang w:val="uk-UA"/>
        </w:rPr>
        <w:t>Заї</w:t>
      </w:r>
      <w:r>
        <w:rPr>
          <w:sz w:val="28"/>
          <w:szCs w:val="28"/>
          <w:lang w:val="uk-UA"/>
        </w:rPr>
        <w:t>ченка Андрія Анатолійовича</w:t>
      </w:r>
      <w:r w:rsidRPr="007A00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стан виконання Програми благоустрою території Олександрівської селищної ради Кропивницького району Кіровоградської області на 2021-22023 роки у 2023 році». </w:t>
      </w:r>
    </w:p>
    <w:p w:rsidR="006161A6" w:rsidRDefault="006161A6" w:rsidP="007E0846">
      <w:pPr>
        <w:pStyle w:val="BodyTextIndent"/>
        <w:ind w:left="0"/>
        <w:jc w:val="both"/>
        <w:rPr>
          <w:sz w:val="28"/>
          <w:szCs w:val="28"/>
          <w:lang w:val="uk-UA"/>
        </w:rPr>
      </w:pPr>
      <w:r w:rsidRPr="009C3596">
        <w:rPr>
          <w:sz w:val="28"/>
          <w:szCs w:val="28"/>
        </w:rPr>
        <w:t>ВИСТУПИЛИ:</w:t>
      </w:r>
      <w:r w:rsidRPr="009C35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Безпечний С.М., Бурківська А.О., Кобилінський І.М..</w:t>
      </w:r>
    </w:p>
    <w:p w:rsidR="006161A6" w:rsidRDefault="006161A6" w:rsidP="007E0846">
      <w:pPr>
        <w:ind w:left="360"/>
        <w:rPr>
          <w:bCs/>
          <w:sz w:val="28"/>
          <w:lang w:val="uk-UA"/>
        </w:rPr>
      </w:pPr>
      <w:r>
        <w:rPr>
          <w:b/>
          <w:i/>
          <w:iCs/>
          <w:sz w:val="28"/>
          <w:szCs w:val="28"/>
          <w:u w:val="single"/>
          <w:lang w:val="uk-UA"/>
        </w:rPr>
        <w:t>Внесена пропозиція:</w:t>
      </w:r>
      <w:r>
        <w:rPr>
          <w:iCs/>
          <w:sz w:val="28"/>
          <w:szCs w:val="28"/>
          <w:lang w:val="uk-UA"/>
        </w:rPr>
        <w:t xml:space="preserve"> 1.</w:t>
      </w:r>
      <w:r w:rsidRPr="000B749A">
        <w:rPr>
          <w:iCs/>
          <w:sz w:val="28"/>
          <w:szCs w:val="28"/>
          <w:lang w:val="uk-UA"/>
        </w:rPr>
        <w:t>Інформацію</w:t>
      </w:r>
      <w:r w:rsidRPr="000B74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0B749A">
        <w:rPr>
          <w:sz w:val="28"/>
          <w:szCs w:val="28"/>
          <w:lang w:val="uk-UA"/>
        </w:rPr>
        <w:t>ачальника</w:t>
      </w:r>
      <w:r w:rsidRPr="007A00B4">
        <w:rPr>
          <w:b/>
          <w:i/>
          <w:sz w:val="28"/>
          <w:szCs w:val="28"/>
          <w:lang w:val="uk-UA"/>
        </w:rPr>
        <w:t xml:space="preserve"> </w:t>
      </w:r>
      <w:r w:rsidRPr="007A00B4">
        <w:rPr>
          <w:sz w:val="28"/>
          <w:szCs w:val="28"/>
          <w:lang w:val="uk-UA"/>
        </w:rPr>
        <w:t xml:space="preserve">відділу містобудування, архітектури, житлово-комунального господарства та благоустрою Олександрівської селищної ради </w:t>
      </w:r>
      <w:r w:rsidRPr="009C3596">
        <w:rPr>
          <w:sz w:val="28"/>
          <w:szCs w:val="28"/>
          <w:lang w:val="uk-UA"/>
        </w:rPr>
        <w:t>Заї</w:t>
      </w:r>
      <w:r>
        <w:rPr>
          <w:sz w:val="28"/>
          <w:szCs w:val="28"/>
          <w:lang w:val="uk-UA"/>
        </w:rPr>
        <w:t>ченка Андрія Анатолійовича</w:t>
      </w:r>
      <w:r w:rsidRPr="007A00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стан виконання Програми благоустрою території Олександрівської селищної ради Кропивницького району Кіровоградської області на 2021-22023 роки у 2023 році»</w:t>
      </w:r>
      <w:r w:rsidRPr="003D1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взяти до відома. 2.Рекомендувати начальнику відділу земельних ресурсів та просторового планування Вітру М.М. вивчити питання про земельну ділянку на  якій розташований цвинтар в селищі Олександрівка та про результати повідомити комісію на наступне засідання .</w:t>
      </w:r>
    </w:p>
    <w:p w:rsidR="006161A6" w:rsidRPr="006532D6" w:rsidRDefault="006161A6" w:rsidP="007E0846">
      <w:pPr>
        <w:ind w:firstLine="708"/>
        <w:jc w:val="both"/>
        <w:rPr>
          <w:lang w:val="uk-UA"/>
        </w:rPr>
      </w:pPr>
      <w:r w:rsidRPr="00815036">
        <w:rPr>
          <w:sz w:val="28"/>
          <w:szCs w:val="28"/>
          <w:lang w:val="uk-UA"/>
        </w:rPr>
        <w:t xml:space="preserve">Результати голосування:      </w:t>
      </w:r>
      <w:r>
        <w:rPr>
          <w:lang w:val="uk-UA"/>
        </w:rPr>
        <w:t>«ЗА» - 3</w:t>
      </w:r>
    </w:p>
    <w:p w:rsidR="006161A6" w:rsidRPr="006532D6" w:rsidRDefault="006161A6" w:rsidP="007E0846">
      <w:pPr>
        <w:ind w:firstLine="708"/>
        <w:jc w:val="both"/>
        <w:rPr>
          <w:lang w:val="uk-UA"/>
        </w:rPr>
      </w:pPr>
      <w:r w:rsidRPr="006532D6">
        <w:rPr>
          <w:lang w:val="uk-UA"/>
        </w:rPr>
        <w:t xml:space="preserve">                                                «ПРОТИ» - 0</w:t>
      </w:r>
    </w:p>
    <w:p w:rsidR="006161A6" w:rsidRPr="006532D6" w:rsidRDefault="006161A6" w:rsidP="007E0846">
      <w:pPr>
        <w:ind w:firstLine="708"/>
        <w:jc w:val="both"/>
        <w:rPr>
          <w:lang w:val="uk-UA"/>
        </w:rPr>
      </w:pPr>
      <w:r w:rsidRPr="006532D6">
        <w:rPr>
          <w:lang w:val="uk-UA"/>
        </w:rPr>
        <w:t xml:space="preserve">                                                «УТРИМАЛИСЬ» - 0</w:t>
      </w:r>
    </w:p>
    <w:p w:rsidR="006161A6" w:rsidRPr="007A00B4" w:rsidRDefault="006161A6" w:rsidP="00F6425D">
      <w:pPr>
        <w:spacing w:after="12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            П</w:t>
      </w:r>
      <w:r w:rsidRPr="006F7B7C">
        <w:rPr>
          <w:iCs/>
          <w:sz w:val="28"/>
          <w:szCs w:val="28"/>
          <w:lang w:val="uk-UA"/>
        </w:rPr>
        <w:t>рийнято висновки №</w:t>
      </w:r>
      <w:r>
        <w:rPr>
          <w:iCs/>
          <w:sz w:val="28"/>
          <w:szCs w:val="28"/>
          <w:lang w:val="uk-UA"/>
        </w:rPr>
        <w:t>185</w:t>
      </w:r>
      <w:r w:rsidRPr="006F7B7C">
        <w:rPr>
          <w:iCs/>
          <w:sz w:val="28"/>
          <w:szCs w:val="28"/>
          <w:lang w:val="uk-UA"/>
        </w:rPr>
        <w:t>(додається)</w:t>
      </w:r>
      <w:r>
        <w:rPr>
          <w:iCs/>
          <w:sz w:val="28"/>
          <w:szCs w:val="28"/>
          <w:lang w:val="uk-UA"/>
        </w:rPr>
        <w:t>.</w:t>
      </w:r>
    </w:p>
    <w:p w:rsidR="006161A6" w:rsidRDefault="006161A6" w:rsidP="007A00B4">
      <w:pPr>
        <w:jc w:val="both"/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4</w:t>
      </w:r>
      <w:r w:rsidRPr="003F3E5C">
        <w:rPr>
          <w:b/>
          <w:bCs/>
          <w:iCs/>
          <w:sz w:val="28"/>
          <w:szCs w:val="28"/>
          <w:lang w:val="uk-UA"/>
        </w:rPr>
        <w:t>.СЛУХАЛИ</w:t>
      </w:r>
      <w:r w:rsidRPr="00815036">
        <w:rPr>
          <w:bCs/>
          <w:iCs/>
          <w:sz w:val="28"/>
          <w:szCs w:val="28"/>
          <w:lang w:val="uk-UA"/>
        </w:rPr>
        <w:t xml:space="preserve">: </w:t>
      </w:r>
      <w:r w:rsidRPr="000B749A">
        <w:rPr>
          <w:iCs/>
          <w:sz w:val="28"/>
          <w:szCs w:val="28"/>
          <w:lang w:val="uk-UA"/>
        </w:rPr>
        <w:t>Інформацію</w:t>
      </w:r>
      <w:r w:rsidRPr="000B74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Гончаренка Миколи</w:t>
      </w:r>
      <w:r w:rsidRPr="007A00B4">
        <w:rPr>
          <w:sz w:val="28"/>
          <w:szCs w:val="28"/>
          <w:lang w:val="uk-UA"/>
        </w:rPr>
        <w:t xml:space="preserve"> Михайлович</w:t>
      </w:r>
      <w:r>
        <w:rPr>
          <w:sz w:val="28"/>
          <w:szCs w:val="28"/>
          <w:lang w:val="uk-UA"/>
        </w:rPr>
        <w:t>а</w:t>
      </w:r>
      <w:r w:rsidRPr="007A00B4">
        <w:rPr>
          <w:sz w:val="28"/>
          <w:szCs w:val="28"/>
          <w:lang w:val="uk-UA"/>
        </w:rPr>
        <w:t xml:space="preserve"> –  керівник</w:t>
      </w:r>
      <w:r>
        <w:rPr>
          <w:sz w:val="28"/>
          <w:szCs w:val="28"/>
          <w:lang w:val="uk-UA"/>
        </w:rPr>
        <w:t>а</w:t>
      </w:r>
      <w:r w:rsidRPr="007A00B4">
        <w:rPr>
          <w:sz w:val="28"/>
          <w:szCs w:val="28"/>
          <w:lang w:val="uk-UA"/>
        </w:rPr>
        <w:t xml:space="preserve"> КП «Оберіг-Аква»</w:t>
      </w:r>
      <w:r>
        <w:rPr>
          <w:sz w:val="28"/>
          <w:szCs w:val="28"/>
          <w:lang w:val="uk-UA"/>
        </w:rPr>
        <w:t xml:space="preserve"> «Про</w:t>
      </w:r>
      <w:r w:rsidRPr="007A00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потреби для забезпечення безперебійної роботи КП «Оберіг-Аква».</w:t>
      </w:r>
    </w:p>
    <w:p w:rsidR="006161A6" w:rsidRPr="007A00B4" w:rsidRDefault="006161A6" w:rsidP="007A00B4">
      <w:pPr>
        <w:jc w:val="both"/>
        <w:rPr>
          <w:sz w:val="28"/>
          <w:szCs w:val="28"/>
          <w:lang w:val="uk-UA"/>
        </w:rPr>
      </w:pPr>
    </w:p>
    <w:p w:rsidR="006161A6" w:rsidRDefault="006161A6" w:rsidP="007A00B4">
      <w:pPr>
        <w:pStyle w:val="BodyTextIndent"/>
        <w:ind w:left="0"/>
        <w:jc w:val="both"/>
        <w:rPr>
          <w:sz w:val="28"/>
          <w:szCs w:val="28"/>
          <w:lang w:val="uk-UA"/>
        </w:rPr>
      </w:pPr>
      <w:r w:rsidRPr="004D7D78">
        <w:rPr>
          <w:sz w:val="28"/>
          <w:szCs w:val="28"/>
          <w:lang w:val="uk-UA"/>
        </w:rPr>
        <w:t>ВИСТУПИЛИ:</w:t>
      </w:r>
      <w:r w:rsidRPr="009C35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Безпечний С.М., Кобилінський І.М., Заїченко А.А., Бурківська А.О.</w:t>
      </w:r>
    </w:p>
    <w:p w:rsidR="006161A6" w:rsidRDefault="006161A6" w:rsidP="003D1747">
      <w:pPr>
        <w:jc w:val="both"/>
        <w:rPr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u w:val="single"/>
          <w:lang w:val="uk-UA"/>
        </w:rPr>
        <w:t xml:space="preserve">Внесена пропозиція: </w:t>
      </w:r>
      <w:r>
        <w:rPr>
          <w:iCs/>
          <w:sz w:val="28"/>
          <w:szCs w:val="28"/>
          <w:lang w:val="uk-UA"/>
        </w:rPr>
        <w:t>1.</w:t>
      </w:r>
      <w:r w:rsidRPr="000B749A">
        <w:rPr>
          <w:iCs/>
          <w:sz w:val="28"/>
          <w:szCs w:val="28"/>
          <w:lang w:val="uk-UA"/>
        </w:rPr>
        <w:t>Інформацію</w:t>
      </w:r>
      <w:r w:rsidRPr="000B74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Гончаренка Миколи</w:t>
      </w:r>
      <w:r w:rsidRPr="007A00B4">
        <w:rPr>
          <w:sz w:val="28"/>
          <w:szCs w:val="28"/>
          <w:lang w:val="uk-UA"/>
        </w:rPr>
        <w:t xml:space="preserve"> Михайлович</w:t>
      </w:r>
      <w:r>
        <w:rPr>
          <w:sz w:val="28"/>
          <w:szCs w:val="28"/>
          <w:lang w:val="uk-UA"/>
        </w:rPr>
        <w:t>а</w:t>
      </w:r>
      <w:r w:rsidRPr="007A00B4">
        <w:rPr>
          <w:sz w:val="28"/>
          <w:szCs w:val="28"/>
          <w:lang w:val="uk-UA"/>
        </w:rPr>
        <w:t xml:space="preserve"> –  керівник</w:t>
      </w:r>
      <w:r>
        <w:rPr>
          <w:sz w:val="28"/>
          <w:szCs w:val="28"/>
          <w:lang w:val="uk-UA"/>
        </w:rPr>
        <w:t>а</w:t>
      </w:r>
      <w:r w:rsidRPr="007A00B4">
        <w:rPr>
          <w:sz w:val="28"/>
          <w:szCs w:val="28"/>
          <w:lang w:val="uk-UA"/>
        </w:rPr>
        <w:t xml:space="preserve"> КП «Оберіг-Аква»</w:t>
      </w:r>
      <w:r>
        <w:rPr>
          <w:sz w:val="28"/>
          <w:szCs w:val="28"/>
          <w:lang w:val="uk-UA"/>
        </w:rPr>
        <w:t xml:space="preserve"> «Про</w:t>
      </w:r>
      <w:r w:rsidRPr="007A00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потреби для забезпечення безперебійної роботи КП «Оберіг-Аква»</w:t>
      </w:r>
      <w:r w:rsidRPr="003D1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взяти до відома.</w:t>
      </w:r>
    </w:p>
    <w:p w:rsidR="006161A6" w:rsidRDefault="006161A6" w:rsidP="003D1747">
      <w:pPr>
        <w:rPr>
          <w:bCs/>
          <w:sz w:val="28"/>
          <w:lang w:val="uk-UA"/>
        </w:rPr>
      </w:pPr>
      <w:r>
        <w:rPr>
          <w:iCs/>
          <w:sz w:val="28"/>
          <w:szCs w:val="28"/>
          <w:lang w:val="uk-UA"/>
        </w:rPr>
        <w:t>2. Рекомендувати  керівництву КП «Оберіг-Аква» підготувати проєкт рішення виконавчого комітету «Про економічно обґрунтовані тарифи на воду та водовідведення для населення» та подати на затвердження виконавчому комітету Олександрівської селищної ради.</w:t>
      </w:r>
    </w:p>
    <w:p w:rsidR="006161A6" w:rsidRPr="00F25859" w:rsidRDefault="006161A6" w:rsidP="007A00B4">
      <w:pPr>
        <w:ind w:firstLine="708"/>
        <w:jc w:val="both"/>
        <w:rPr>
          <w:lang w:val="uk-UA"/>
        </w:rPr>
      </w:pPr>
      <w:r w:rsidRPr="00815036">
        <w:rPr>
          <w:sz w:val="28"/>
          <w:szCs w:val="28"/>
          <w:lang w:val="uk-UA"/>
        </w:rPr>
        <w:t xml:space="preserve">Результати голосування:      </w:t>
      </w:r>
      <w:r w:rsidRPr="00F25859">
        <w:rPr>
          <w:lang w:val="uk-UA"/>
        </w:rPr>
        <w:t xml:space="preserve">«ЗА» - </w:t>
      </w:r>
      <w:r>
        <w:rPr>
          <w:lang w:val="uk-UA"/>
        </w:rPr>
        <w:t>3</w:t>
      </w:r>
    </w:p>
    <w:p w:rsidR="006161A6" w:rsidRPr="00F25859" w:rsidRDefault="006161A6" w:rsidP="007A00B4">
      <w:pPr>
        <w:ind w:firstLine="708"/>
        <w:jc w:val="both"/>
        <w:rPr>
          <w:lang w:val="uk-UA"/>
        </w:rPr>
      </w:pPr>
      <w:r w:rsidRPr="00F25859">
        <w:rPr>
          <w:lang w:val="uk-UA"/>
        </w:rPr>
        <w:t xml:space="preserve">                                                «ПРОТИ» - 0</w:t>
      </w:r>
    </w:p>
    <w:p w:rsidR="006161A6" w:rsidRPr="00F25859" w:rsidRDefault="006161A6" w:rsidP="007A00B4">
      <w:pPr>
        <w:ind w:firstLine="708"/>
        <w:jc w:val="both"/>
        <w:rPr>
          <w:lang w:val="uk-UA"/>
        </w:rPr>
      </w:pPr>
      <w:r w:rsidRPr="00F25859">
        <w:rPr>
          <w:lang w:val="uk-UA"/>
        </w:rPr>
        <w:t xml:space="preserve">                                                «УТРИМАЛИСЬ» - 0</w:t>
      </w:r>
    </w:p>
    <w:p w:rsidR="006161A6" w:rsidRDefault="006161A6" w:rsidP="007A00B4">
      <w:pPr>
        <w:spacing w:after="12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            </w:t>
      </w:r>
      <w:r w:rsidRPr="00967CD0">
        <w:rPr>
          <w:iCs/>
          <w:sz w:val="28"/>
          <w:szCs w:val="28"/>
          <w:lang w:val="uk-UA"/>
        </w:rPr>
        <w:t>п</w:t>
      </w:r>
      <w:r w:rsidRPr="00967CD0">
        <w:rPr>
          <w:iCs/>
          <w:sz w:val="28"/>
          <w:szCs w:val="28"/>
        </w:rPr>
        <w:t>рийнято висновки №</w:t>
      </w:r>
      <w:r>
        <w:rPr>
          <w:iCs/>
          <w:sz w:val="28"/>
          <w:szCs w:val="28"/>
          <w:lang w:val="uk-UA"/>
        </w:rPr>
        <w:t>186</w:t>
      </w:r>
      <w:r>
        <w:rPr>
          <w:iCs/>
          <w:sz w:val="28"/>
          <w:szCs w:val="28"/>
        </w:rPr>
        <w:t>(додається)</w:t>
      </w:r>
    </w:p>
    <w:p w:rsidR="006161A6" w:rsidRPr="00815036" w:rsidRDefault="006161A6" w:rsidP="007A00B4">
      <w:pPr>
        <w:jc w:val="both"/>
        <w:rPr>
          <w:sz w:val="28"/>
          <w:szCs w:val="28"/>
          <w:lang w:val="uk-UA"/>
        </w:rPr>
      </w:pPr>
    </w:p>
    <w:p w:rsidR="006161A6" w:rsidRPr="00815036" w:rsidRDefault="006161A6" w:rsidP="007E0846">
      <w:pPr>
        <w:jc w:val="both"/>
        <w:rPr>
          <w:sz w:val="28"/>
          <w:szCs w:val="28"/>
          <w:lang w:val="uk-UA"/>
        </w:rPr>
      </w:pPr>
    </w:p>
    <w:p w:rsidR="006161A6" w:rsidRDefault="006161A6" w:rsidP="004D7D78">
      <w:pPr>
        <w:jc w:val="both"/>
        <w:rPr>
          <w:b/>
          <w:sz w:val="28"/>
          <w:szCs w:val="28"/>
          <w:lang w:val="uk-UA"/>
        </w:rPr>
      </w:pPr>
      <w:r w:rsidRPr="00815036">
        <w:rPr>
          <w:b/>
          <w:sz w:val="28"/>
          <w:szCs w:val="28"/>
          <w:lang w:val="uk-UA"/>
        </w:rPr>
        <w:t>Голова постійної коміс</w:t>
      </w:r>
      <w:r>
        <w:rPr>
          <w:b/>
          <w:sz w:val="28"/>
          <w:szCs w:val="28"/>
          <w:lang w:val="uk-UA"/>
        </w:rPr>
        <w:t xml:space="preserve">ії                        </w:t>
      </w:r>
      <w:r w:rsidRPr="00815036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Анастасія  БУРКІВСЬКА </w:t>
      </w:r>
    </w:p>
    <w:p w:rsidR="006161A6" w:rsidRDefault="006161A6" w:rsidP="004D7D78">
      <w:pPr>
        <w:jc w:val="both"/>
        <w:rPr>
          <w:b/>
          <w:sz w:val="28"/>
          <w:szCs w:val="28"/>
          <w:lang w:val="uk-UA"/>
        </w:rPr>
      </w:pPr>
    </w:p>
    <w:p w:rsidR="006161A6" w:rsidRDefault="006161A6" w:rsidP="004D7D78">
      <w:pPr>
        <w:jc w:val="both"/>
        <w:rPr>
          <w:b/>
          <w:sz w:val="28"/>
          <w:szCs w:val="28"/>
          <w:lang w:val="uk-UA"/>
        </w:rPr>
      </w:pPr>
    </w:p>
    <w:p w:rsidR="006161A6" w:rsidRDefault="006161A6" w:rsidP="004D7D78">
      <w:pPr>
        <w:jc w:val="both"/>
        <w:rPr>
          <w:b/>
          <w:sz w:val="28"/>
          <w:szCs w:val="28"/>
          <w:lang w:val="uk-UA"/>
        </w:rPr>
      </w:pPr>
    </w:p>
    <w:p w:rsidR="006161A6" w:rsidRDefault="006161A6" w:rsidP="004D7D78">
      <w:pPr>
        <w:jc w:val="both"/>
        <w:rPr>
          <w:b/>
          <w:sz w:val="28"/>
          <w:szCs w:val="28"/>
          <w:lang w:val="uk-UA"/>
        </w:rPr>
      </w:pPr>
    </w:p>
    <w:p w:rsidR="006161A6" w:rsidRDefault="006161A6" w:rsidP="004D7D78">
      <w:pPr>
        <w:jc w:val="both"/>
        <w:rPr>
          <w:b/>
          <w:sz w:val="28"/>
          <w:szCs w:val="28"/>
          <w:lang w:val="uk-UA"/>
        </w:rPr>
      </w:pPr>
    </w:p>
    <w:p w:rsidR="006161A6" w:rsidRDefault="006161A6" w:rsidP="004D7D78">
      <w:pPr>
        <w:jc w:val="both"/>
        <w:rPr>
          <w:b/>
          <w:sz w:val="28"/>
          <w:szCs w:val="28"/>
          <w:lang w:val="uk-UA"/>
        </w:rPr>
      </w:pPr>
    </w:p>
    <w:p w:rsidR="006161A6" w:rsidRDefault="006161A6" w:rsidP="004D7D78">
      <w:pPr>
        <w:jc w:val="both"/>
        <w:rPr>
          <w:b/>
          <w:sz w:val="28"/>
          <w:szCs w:val="28"/>
          <w:lang w:val="uk-UA"/>
        </w:rPr>
      </w:pPr>
    </w:p>
    <w:p w:rsidR="006161A6" w:rsidRDefault="006161A6" w:rsidP="004D7D78">
      <w:pPr>
        <w:jc w:val="both"/>
        <w:rPr>
          <w:b/>
          <w:sz w:val="28"/>
          <w:szCs w:val="28"/>
          <w:lang w:val="uk-UA"/>
        </w:rPr>
      </w:pPr>
    </w:p>
    <w:p w:rsidR="006161A6" w:rsidRDefault="006161A6" w:rsidP="004D7D78">
      <w:pPr>
        <w:jc w:val="both"/>
        <w:rPr>
          <w:b/>
          <w:sz w:val="28"/>
          <w:szCs w:val="28"/>
          <w:lang w:val="uk-UA"/>
        </w:rPr>
      </w:pPr>
    </w:p>
    <w:p w:rsidR="006161A6" w:rsidRPr="00A35E10" w:rsidRDefault="006161A6" w:rsidP="00366A4E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 fillcolor="window">
            <v:imagedata r:id="rId4" o:title=""/>
          </v:shape>
          <o:OLEObject Type="Embed" ProgID="Word.Picture.8" ShapeID="_x0000_i1025" DrawAspect="Content" ObjectID="_1765018374" r:id="rId5"/>
        </w:object>
      </w:r>
    </w:p>
    <w:p w:rsidR="006161A6" w:rsidRPr="00A35E10" w:rsidRDefault="006161A6" w:rsidP="00366A4E">
      <w:pPr>
        <w:jc w:val="center"/>
        <w:rPr>
          <w:b/>
          <w:bCs/>
        </w:rPr>
      </w:pPr>
    </w:p>
    <w:p w:rsidR="006161A6" w:rsidRPr="00DC0FA0" w:rsidRDefault="006161A6" w:rsidP="00366A4E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/>
      </w:tblPr>
      <w:tblGrid>
        <w:gridCol w:w="9720"/>
      </w:tblGrid>
      <w:tr w:rsidR="006161A6" w:rsidRPr="00A35E10" w:rsidTr="00B958FC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161A6" w:rsidRPr="00A35E10" w:rsidRDefault="006161A6" w:rsidP="00B958FC">
            <w:pPr>
              <w:jc w:val="center"/>
            </w:pPr>
          </w:p>
        </w:tc>
      </w:tr>
    </w:tbl>
    <w:p w:rsidR="006161A6" w:rsidRDefault="006161A6" w:rsidP="00366A4E">
      <w:pPr>
        <w:pStyle w:val="NormalWeb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Постійна комісія селищної ради</w:t>
      </w:r>
    </w:p>
    <w:p w:rsidR="006161A6" w:rsidRDefault="006161A6" w:rsidP="00366A4E">
      <w:pPr>
        <w:pStyle w:val="NormalWeb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 питань</w:t>
      </w:r>
      <w:r w:rsidRPr="00D13D7C">
        <w:rPr>
          <w:b/>
          <w:bCs/>
          <w:color w:val="000000"/>
          <w:sz w:val="28"/>
          <w:szCs w:val="28"/>
          <w:lang w:val="uk-UA"/>
        </w:rPr>
        <w:t xml:space="preserve"> соціально-економічного розвитку територій, благоустрою та житлово-комунального господарства</w:t>
      </w:r>
    </w:p>
    <w:p w:rsidR="006161A6" w:rsidRDefault="006161A6" w:rsidP="00366A4E">
      <w:pPr>
        <w:spacing w:line="360" w:lineRule="auto"/>
        <w:jc w:val="center"/>
        <w:rPr>
          <w:b/>
          <w:sz w:val="28"/>
          <w:szCs w:val="28"/>
        </w:rPr>
      </w:pPr>
    </w:p>
    <w:p w:rsidR="006161A6" w:rsidRDefault="006161A6" w:rsidP="00366A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ВИСНОВОК</w:t>
      </w:r>
    </w:p>
    <w:tbl>
      <w:tblPr>
        <w:tblW w:w="0" w:type="auto"/>
        <w:jc w:val="center"/>
        <w:tblLook w:val="01E0"/>
      </w:tblPr>
      <w:tblGrid>
        <w:gridCol w:w="3425"/>
        <w:gridCol w:w="2766"/>
        <w:gridCol w:w="3096"/>
      </w:tblGrid>
      <w:tr w:rsidR="006161A6" w:rsidRPr="009D2041" w:rsidTr="00B958FC">
        <w:trPr>
          <w:jc w:val="center"/>
        </w:trPr>
        <w:tc>
          <w:tcPr>
            <w:tcW w:w="3425" w:type="dxa"/>
          </w:tcPr>
          <w:p w:rsidR="006161A6" w:rsidRPr="009D2041" w:rsidRDefault="006161A6" w:rsidP="00366A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6161A6" w:rsidRPr="009D2041" w:rsidRDefault="006161A6" w:rsidP="00B958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6161A6" w:rsidRPr="00563A05" w:rsidRDefault="006161A6" w:rsidP="00366A4E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B90FCF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  <w:lang w:val="uk-UA"/>
              </w:rPr>
              <w:t>184</w:t>
            </w:r>
          </w:p>
        </w:tc>
      </w:tr>
    </w:tbl>
    <w:p w:rsidR="006161A6" w:rsidRDefault="006161A6" w:rsidP="00366A4E">
      <w:pPr>
        <w:jc w:val="center"/>
        <w:rPr>
          <w:sz w:val="28"/>
          <w:szCs w:val="28"/>
        </w:rPr>
      </w:pPr>
      <w:r>
        <w:rPr>
          <w:sz w:val="28"/>
          <w:szCs w:val="28"/>
        </w:rPr>
        <w:t>смт Олександрівка</w:t>
      </w:r>
    </w:p>
    <w:p w:rsidR="006161A6" w:rsidRDefault="006161A6" w:rsidP="00366A4E">
      <w:pPr>
        <w:rPr>
          <w:sz w:val="28"/>
          <w:szCs w:val="28"/>
        </w:rPr>
      </w:pPr>
    </w:p>
    <w:p w:rsidR="006161A6" w:rsidRDefault="006161A6" w:rsidP="00366A4E">
      <w:pPr>
        <w:pStyle w:val="NormalWeb"/>
        <w:spacing w:before="0" w:beforeAutospacing="0" w:after="0"/>
        <w:rPr>
          <w:b/>
          <w:i/>
          <w:sz w:val="28"/>
          <w:szCs w:val="28"/>
          <w:lang w:val="uk-UA"/>
        </w:rPr>
      </w:pPr>
      <w:r w:rsidRPr="00604426">
        <w:rPr>
          <w:b/>
          <w:i/>
          <w:color w:val="000000"/>
          <w:sz w:val="28"/>
          <w:szCs w:val="28"/>
        </w:rPr>
        <w:t>Про</w:t>
      </w:r>
      <w:r w:rsidRPr="00563A05">
        <w:rPr>
          <w:sz w:val="28"/>
          <w:szCs w:val="28"/>
          <w:lang w:val="uk-UA"/>
        </w:rPr>
        <w:t xml:space="preserve"> </w:t>
      </w:r>
      <w:r w:rsidRPr="00563A05">
        <w:rPr>
          <w:b/>
          <w:i/>
          <w:sz w:val="28"/>
          <w:szCs w:val="28"/>
          <w:lang w:val="uk-UA"/>
        </w:rPr>
        <w:t>заплановані видатки, які будуть</w:t>
      </w:r>
    </w:p>
    <w:p w:rsidR="006161A6" w:rsidRDefault="006161A6" w:rsidP="00366A4E">
      <w:pPr>
        <w:pStyle w:val="NormalWeb"/>
        <w:spacing w:before="0" w:beforeAutospacing="0" w:after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передбаче</w:t>
      </w:r>
      <w:r w:rsidRPr="00563A05">
        <w:rPr>
          <w:b/>
          <w:i/>
          <w:sz w:val="28"/>
          <w:szCs w:val="28"/>
          <w:lang w:val="uk-UA"/>
        </w:rPr>
        <w:t xml:space="preserve">ні на 2024 рік з бюджету громади </w:t>
      </w:r>
    </w:p>
    <w:p w:rsidR="006161A6" w:rsidRDefault="006161A6" w:rsidP="00366A4E">
      <w:pPr>
        <w:pStyle w:val="NormalWeb"/>
        <w:spacing w:before="0" w:beforeAutospacing="0" w:after="0"/>
        <w:rPr>
          <w:b/>
          <w:i/>
          <w:sz w:val="28"/>
          <w:szCs w:val="28"/>
          <w:lang w:val="uk-UA"/>
        </w:rPr>
      </w:pPr>
      <w:r w:rsidRPr="00563A05">
        <w:rPr>
          <w:b/>
          <w:i/>
          <w:sz w:val="28"/>
          <w:szCs w:val="28"/>
          <w:lang w:val="uk-UA"/>
        </w:rPr>
        <w:t xml:space="preserve">на потреби проведення робіт з благоустрою </w:t>
      </w:r>
    </w:p>
    <w:p w:rsidR="006161A6" w:rsidRPr="00A9318B" w:rsidRDefault="006161A6" w:rsidP="00366A4E">
      <w:pPr>
        <w:pStyle w:val="NormalWeb"/>
        <w:spacing w:before="0" w:beforeAutospacing="0" w:after="0"/>
        <w:rPr>
          <w:b/>
          <w:bCs/>
          <w:i/>
          <w:iCs/>
          <w:sz w:val="28"/>
          <w:szCs w:val="28"/>
          <w:lang w:val="uk-UA"/>
        </w:rPr>
      </w:pPr>
      <w:r w:rsidRPr="00563A05">
        <w:rPr>
          <w:b/>
          <w:i/>
          <w:sz w:val="28"/>
          <w:szCs w:val="28"/>
          <w:lang w:val="uk-UA"/>
        </w:rPr>
        <w:t>території Олександрівської селищної ради</w:t>
      </w:r>
      <w:r w:rsidRPr="00A9318B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6161A6" w:rsidRPr="00A9318B" w:rsidRDefault="006161A6" w:rsidP="00366A4E">
      <w:pPr>
        <w:jc w:val="both"/>
        <w:rPr>
          <w:b/>
          <w:bCs/>
          <w:iCs/>
          <w:sz w:val="28"/>
          <w:szCs w:val="28"/>
          <w:lang w:val="uk-UA"/>
        </w:rPr>
      </w:pPr>
    </w:p>
    <w:p w:rsidR="006161A6" w:rsidRPr="00604426" w:rsidRDefault="006161A6" w:rsidP="00366A4E">
      <w:pPr>
        <w:pStyle w:val="NormalWeb"/>
        <w:spacing w:before="0" w:beforeAutospacing="0" w:after="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3362F">
        <w:rPr>
          <w:sz w:val="28"/>
          <w:szCs w:val="28"/>
          <w:lang w:val="uk-UA"/>
        </w:rPr>
        <w:t>Розглянувши та обговоривши інформацію</w:t>
      </w:r>
      <w:r w:rsidRPr="00366A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0B749A">
        <w:rPr>
          <w:sz w:val="28"/>
          <w:szCs w:val="28"/>
          <w:lang w:val="uk-UA"/>
        </w:rPr>
        <w:t xml:space="preserve">ачальника фінансового відділу Олександрівської селищної ради </w:t>
      </w:r>
      <w:r>
        <w:rPr>
          <w:sz w:val="28"/>
          <w:szCs w:val="28"/>
          <w:lang w:val="uk-UA"/>
        </w:rPr>
        <w:t xml:space="preserve">Шиятої Валентини Іванівни </w:t>
      </w:r>
      <w:r>
        <w:rPr>
          <w:bCs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заплановані видатки, які будуть передбаченні на 2024 рік з бюджету громади на потреби проведення робіт з благоустрою  території Олександрівської селищної ради»</w:t>
      </w:r>
      <w:r>
        <w:rPr>
          <w:color w:val="000000"/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 w:rsidRPr="00604426">
        <w:rPr>
          <w:sz w:val="28"/>
          <w:szCs w:val="28"/>
          <w:lang w:val="uk-UA"/>
        </w:rPr>
        <w:t>та</w:t>
      </w:r>
      <w:r>
        <w:rPr>
          <w:lang w:val="uk-UA"/>
        </w:rPr>
        <w:t xml:space="preserve"> </w:t>
      </w:r>
      <w:r w:rsidRPr="00604426">
        <w:rPr>
          <w:sz w:val="28"/>
          <w:szCs w:val="28"/>
          <w:lang w:val="uk-UA"/>
        </w:rPr>
        <w:t>відповідно до  статті 47 Закону України «Про місцеве самоврядування в Україні»,</w:t>
      </w:r>
    </w:p>
    <w:p w:rsidR="006161A6" w:rsidRDefault="006161A6" w:rsidP="00366A4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161A6" w:rsidRPr="00B43769" w:rsidRDefault="006161A6" w:rsidP="00366A4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B43769">
        <w:rPr>
          <w:b/>
          <w:bCs/>
          <w:spacing w:val="-1"/>
          <w:sz w:val="28"/>
          <w:szCs w:val="28"/>
        </w:rPr>
        <w:t>постійн</w:t>
      </w:r>
      <w:r>
        <w:rPr>
          <w:b/>
          <w:bCs/>
          <w:spacing w:val="-1"/>
          <w:sz w:val="28"/>
          <w:szCs w:val="28"/>
        </w:rPr>
        <w:t>а</w:t>
      </w:r>
      <w:r w:rsidRPr="00B43769">
        <w:rPr>
          <w:b/>
          <w:bCs/>
          <w:spacing w:val="-1"/>
          <w:sz w:val="28"/>
          <w:szCs w:val="28"/>
        </w:rPr>
        <w:t xml:space="preserve"> комісі</w:t>
      </w:r>
      <w:r>
        <w:rPr>
          <w:b/>
          <w:bCs/>
          <w:spacing w:val="-1"/>
          <w:sz w:val="28"/>
          <w:szCs w:val="28"/>
        </w:rPr>
        <w:t>я</w:t>
      </w:r>
    </w:p>
    <w:p w:rsidR="006161A6" w:rsidRDefault="006161A6" w:rsidP="00366A4E">
      <w:pPr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</w:rPr>
        <w:t>ДІЙШЛА ВИСНОВКУ</w:t>
      </w:r>
      <w:r w:rsidRPr="00B43769">
        <w:rPr>
          <w:b/>
          <w:bCs/>
          <w:spacing w:val="-1"/>
          <w:sz w:val="28"/>
          <w:szCs w:val="28"/>
        </w:rPr>
        <w:t>:</w:t>
      </w:r>
    </w:p>
    <w:p w:rsidR="006161A6" w:rsidRDefault="006161A6" w:rsidP="00366A4E">
      <w:pPr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1. </w:t>
      </w:r>
      <w:r w:rsidRPr="000B749A">
        <w:rPr>
          <w:iCs/>
          <w:sz w:val="28"/>
          <w:szCs w:val="28"/>
          <w:lang w:val="uk-UA"/>
        </w:rPr>
        <w:t>Інформацію</w:t>
      </w:r>
      <w:r w:rsidRPr="000B74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0B749A">
        <w:rPr>
          <w:sz w:val="28"/>
          <w:szCs w:val="28"/>
          <w:lang w:val="uk-UA"/>
        </w:rPr>
        <w:t xml:space="preserve">ачальника фінансового відділу Олександрівської селищної ради </w:t>
      </w:r>
      <w:r>
        <w:rPr>
          <w:sz w:val="28"/>
          <w:szCs w:val="28"/>
          <w:lang w:val="uk-UA"/>
        </w:rPr>
        <w:t>Шиятої Валентини Іванівни «</w:t>
      </w:r>
      <w:r>
        <w:rPr>
          <w:bCs/>
          <w:sz w:val="28"/>
          <w:szCs w:val="28"/>
          <w:lang w:val="uk-UA"/>
        </w:rPr>
        <w:t>Про проект рішення «</w:t>
      </w:r>
      <w:r>
        <w:rPr>
          <w:sz w:val="28"/>
          <w:szCs w:val="28"/>
          <w:lang w:val="uk-UA"/>
        </w:rPr>
        <w:t xml:space="preserve">Про заплановані видатки, які будуть передбаченні на 2024 рік з бюджету громади на потреби проведення робіт з благоустрою  території Олександрівської селищної ради» взяти до відома. </w:t>
      </w:r>
    </w:p>
    <w:p w:rsidR="006161A6" w:rsidRDefault="006161A6" w:rsidP="00366A4E">
      <w:pPr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       2.Рекомендувати збільшувати на протязі року видатки на</w:t>
      </w:r>
      <w:r w:rsidRPr="003D1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потреби проведення робіт з благоустрою  території Олександрівської селищної ради.</w:t>
      </w:r>
    </w:p>
    <w:p w:rsidR="006161A6" w:rsidRDefault="006161A6" w:rsidP="00366A4E">
      <w:pPr>
        <w:jc w:val="center"/>
        <w:rPr>
          <w:b/>
          <w:bCs/>
          <w:spacing w:val="-1"/>
          <w:sz w:val="28"/>
          <w:szCs w:val="28"/>
          <w:lang w:val="uk-UA"/>
        </w:rPr>
      </w:pPr>
    </w:p>
    <w:p w:rsidR="006161A6" w:rsidRPr="00366A4E" w:rsidRDefault="006161A6" w:rsidP="00366A4E">
      <w:pPr>
        <w:jc w:val="center"/>
        <w:rPr>
          <w:b/>
          <w:bCs/>
          <w:spacing w:val="-1"/>
          <w:sz w:val="28"/>
          <w:szCs w:val="28"/>
          <w:lang w:val="uk-UA"/>
        </w:rPr>
      </w:pPr>
    </w:p>
    <w:p w:rsidR="006161A6" w:rsidRPr="00B43769" w:rsidRDefault="006161A6" w:rsidP="00366A4E">
      <w:pPr>
        <w:jc w:val="center"/>
        <w:rPr>
          <w:b/>
          <w:i/>
          <w:sz w:val="28"/>
          <w:szCs w:val="28"/>
        </w:rPr>
      </w:pPr>
    </w:p>
    <w:p w:rsidR="006161A6" w:rsidRPr="00563A05" w:rsidRDefault="006161A6" w:rsidP="00366A4E">
      <w:pPr>
        <w:jc w:val="both"/>
        <w:rPr>
          <w:b/>
          <w:sz w:val="28"/>
          <w:szCs w:val="28"/>
          <w:lang w:val="uk-UA"/>
        </w:rPr>
      </w:pPr>
      <w:r w:rsidRPr="00563A05">
        <w:rPr>
          <w:b/>
          <w:sz w:val="28"/>
          <w:szCs w:val="28"/>
        </w:rPr>
        <w:t>Голова постійної  комісії</w:t>
      </w:r>
      <w:r w:rsidRPr="00563A05">
        <w:rPr>
          <w:b/>
          <w:sz w:val="28"/>
          <w:szCs w:val="28"/>
        </w:rPr>
        <w:tab/>
      </w:r>
      <w:r w:rsidRPr="00563A05">
        <w:rPr>
          <w:b/>
          <w:sz w:val="28"/>
          <w:szCs w:val="28"/>
        </w:rPr>
        <w:tab/>
      </w:r>
      <w:r w:rsidRPr="00563A05">
        <w:rPr>
          <w:b/>
          <w:sz w:val="28"/>
          <w:szCs w:val="28"/>
        </w:rPr>
        <w:tab/>
      </w:r>
      <w:r w:rsidRPr="00563A05">
        <w:rPr>
          <w:b/>
          <w:sz w:val="28"/>
          <w:szCs w:val="28"/>
        </w:rPr>
        <w:tab/>
      </w:r>
      <w:r w:rsidRPr="00563A05">
        <w:rPr>
          <w:b/>
          <w:sz w:val="28"/>
          <w:szCs w:val="28"/>
          <w:lang w:val="uk-UA"/>
        </w:rPr>
        <w:t xml:space="preserve">Анастасія  БУРКІВСЬКА </w:t>
      </w:r>
    </w:p>
    <w:p w:rsidR="006161A6" w:rsidRDefault="006161A6" w:rsidP="00366A4E">
      <w:pPr>
        <w:jc w:val="both"/>
        <w:rPr>
          <w:b/>
          <w:sz w:val="28"/>
          <w:szCs w:val="28"/>
          <w:lang w:val="uk-UA"/>
        </w:rPr>
      </w:pPr>
    </w:p>
    <w:p w:rsidR="006161A6" w:rsidRDefault="006161A6" w:rsidP="00366A4E">
      <w:pPr>
        <w:jc w:val="both"/>
        <w:rPr>
          <w:b/>
          <w:sz w:val="28"/>
          <w:szCs w:val="28"/>
          <w:lang w:val="uk-UA"/>
        </w:rPr>
      </w:pPr>
    </w:p>
    <w:p w:rsidR="006161A6" w:rsidRDefault="006161A6" w:rsidP="00366A4E">
      <w:pPr>
        <w:pStyle w:val="BodyText2"/>
        <w:rPr>
          <w:b/>
          <w:szCs w:val="28"/>
        </w:rPr>
      </w:pPr>
    </w:p>
    <w:p w:rsidR="006161A6" w:rsidRPr="00A35E10" w:rsidRDefault="006161A6" w:rsidP="00366A4E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 id="_x0000_i1026" type="#_x0000_t75" style="width:33pt;height:47.25pt" o:ole="" fillcolor="window">
            <v:imagedata r:id="rId4" o:title=""/>
          </v:shape>
          <o:OLEObject Type="Embed" ProgID="Word.Picture.8" ShapeID="_x0000_i1026" DrawAspect="Content" ObjectID="_1765018375" r:id="rId6"/>
        </w:object>
      </w:r>
    </w:p>
    <w:p w:rsidR="006161A6" w:rsidRPr="00A35E10" w:rsidRDefault="006161A6" w:rsidP="00366A4E">
      <w:pPr>
        <w:jc w:val="center"/>
        <w:rPr>
          <w:b/>
          <w:bCs/>
        </w:rPr>
      </w:pPr>
    </w:p>
    <w:p w:rsidR="006161A6" w:rsidRPr="00DC0FA0" w:rsidRDefault="006161A6" w:rsidP="00366A4E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/>
      </w:tblPr>
      <w:tblGrid>
        <w:gridCol w:w="9720"/>
      </w:tblGrid>
      <w:tr w:rsidR="006161A6" w:rsidRPr="00A35E10" w:rsidTr="00B958FC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161A6" w:rsidRPr="00A35E10" w:rsidRDefault="006161A6" w:rsidP="00B958FC">
            <w:pPr>
              <w:jc w:val="center"/>
            </w:pPr>
          </w:p>
        </w:tc>
      </w:tr>
    </w:tbl>
    <w:p w:rsidR="006161A6" w:rsidRDefault="006161A6" w:rsidP="00366A4E">
      <w:pPr>
        <w:pStyle w:val="NormalWeb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Постійна комісія селищної ради</w:t>
      </w:r>
    </w:p>
    <w:p w:rsidR="006161A6" w:rsidRDefault="006161A6" w:rsidP="00366A4E">
      <w:pPr>
        <w:pStyle w:val="NormalWeb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 питань</w:t>
      </w:r>
      <w:r w:rsidRPr="00D13D7C">
        <w:rPr>
          <w:b/>
          <w:bCs/>
          <w:color w:val="000000"/>
          <w:sz w:val="28"/>
          <w:szCs w:val="28"/>
          <w:lang w:val="uk-UA"/>
        </w:rPr>
        <w:t xml:space="preserve"> соціально-економічного розвитку територій, благоустрою та житлово-комунального господарства</w:t>
      </w:r>
    </w:p>
    <w:p w:rsidR="006161A6" w:rsidRDefault="006161A6" w:rsidP="00366A4E">
      <w:pPr>
        <w:spacing w:line="360" w:lineRule="auto"/>
        <w:jc w:val="center"/>
        <w:rPr>
          <w:b/>
          <w:sz w:val="28"/>
          <w:szCs w:val="28"/>
        </w:rPr>
      </w:pPr>
    </w:p>
    <w:p w:rsidR="006161A6" w:rsidRDefault="006161A6" w:rsidP="00366A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ВИСНОВОК</w:t>
      </w:r>
    </w:p>
    <w:tbl>
      <w:tblPr>
        <w:tblW w:w="0" w:type="auto"/>
        <w:jc w:val="center"/>
        <w:tblLook w:val="01E0"/>
      </w:tblPr>
      <w:tblGrid>
        <w:gridCol w:w="3425"/>
        <w:gridCol w:w="2766"/>
        <w:gridCol w:w="3096"/>
      </w:tblGrid>
      <w:tr w:rsidR="006161A6" w:rsidRPr="009D2041" w:rsidTr="00B958FC">
        <w:trPr>
          <w:jc w:val="center"/>
        </w:trPr>
        <w:tc>
          <w:tcPr>
            <w:tcW w:w="3425" w:type="dxa"/>
          </w:tcPr>
          <w:p w:rsidR="006161A6" w:rsidRPr="009D2041" w:rsidRDefault="006161A6" w:rsidP="00B958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6161A6" w:rsidRPr="009D2041" w:rsidRDefault="006161A6" w:rsidP="00B958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6161A6" w:rsidRPr="00563A05" w:rsidRDefault="006161A6" w:rsidP="00B958FC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B90FCF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  <w:lang w:val="uk-UA"/>
              </w:rPr>
              <w:t>185</w:t>
            </w:r>
          </w:p>
        </w:tc>
      </w:tr>
    </w:tbl>
    <w:p w:rsidR="006161A6" w:rsidRDefault="006161A6" w:rsidP="00366A4E">
      <w:pPr>
        <w:jc w:val="center"/>
        <w:rPr>
          <w:sz w:val="28"/>
          <w:szCs w:val="28"/>
        </w:rPr>
      </w:pPr>
      <w:r>
        <w:rPr>
          <w:sz w:val="28"/>
          <w:szCs w:val="28"/>
        </w:rPr>
        <w:t>смт Олександрівка</w:t>
      </w:r>
    </w:p>
    <w:p w:rsidR="006161A6" w:rsidRDefault="006161A6" w:rsidP="00366A4E">
      <w:pPr>
        <w:rPr>
          <w:sz w:val="28"/>
          <w:szCs w:val="28"/>
        </w:rPr>
      </w:pPr>
    </w:p>
    <w:p w:rsidR="006161A6" w:rsidRDefault="006161A6" w:rsidP="00366A4E">
      <w:pPr>
        <w:pStyle w:val="NormalWeb"/>
        <w:spacing w:before="0" w:beforeAutospacing="0" w:after="0"/>
        <w:rPr>
          <w:b/>
          <w:i/>
          <w:sz w:val="28"/>
          <w:szCs w:val="28"/>
          <w:lang w:val="uk-UA"/>
        </w:rPr>
      </w:pPr>
      <w:r w:rsidRPr="00604426">
        <w:rPr>
          <w:b/>
          <w:i/>
          <w:color w:val="000000"/>
          <w:sz w:val="28"/>
          <w:szCs w:val="28"/>
        </w:rPr>
        <w:t xml:space="preserve">Про </w:t>
      </w:r>
      <w:r w:rsidRPr="00563A05">
        <w:rPr>
          <w:b/>
          <w:i/>
          <w:sz w:val="28"/>
          <w:szCs w:val="28"/>
          <w:lang w:val="uk-UA"/>
        </w:rPr>
        <w:t xml:space="preserve">стан виконання Програми благоустрою </w:t>
      </w:r>
    </w:p>
    <w:p w:rsidR="006161A6" w:rsidRDefault="006161A6" w:rsidP="00366A4E">
      <w:pPr>
        <w:pStyle w:val="NormalWeb"/>
        <w:spacing w:before="0" w:beforeAutospacing="0" w:after="0"/>
        <w:rPr>
          <w:b/>
          <w:i/>
          <w:sz w:val="28"/>
          <w:szCs w:val="28"/>
          <w:lang w:val="uk-UA"/>
        </w:rPr>
      </w:pPr>
      <w:r w:rsidRPr="00563A05">
        <w:rPr>
          <w:b/>
          <w:i/>
          <w:sz w:val="28"/>
          <w:szCs w:val="28"/>
          <w:lang w:val="uk-UA"/>
        </w:rPr>
        <w:t xml:space="preserve">території Олександрівської селищної ради </w:t>
      </w:r>
    </w:p>
    <w:p w:rsidR="006161A6" w:rsidRDefault="006161A6" w:rsidP="00366A4E">
      <w:pPr>
        <w:pStyle w:val="NormalWeb"/>
        <w:spacing w:before="0" w:beforeAutospacing="0" w:after="0"/>
        <w:rPr>
          <w:b/>
          <w:i/>
          <w:sz w:val="28"/>
          <w:szCs w:val="28"/>
          <w:lang w:val="uk-UA"/>
        </w:rPr>
      </w:pPr>
      <w:r w:rsidRPr="00563A05">
        <w:rPr>
          <w:b/>
          <w:i/>
          <w:sz w:val="28"/>
          <w:szCs w:val="28"/>
          <w:lang w:val="uk-UA"/>
        </w:rPr>
        <w:t>Кропивницького району Кіровоградської області</w:t>
      </w:r>
      <w:r>
        <w:rPr>
          <w:b/>
          <w:i/>
          <w:sz w:val="28"/>
          <w:szCs w:val="28"/>
          <w:lang w:val="uk-UA"/>
        </w:rPr>
        <w:t>н</w:t>
      </w:r>
    </w:p>
    <w:p w:rsidR="006161A6" w:rsidRPr="00604426" w:rsidRDefault="006161A6" w:rsidP="00366A4E">
      <w:pPr>
        <w:pStyle w:val="NormalWeb"/>
        <w:spacing w:before="0" w:beforeAutospacing="0" w:after="0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на </w:t>
      </w:r>
      <w:r w:rsidRPr="00563A05">
        <w:rPr>
          <w:b/>
          <w:i/>
          <w:sz w:val="28"/>
          <w:szCs w:val="28"/>
          <w:lang w:val="uk-UA"/>
        </w:rPr>
        <w:t>2021-22023 роки у 2023 році</w:t>
      </w:r>
    </w:p>
    <w:p w:rsidR="006161A6" w:rsidRPr="00C65F50" w:rsidRDefault="006161A6" w:rsidP="00366A4E">
      <w:pPr>
        <w:jc w:val="both"/>
        <w:rPr>
          <w:b/>
          <w:bCs/>
          <w:iCs/>
          <w:sz w:val="28"/>
          <w:szCs w:val="28"/>
        </w:rPr>
      </w:pPr>
    </w:p>
    <w:p w:rsidR="006161A6" w:rsidRPr="00604426" w:rsidRDefault="006161A6" w:rsidP="00563A05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3362F">
        <w:rPr>
          <w:sz w:val="28"/>
          <w:szCs w:val="28"/>
          <w:lang w:val="uk-UA"/>
        </w:rPr>
        <w:t>Розглянувши та обговоривши інформацію</w:t>
      </w:r>
      <w:r w:rsidRPr="00563A05"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0B749A">
        <w:rPr>
          <w:sz w:val="28"/>
          <w:szCs w:val="28"/>
          <w:lang w:val="uk-UA"/>
        </w:rPr>
        <w:t>ачальника</w:t>
      </w:r>
      <w:r w:rsidRPr="007A00B4">
        <w:rPr>
          <w:b/>
          <w:i/>
          <w:sz w:val="28"/>
          <w:szCs w:val="28"/>
          <w:lang w:val="uk-UA"/>
        </w:rPr>
        <w:t xml:space="preserve"> </w:t>
      </w:r>
      <w:r w:rsidRPr="007A00B4">
        <w:rPr>
          <w:sz w:val="28"/>
          <w:szCs w:val="28"/>
          <w:lang w:val="uk-UA"/>
        </w:rPr>
        <w:t xml:space="preserve">відділу містобудування, архітектури, житлово-комунального господарства та благоустрою Олександрівської селищної ради </w:t>
      </w:r>
      <w:r w:rsidRPr="009C3596">
        <w:rPr>
          <w:sz w:val="28"/>
          <w:szCs w:val="28"/>
          <w:lang w:val="uk-UA"/>
        </w:rPr>
        <w:t>Заї</w:t>
      </w:r>
      <w:r>
        <w:rPr>
          <w:sz w:val="28"/>
          <w:szCs w:val="28"/>
          <w:lang w:val="uk-UA"/>
        </w:rPr>
        <w:t>ченка Андрія Анатолійовича</w:t>
      </w:r>
      <w:r w:rsidRPr="007A00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стан виконання Програми благоустрою території Олександрівської селищної ради Кропивницького району Кіровоградської області на 2021-22023 роки у 2023 році»</w:t>
      </w:r>
      <w:r>
        <w:rPr>
          <w:color w:val="000000"/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 w:rsidRPr="00604426">
        <w:rPr>
          <w:sz w:val="28"/>
          <w:szCs w:val="28"/>
          <w:lang w:val="uk-UA"/>
        </w:rPr>
        <w:t>та</w:t>
      </w:r>
      <w:r>
        <w:rPr>
          <w:lang w:val="uk-UA"/>
        </w:rPr>
        <w:t xml:space="preserve"> </w:t>
      </w:r>
      <w:r w:rsidRPr="00604426">
        <w:rPr>
          <w:sz w:val="28"/>
          <w:szCs w:val="28"/>
          <w:lang w:val="uk-UA"/>
        </w:rPr>
        <w:t>відповідно до  статті 47 Закону України «Про місцеве самоврядування в Україні»,</w:t>
      </w:r>
    </w:p>
    <w:p w:rsidR="006161A6" w:rsidRPr="00563A05" w:rsidRDefault="006161A6" w:rsidP="00366A4E">
      <w:pPr>
        <w:shd w:val="clear" w:color="auto" w:fill="FFFFFF"/>
        <w:jc w:val="center"/>
        <w:rPr>
          <w:b/>
          <w:bCs/>
          <w:spacing w:val="-1"/>
          <w:sz w:val="28"/>
          <w:szCs w:val="28"/>
          <w:lang w:val="uk-UA"/>
        </w:rPr>
      </w:pPr>
    </w:p>
    <w:p w:rsidR="006161A6" w:rsidRPr="00B43769" w:rsidRDefault="006161A6" w:rsidP="00366A4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B43769">
        <w:rPr>
          <w:b/>
          <w:bCs/>
          <w:spacing w:val="-1"/>
          <w:sz w:val="28"/>
          <w:szCs w:val="28"/>
        </w:rPr>
        <w:t>постійн</w:t>
      </w:r>
      <w:r>
        <w:rPr>
          <w:b/>
          <w:bCs/>
          <w:spacing w:val="-1"/>
          <w:sz w:val="28"/>
          <w:szCs w:val="28"/>
        </w:rPr>
        <w:t>а</w:t>
      </w:r>
      <w:r w:rsidRPr="00B43769">
        <w:rPr>
          <w:b/>
          <w:bCs/>
          <w:spacing w:val="-1"/>
          <w:sz w:val="28"/>
          <w:szCs w:val="28"/>
        </w:rPr>
        <w:t xml:space="preserve"> комісі</w:t>
      </w:r>
      <w:r>
        <w:rPr>
          <w:b/>
          <w:bCs/>
          <w:spacing w:val="-1"/>
          <w:sz w:val="28"/>
          <w:szCs w:val="28"/>
        </w:rPr>
        <w:t>я</w:t>
      </w:r>
    </w:p>
    <w:p w:rsidR="006161A6" w:rsidRDefault="006161A6" w:rsidP="00366A4E">
      <w:pPr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</w:rPr>
        <w:t>ДІЙШЛА ВИСНОВКУ</w:t>
      </w:r>
      <w:r w:rsidRPr="00B43769">
        <w:rPr>
          <w:b/>
          <w:bCs/>
          <w:spacing w:val="-1"/>
          <w:sz w:val="28"/>
          <w:szCs w:val="28"/>
        </w:rPr>
        <w:t>:</w:t>
      </w:r>
    </w:p>
    <w:p w:rsidR="006161A6" w:rsidRDefault="006161A6" w:rsidP="00563A05">
      <w:pPr>
        <w:ind w:firstLine="708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1.</w:t>
      </w:r>
      <w:r w:rsidRPr="000B749A">
        <w:rPr>
          <w:iCs/>
          <w:sz w:val="28"/>
          <w:szCs w:val="28"/>
          <w:lang w:val="uk-UA"/>
        </w:rPr>
        <w:t>Інформацію</w:t>
      </w:r>
      <w:r w:rsidRPr="000B74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0B749A">
        <w:rPr>
          <w:sz w:val="28"/>
          <w:szCs w:val="28"/>
          <w:lang w:val="uk-UA"/>
        </w:rPr>
        <w:t>ачальника</w:t>
      </w:r>
      <w:r w:rsidRPr="007A00B4">
        <w:rPr>
          <w:b/>
          <w:i/>
          <w:sz w:val="28"/>
          <w:szCs w:val="28"/>
          <w:lang w:val="uk-UA"/>
        </w:rPr>
        <w:t xml:space="preserve"> </w:t>
      </w:r>
      <w:r w:rsidRPr="007A00B4">
        <w:rPr>
          <w:sz w:val="28"/>
          <w:szCs w:val="28"/>
          <w:lang w:val="uk-UA"/>
        </w:rPr>
        <w:t xml:space="preserve">відділу містобудування, архітектури, житлово-комунального господарства та благоустрою Олександрівської селищної ради </w:t>
      </w:r>
      <w:r w:rsidRPr="009C3596">
        <w:rPr>
          <w:sz w:val="28"/>
          <w:szCs w:val="28"/>
          <w:lang w:val="uk-UA"/>
        </w:rPr>
        <w:t>Заї</w:t>
      </w:r>
      <w:r>
        <w:rPr>
          <w:sz w:val="28"/>
          <w:szCs w:val="28"/>
          <w:lang w:val="uk-UA"/>
        </w:rPr>
        <w:t>ченка Андрія Анатолійовича</w:t>
      </w:r>
      <w:r w:rsidRPr="007A00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стан виконання Програми благоустрою території Олександрівської селищної ради Кропивницького району Кіровоградської області на 2021-22023 роки у 2023 році»</w:t>
      </w:r>
      <w:r w:rsidRPr="003D1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взяти до відома. </w:t>
      </w:r>
    </w:p>
    <w:p w:rsidR="006161A6" w:rsidRDefault="006161A6" w:rsidP="00563A05">
      <w:pPr>
        <w:ind w:firstLine="708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2.Рекомендувати начальнику відділу земельних ресурсів та просторового планування Вітру М.М. вивчити питання про земельну ділянку на  якій розташований цвинтар в селищі Олександрівка та про результати повідомити комісію на наступне засідання .</w:t>
      </w:r>
    </w:p>
    <w:p w:rsidR="006161A6" w:rsidRDefault="006161A6" w:rsidP="00563A05">
      <w:pPr>
        <w:rPr>
          <w:b/>
          <w:bCs/>
          <w:spacing w:val="-1"/>
          <w:sz w:val="28"/>
          <w:szCs w:val="28"/>
          <w:lang w:val="uk-UA"/>
        </w:rPr>
      </w:pPr>
    </w:p>
    <w:p w:rsidR="006161A6" w:rsidRPr="00563A05" w:rsidRDefault="006161A6" w:rsidP="00366A4E">
      <w:pPr>
        <w:jc w:val="both"/>
        <w:rPr>
          <w:b/>
          <w:sz w:val="28"/>
          <w:szCs w:val="28"/>
          <w:lang w:val="uk-UA"/>
        </w:rPr>
      </w:pPr>
      <w:r w:rsidRPr="00563A05">
        <w:rPr>
          <w:b/>
          <w:sz w:val="28"/>
          <w:szCs w:val="28"/>
        </w:rPr>
        <w:t>Голова постійної  комісії</w:t>
      </w:r>
      <w:r w:rsidRPr="00563A05">
        <w:rPr>
          <w:b/>
          <w:sz w:val="28"/>
          <w:szCs w:val="28"/>
        </w:rPr>
        <w:tab/>
      </w:r>
      <w:r w:rsidRPr="00563A05">
        <w:rPr>
          <w:b/>
          <w:sz w:val="28"/>
          <w:szCs w:val="28"/>
        </w:rPr>
        <w:tab/>
      </w:r>
      <w:r w:rsidRPr="00563A05">
        <w:rPr>
          <w:b/>
          <w:sz w:val="28"/>
          <w:szCs w:val="28"/>
        </w:rPr>
        <w:tab/>
      </w:r>
      <w:r w:rsidRPr="00563A05">
        <w:rPr>
          <w:b/>
          <w:sz w:val="28"/>
          <w:szCs w:val="28"/>
        </w:rPr>
        <w:tab/>
      </w:r>
      <w:r w:rsidRPr="00563A05">
        <w:rPr>
          <w:b/>
          <w:sz w:val="28"/>
          <w:szCs w:val="28"/>
          <w:lang w:val="uk-UA"/>
        </w:rPr>
        <w:t xml:space="preserve">Анастасія  БУРКІВСЬКА </w:t>
      </w:r>
    </w:p>
    <w:p w:rsidR="006161A6" w:rsidRDefault="006161A6" w:rsidP="00366A4E">
      <w:pPr>
        <w:jc w:val="both"/>
        <w:rPr>
          <w:b/>
          <w:sz w:val="28"/>
          <w:szCs w:val="28"/>
          <w:lang w:val="uk-UA"/>
        </w:rPr>
      </w:pPr>
    </w:p>
    <w:p w:rsidR="006161A6" w:rsidRPr="00A35E10" w:rsidRDefault="006161A6" w:rsidP="00366A4E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 id="_x0000_i1027" type="#_x0000_t75" style="width:33pt;height:47.25pt" o:ole="" fillcolor="window">
            <v:imagedata r:id="rId4" o:title=""/>
          </v:shape>
          <o:OLEObject Type="Embed" ProgID="Word.Picture.8" ShapeID="_x0000_i1027" DrawAspect="Content" ObjectID="_1765018376" r:id="rId7"/>
        </w:object>
      </w:r>
    </w:p>
    <w:p w:rsidR="006161A6" w:rsidRPr="00A35E10" w:rsidRDefault="006161A6" w:rsidP="00366A4E">
      <w:pPr>
        <w:jc w:val="center"/>
        <w:rPr>
          <w:b/>
          <w:bCs/>
        </w:rPr>
      </w:pPr>
    </w:p>
    <w:p w:rsidR="006161A6" w:rsidRPr="00DC0FA0" w:rsidRDefault="006161A6" w:rsidP="00366A4E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/>
      </w:tblPr>
      <w:tblGrid>
        <w:gridCol w:w="9720"/>
      </w:tblGrid>
      <w:tr w:rsidR="006161A6" w:rsidRPr="00A35E10" w:rsidTr="00B958FC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161A6" w:rsidRPr="00A35E10" w:rsidRDefault="006161A6" w:rsidP="00B958FC">
            <w:pPr>
              <w:jc w:val="center"/>
            </w:pPr>
          </w:p>
        </w:tc>
      </w:tr>
    </w:tbl>
    <w:p w:rsidR="006161A6" w:rsidRDefault="006161A6" w:rsidP="00366A4E">
      <w:pPr>
        <w:pStyle w:val="NormalWeb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Постійна комісія селищної ради</w:t>
      </w:r>
    </w:p>
    <w:p w:rsidR="006161A6" w:rsidRDefault="006161A6" w:rsidP="00366A4E">
      <w:pPr>
        <w:pStyle w:val="NormalWeb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 питань</w:t>
      </w:r>
      <w:r w:rsidRPr="00D13D7C">
        <w:rPr>
          <w:b/>
          <w:bCs/>
          <w:color w:val="000000"/>
          <w:sz w:val="28"/>
          <w:szCs w:val="28"/>
          <w:lang w:val="uk-UA"/>
        </w:rPr>
        <w:t xml:space="preserve"> соціально-економічного розвитку територій, благоустрою та житлово-комунального господарства</w:t>
      </w:r>
    </w:p>
    <w:p w:rsidR="006161A6" w:rsidRDefault="006161A6" w:rsidP="00366A4E">
      <w:pPr>
        <w:spacing w:line="360" w:lineRule="auto"/>
        <w:jc w:val="center"/>
        <w:rPr>
          <w:b/>
          <w:sz w:val="28"/>
          <w:szCs w:val="28"/>
        </w:rPr>
      </w:pPr>
    </w:p>
    <w:p w:rsidR="006161A6" w:rsidRDefault="006161A6" w:rsidP="00366A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ВИСНОВОК</w:t>
      </w:r>
    </w:p>
    <w:tbl>
      <w:tblPr>
        <w:tblW w:w="0" w:type="auto"/>
        <w:jc w:val="center"/>
        <w:tblLook w:val="01E0"/>
      </w:tblPr>
      <w:tblGrid>
        <w:gridCol w:w="3425"/>
        <w:gridCol w:w="2766"/>
        <w:gridCol w:w="3096"/>
      </w:tblGrid>
      <w:tr w:rsidR="006161A6" w:rsidRPr="009D2041" w:rsidTr="00B958FC">
        <w:trPr>
          <w:jc w:val="center"/>
        </w:trPr>
        <w:tc>
          <w:tcPr>
            <w:tcW w:w="3425" w:type="dxa"/>
          </w:tcPr>
          <w:p w:rsidR="006161A6" w:rsidRPr="009D2041" w:rsidRDefault="006161A6" w:rsidP="00B958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6161A6" w:rsidRPr="009D2041" w:rsidRDefault="006161A6" w:rsidP="00B958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6161A6" w:rsidRPr="00563A05" w:rsidRDefault="006161A6" w:rsidP="00B958FC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B90FCF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  <w:lang w:val="uk-UA"/>
              </w:rPr>
              <w:t>186</w:t>
            </w:r>
          </w:p>
        </w:tc>
      </w:tr>
    </w:tbl>
    <w:p w:rsidR="006161A6" w:rsidRDefault="006161A6" w:rsidP="00366A4E">
      <w:pPr>
        <w:jc w:val="center"/>
        <w:rPr>
          <w:sz w:val="28"/>
          <w:szCs w:val="28"/>
        </w:rPr>
      </w:pPr>
      <w:r>
        <w:rPr>
          <w:sz w:val="28"/>
          <w:szCs w:val="28"/>
        </w:rPr>
        <w:t>смт Олександрівка</w:t>
      </w:r>
    </w:p>
    <w:p w:rsidR="006161A6" w:rsidRDefault="006161A6" w:rsidP="00366A4E">
      <w:pPr>
        <w:rPr>
          <w:sz w:val="28"/>
          <w:szCs w:val="28"/>
        </w:rPr>
      </w:pPr>
    </w:p>
    <w:p w:rsidR="006161A6" w:rsidRDefault="006161A6" w:rsidP="00366A4E">
      <w:pPr>
        <w:pStyle w:val="NormalWeb"/>
        <w:spacing w:before="0" w:beforeAutospacing="0" w:after="0"/>
        <w:rPr>
          <w:b/>
          <w:i/>
          <w:sz w:val="28"/>
          <w:szCs w:val="28"/>
          <w:lang w:val="uk-UA"/>
        </w:rPr>
      </w:pPr>
      <w:r w:rsidRPr="00604426">
        <w:rPr>
          <w:b/>
          <w:i/>
          <w:color w:val="000000"/>
          <w:sz w:val="28"/>
          <w:szCs w:val="28"/>
        </w:rPr>
        <w:t xml:space="preserve">Про </w:t>
      </w:r>
      <w:r w:rsidRPr="00563A05">
        <w:rPr>
          <w:b/>
          <w:i/>
          <w:sz w:val="28"/>
          <w:szCs w:val="28"/>
          <w:lang w:val="uk-UA"/>
        </w:rPr>
        <w:t>потреби для забезпечення</w:t>
      </w:r>
    </w:p>
    <w:p w:rsidR="006161A6" w:rsidRPr="00FB2482" w:rsidRDefault="006161A6" w:rsidP="00366A4E">
      <w:pPr>
        <w:pStyle w:val="NormalWeb"/>
        <w:spacing w:before="0" w:beforeAutospacing="0" w:after="0"/>
        <w:rPr>
          <w:b/>
          <w:bCs/>
          <w:i/>
          <w:iCs/>
          <w:sz w:val="28"/>
          <w:szCs w:val="28"/>
          <w:lang w:val="uk-UA"/>
        </w:rPr>
      </w:pPr>
      <w:r w:rsidRPr="00563A05">
        <w:rPr>
          <w:b/>
          <w:i/>
          <w:sz w:val="28"/>
          <w:szCs w:val="28"/>
          <w:lang w:val="uk-UA"/>
        </w:rPr>
        <w:t>безперебійної роботи КП «Оберіг-Аква»</w:t>
      </w:r>
    </w:p>
    <w:p w:rsidR="006161A6" w:rsidRPr="00FB2482" w:rsidRDefault="006161A6" w:rsidP="00366A4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6161A6" w:rsidRPr="00604426" w:rsidRDefault="006161A6" w:rsidP="00563A05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3362F">
        <w:rPr>
          <w:sz w:val="28"/>
          <w:szCs w:val="28"/>
          <w:lang w:val="uk-UA"/>
        </w:rPr>
        <w:t>Розглянувши та обговоривши інформацію</w:t>
      </w:r>
      <w:r w:rsidRPr="00563A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Гончаренка Миколи</w:t>
      </w:r>
      <w:r w:rsidRPr="007A00B4">
        <w:rPr>
          <w:sz w:val="28"/>
          <w:szCs w:val="28"/>
          <w:lang w:val="uk-UA"/>
        </w:rPr>
        <w:t xml:space="preserve"> Михайлович</w:t>
      </w:r>
      <w:r>
        <w:rPr>
          <w:sz w:val="28"/>
          <w:szCs w:val="28"/>
          <w:lang w:val="uk-UA"/>
        </w:rPr>
        <w:t>а</w:t>
      </w:r>
      <w:r w:rsidRPr="007A00B4">
        <w:rPr>
          <w:sz w:val="28"/>
          <w:szCs w:val="28"/>
          <w:lang w:val="uk-UA"/>
        </w:rPr>
        <w:t xml:space="preserve"> –  керівник</w:t>
      </w:r>
      <w:r>
        <w:rPr>
          <w:sz w:val="28"/>
          <w:szCs w:val="28"/>
          <w:lang w:val="uk-UA"/>
        </w:rPr>
        <w:t>а</w:t>
      </w:r>
      <w:r w:rsidRPr="007A00B4">
        <w:rPr>
          <w:sz w:val="28"/>
          <w:szCs w:val="28"/>
          <w:lang w:val="uk-UA"/>
        </w:rPr>
        <w:t xml:space="preserve"> КП «Оберіг-Аква»</w:t>
      </w:r>
      <w:r>
        <w:rPr>
          <w:sz w:val="28"/>
          <w:szCs w:val="28"/>
          <w:lang w:val="uk-UA"/>
        </w:rPr>
        <w:t xml:space="preserve"> «Про</w:t>
      </w:r>
      <w:r w:rsidRPr="007A00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потреби для забезпечення безперебійної роботи КП «Оберіг-Аква»</w:t>
      </w:r>
      <w:r>
        <w:rPr>
          <w:color w:val="000000"/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 w:rsidRPr="00604426">
        <w:rPr>
          <w:sz w:val="28"/>
          <w:szCs w:val="28"/>
          <w:lang w:val="uk-UA"/>
        </w:rPr>
        <w:t>та</w:t>
      </w:r>
      <w:r>
        <w:rPr>
          <w:lang w:val="uk-UA"/>
        </w:rPr>
        <w:t xml:space="preserve"> </w:t>
      </w:r>
      <w:r w:rsidRPr="00604426">
        <w:rPr>
          <w:sz w:val="28"/>
          <w:szCs w:val="28"/>
          <w:lang w:val="uk-UA"/>
        </w:rPr>
        <w:t>відповідно до  статті 47 Закону України «Про місцеве самоврядування в Україні»,</w:t>
      </w:r>
    </w:p>
    <w:p w:rsidR="006161A6" w:rsidRPr="00563A05" w:rsidRDefault="006161A6" w:rsidP="00366A4E">
      <w:pPr>
        <w:shd w:val="clear" w:color="auto" w:fill="FFFFFF"/>
        <w:jc w:val="center"/>
        <w:rPr>
          <w:b/>
          <w:bCs/>
          <w:spacing w:val="-1"/>
          <w:sz w:val="28"/>
          <w:szCs w:val="28"/>
          <w:lang w:val="uk-UA"/>
        </w:rPr>
      </w:pPr>
    </w:p>
    <w:p w:rsidR="006161A6" w:rsidRPr="00A9318B" w:rsidRDefault="006161A6" w:rsidP="00366A4E">
      <w:pPr>
        <w:shd w:val="clear" w:color="auto" w:fill="FFFFFF"/>
        <w:jc w:val="center"/>
        <w:rPr>
          <w:b/>
          <w:bCs/>
          <w:spacing w:val="-1"/>
          <w:sz w:val="28"/>
          <w:szCs w:val="28"/>
          <w:lang w:val="uk-UA"/>
        </w:rPr>
      </w:pPr>
      <w:r w:rsidRPr="00A9318B">
        <w:rPr>
          <w:b/>
          <w:bCs/>
          <w:spacing w:val="-1"/>
          <w:sz w:val="28"/>
          <w:szCs w:val="28"/>
          <w:lang w:val="uk-UA"/>
        </w:rPr>
        <w:t>постійна комісія</w:t>
      </w:r>
    </w:p>
    <w:p w:rsidR="006161A6" w:rsidRDefault="006161A6" w:rsidP="00366A4E">
      <w:pPr>
        <w:jc w:val="center"/>
        <w:rPr>
          <w:b/>
          <w:bCs/>
          <w:spacing w:val="-1"/>
          <w:sz w:val="28"/>
          <w:szCs w:val="28"/>
          <w:lang w:val="uk-UA"/>
        </w:rPr>
      </w:pPr>
      <w:r w:rsidRPr="00A9318B">
        <w:rPr>
          <w:b/>
          <w:bCs/>
          <w:spacing w:val="-1"/>
          <w:sz w:val="28"/>
          <w:szCs w:val="28"/>
          <w:lang w:val="uk-UA"/>
        </w:rPr>
        <w:t>ДІЙШЛА ВИСНОВКУ:</w:t>
      </w:r>
    </w:p>
    <w:p w:rsidR="006161A6" w:rsidRDefault="006161A6" w:rsidP="00FB2482">
      <w:pPr>
        <w:ind w:firstLine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1.</w:t>
      </w:r>
      <w:r w:rsidRPr="000B749A">
        <w:rPr>
          <w:iCs/>
          <w:sz w:val="28"/>
          <w:szCs w:val="28"/>
          <w:lang w:val="uk-UA"/>
        </w:rPr>
        <w:t>Інформацію</w:t>
      </w:r>
      <w:r w:rsidRPr="000B74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Гончаренка Миколи</w:t>
      </w:r>
      <w:r w:rsidRPr="007A00B4">
        <w:rPr>
          <w:sz w:val="28"/>
          <w:szCs w:val="28"/>
          <w:lang w:val="uk-UA"/>
        </w:rPr>
        <w:t xml:space="preserve"> Михайлович</w:t>
      </w:r>
      <w:r>
        <w:rPr>
          <w:sz w:val="28"/>
          <w:szCs w:val="28"/>
          <w:lang w:val="uk-UA"/>
        </w:rPr>
        <w:t>а</w:t>
      </w:r>
      <w:r w:rsidRPr="007A00B4">
        <w:rPr>
          <w:sz w:val="28"/>
          <w:szCs w:val="28"/>
          <w:lang w:val="uk-UA"/>
        </w:rPr>
        <w:t xml:space="preserve"> –  керівник</w:t>
      </w:r>
      <w:r>
        <w:rPr>
          <w:sz w:val="28"/>
          <w:szCs w:val="28"/>
          <w:lang w:val="uk-UA"/>
        </w:rPr>
        <w:t>а</w:t>
      </w:r>
      <w:r w:rsidRPr="007A00B4">
        <w:rPr>
          <w:sz w:val="28"/>
          <w:szCs w:val="28"/>
          <w:lang w:val="uk-UA"/>
        </w:rPr>
        <w:t xml:space="preserve"> КП «Оберіг-Аква»</w:t>
      </w:r>
      <w:r>
        <w:rPr>
          <w:sz w:val="28"/>
          <w:szCs w:val="28"/>
          <w:lang w:val="uk-UA"/>
        </w:rPr>
        <w:t xml:space="preserve"> «Про</w:t>
      </w:r>
      <w:r w:rsidRPr="007A00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потреби для забезпечення безперебійної роботи КП «Оберіг-Аква»</w:t>
      </w:r>
      <w:r w:rsidRPr="003D1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взяти до відома.</w:t>
      </w:r>
    </w:p>
    <w:p w:rsidR="006161A6" w:rsidRDefault="006161A6" w:rsidP="00FB2482">
      <w:pPr>
        <w:ind w:firstLine="708"/>
        <w:rPr>
          <w:bCs/>
          <w:sz w:val="28"/>
          <w:lang w:val="uk-UA"/>
        </w:rPr>
      </w:pPr>
      <w:r>
        <w:rPr>
          <w:iCs/>
          <w:sz w:val="28"/>
          <w:szCs w:val="28"/>
          <w:lang w:val="uk-UA"/>
        </w:rPr>
        <w:t>2. Рекомендувати  керівництву КП «Оберіг-Аква» підготувати проєкт рішення виконавчого комітету «Про економічно обґрунтовані тарифи на воду та водовідведення для населення» та подати на затвердження виконавчому комітету Олександрівської селищної ради.</w:t>
      </w:r>
    </w:p>
    <w:p w:rsidR="006161A6" w:rsidRDefault="006161A6" w:rsidP="00366A4E">
      <w:pPr>
        <w:jc w:val="center"/>
        <w:rPr>
          <w:b/>
          <w:bCs/>
          <w:spacing w:val="-1"/>
          <w:sz w:val="28"/>
          <w:szCs w:val="28"/>
          <w:lang w:val="uk-UA"/>
        </w:rPr>
      </w:pPr>
    </w:p>
    <w:p w:rsidR="006161A6" w:rsidRPr="00366A4E" w:rsidRDefault="006161A6" w:rsidP="00366A4E">
      <w:pPr>
        <w:jc w:val="center"/>
        <w:rPr>
          <w:b/>
          <w:bCs/>
          <w:spacing w:val="-1"/>
          <w:sz w:val="28"/>
          <w:szCs w:val="28"/>
          <w:lang w:val="uk-UA"/>
        </w:rPr>
      </w:pPr>
    </w:p>
    <w:p w:rsidR="006161A6" w:rsidRPr="00FB2482" w:rsidRDefault="006161A6" w:rsidP="00366A4E">
      <w:pPr>
        <w:jc w:val="center"/>
        <w:rPr>
          <w:b/>
          <w:i/>
          <w:sz w:val="28"/>
          <w:szCs w:val="28"/>
          <w:lang w:val="uk-UA"/>
        </w:rPr>
      </w:pPr>
    </w:p>
    <w:p w:rsidR="006161A6" w:rsidRDefault="006161A6" w:rsidP="00366A4E">
      <w:pPr>
        <w:jc w:val="both"/>
        <w:rPr>
          <w:b/>
          <w:sz w:val="28"/>
          <w:szCs w:val="28"/>
          <w:lang w:val="uk-UA"/>
        </w:rPr>
      </w:pPr>
      <w:r w:rsidRPr="00FB2482">
        <w:rPr>
          <w:b/>
          <w:sz w:val="28"/>
          <w:szCs w:val="28"/>
        </w:rPr>
        <w:t>Голова постійної  комісії</w:t>
      </w:r>
      <w:r w:rsidRPr="00FB2482">
        <w:rPr>
          <w:b/>
          <w:sz w:val="28"/>
          <w:szCs w:val="28"/>
        </w:rPr>
        <w:tab/>
      </w:r>
      <w:r w:rsidRPr="00FB2482">
        <w:rPr>
          <w:b/>
          <w:sz w:val="28"/>
          <w:szCs w:val="28"/>
        </w:rPr>
        <w:tab/>
      </w:r>
      <w:r w:rsidRPr="00FB2482">
        <w:rPr>
          <w:b/>
          <w:sz w:val="28"/>
          <w:szCs w:val="28"/>
        </w:rPr>
        <w:tab/>
      </w:r>
      <w:r w:rsidRPr="00FB2482">
        <w:rPr>
          <w:b/>
          <w:sz w:val="28"/>
          <w:szCs w:val="28"/>
        </w:rPr>
        <w:tab/>
      </w:r>
      <w:r w:rsidRPr="00FB2482">
        <w:rPr>
          <w:b/>
          <w:sz w:val="28"/>
          <w:szCs w:val="28"/>
          <w:lang w:val="uk-UA"/>
        </w:rPr>
        <w:t>Анаста</w:t>
      </w:r>
      <w:r>
        <w:rPr>
          <w:b/>
          <w:sz w:val="28"/>
          <w:szCs w:val="28"/>
          <w:lang w:val="uk-UA"/>
        </w:rPr>
        <w:t>с</w:t>
      </w:r>
      <w:r w:rsidRPr="00FB2482">
        <w:rPr>
          <w:b/>
          <w:sz w:val="28"/>
          <w:szCs w:val="28"/>
          <w:lang w:val="uk-UA"/>
        </w:rPr>
        <w:t xml:space="preserve">ія  БУРКІВСЬКА </w:t>
      </w:r>
      <w:bookmarkStart w:id="0" w:name="_GoBack"/>
      <w:bookmarkEnd w:id="0"/>
    </w:p>
    <w:p w:rsidR="006161A6" w:rsidRDefault="006161A6" w:rsidP="00366A4E">
      <w:pPr>
        <w:jc w:val="both"/>
        <w:rPr>
          <w:b/>
          <w:sz w:val="28"/>
          <w:szCs w:val="28"/>
          <w:lang w:val="uk-UA"/>
        </w:rPr>
      </w:pPr>
    </w:p>
    <w:p w:rsidR="006161A6" w:rsidRDefault="006161A6" w:rsidP="00366A4E">
      <w:pPr>
        <w:pStyle w:val="BodyText2"/>
        <w:rPr>
          <w:b/>
          <w:szCs w:val="28"/>
        </w:rPr>
      </w:pPr>
    </w:p>
    <w:p w:rsidR="006161A6" w:rsidRDefault="006161A6" w:rsidP="00366A4E">
      <w:pPr>
        <w:jc w:val="both"/>
        <w:rPr>
          <w:sz w:val="28"/>
          <w:szCs w:val="28"/>
        </w:rPr>
      </w:pPr>
    </w:p>
    <w:p w:rsidR="006161A6" w:rsidRDefault="006161A6" w:rsidP="00366A4E">
      <w:pPr>
        <w:jc w:val="both"/>
        <w:rPr>
          <w:sz w:val="28"/>
          <w:szCs w:val="28"/>
        </w:rPr>
      </w:pPr>
    </w:p>
    <w:p w:rsidR="006161A6" w:rsidRDefault="006161A6" w:rsidP="00366A4E"/>
    <w:p w:rsidR="006161A6" w:rsidRDefault="006161A6" w:rsidP="00366A4E"/>
    <w:p w:rsidR="006161A6" w:rsidRDefault="006161A6" w:rsidP="007E0846">
      <w:pPr>
        <w:pStyle w:val="Title"/>
        <w:rPr>
          <w:szCs w:val="28"/>
        </w:rPr>
      </w:pPr>
    </w:p>
    <w:sectPr w:rsidR="006161A6" w:rsidSect="002C146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846"/>
    <w:rsid w:val="000B749A"/>
    <w:rsid w:val="002737E1"/>
    <w:rsid w:val="002C1464"/>
    <w:rsid w:val="00366A4E"/>
    <w:rsid w:val="0038695D"/>
    <w:rsid w:val="003D1747"/>
    <w:rsid w:val="003F3E5C"/>
    <w:rsid w:val="004214B2"/>
    <w:rsid w:val="0047287E"/>
    <w:rsid w:val="004D7D78"/>
    <w:rsid w:val="004E3946"/>
    <w:rsid w:val="00563A05"/>
    <w:rsid w:val="005D1E18"/>
    <w:rsid w:val="005F6614"/>
    <w:rsid w:val="00604426"/>
    <w:rsid w:val="006161A6"/>
    <w:rsid w:val="00625D19"/>
    <w:rsid w:val="006532D6"/>
    <w:rsid w:val="00680F2B"/>
    <w:rsid w:val="006F55DA"/>
    <w:rsid w:val="006F7B7C"/>
    <w:rsid w:val="00707FB3"/>
    <w:rsid w:val="0073799A"/>
    <w:rsid w:val="007A00B4"/>
    <w:rsid w:val="007B3086"/>
    <w:rsid w:val="007E0846"/>
    <w:rsid w:val="00815036"/>
    <w:rsid w:val="0083362F"/>
    <w:rsid w:val="00967CD0"/>
    <w:rsid w:val="00973F5F"/>
    <w:rsid w:val="009C3596"/>
    <w:rsid w:val="009D2041"/>
    <w:rsid w:val="00A35E10"/>
    <w:rsid w:val="00A479A1"/>
    <w:rsid w:val="00A9318B"/>
    <w:rsid w:val="00AA3ADD"/>
    <w:rsid w:val="00B43769"/>
    <w:rsid w:val="00B66859"/>
    <w:rsid w:val="00B80850"/>
    <w:rsid w:val="00B90FCF"/>
    <w:rsid w:val="00B958FC"/>
    <w:rsid w:val="00BC2C6E"/>
    <w:rsid w:val="00BC4717"/>
    <w:rsid w:val="00C33DE3"/>
    <w:rsid w:val="00C50394"/>
    <w:rsid w:val="00C65F50"/>
    <w:rsid w:val="00C66E35"/>
    <w:rsid w:val="00D13D7C"/>
    <w:rsid w:val="00D304A1"/>
    <w:rsid w:val="00DC0FA0"/>
    <w:rsid w:val="00DC25DB"/>
    <w:rsid w:val="00EE2BBD"/>
    <w:rsid w:val="00F1156F"/>
    <w:rsid w:val="00F25859"/>
    <w:rsid w:val="00F6271D"/>
    <w:rsid w:val="00F6425D"/>
    <w:rsid w:val="00F90F51"/>
    <w:rsid w:val="00FB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E0846"/>
    <w:pPr>
      <w:jc w:val="center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0846"/>
    <w:rPr>
      <w:rFonts w:ascii="Times New Roman" w:hAnsi="Times New Roman" w:cs="Times New Roman"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7E08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E08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E0846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7E0846"/>
    <w:pPr>
      <w:jc w:val="center"/>
    </w:pPr>
    <w:rPr>
      <w:b/>
      <w:bCs/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E084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NormalWeb">
    <w:name w:val="Normal (Web)"/>
    <w:aliases w:val="Обычный (Web)"/>
    <w:basedOn w:val="Normal"/>
    <w:uiPriority w:val="99"/>
    <w:rsid w:val="007E0846"/>
    <w:pPr>
      <w:spacing w:before="100" w:beforeAutospacing="1" w:after="119"/>
    </w:pPr>
  </w:style>
  <w:style w:type="paragraph" w:styleId="BodyText2">
    <w:name w:val="Body Text 2"/>
    <w:basedOn w:val="Normal"/>
    <w:link w:val="BodyText2Char"/>
    <w:uiPriority w:val="99"/>
    <w:semiHidden/>
    <w:rsid w:val="00366A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6A4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1458</Words>
  <Characters>8316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27</dc:title>
  <dc:subject/>
  <dc:creator>Customer</dc:creator>
  <cp:keywords/>
  <dc:description/>
  <cp:lastModifiedBy>Олександр</cp:lastModifiedBy>
  <cp:revision>2</cp:revision>
  <cp:lastPrinted>2023-12-11T08:48:00Z</cp:lastPrinted>
  <dcterms:created xsi:type="dcterms:W3CDTF">2023-12-25T12:06:00Z</dcterms:created>
  <dcterms:modified xsi:type="dcterms:W3CDTF">2023-12-25T12:06:00Z</dcterms:modified>
</cp:coreProperties>
</file>