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B1" w:rsidRPr="00A27BEA" w:rsidRDefault="004E08B1" w:rsidP="00C67A59">
      <w:pPr>
        <w:pStyle w:val="Title"/>
      </w:pPr>
      <w:r w:rsidRPr="002737E1">
        <w:t>Протокол №</w:t>
      </w:r>
      <w:r>
        <w:t>32</w:t>
      </w:r>
    </w:p>
    <w:p w:rsidR="004E08B1" w:rsidRPr="002D5D07" w:rsidRDefault="004E08B1" w:rsidP="009D100D">
      <w:pPr>
        <w:pStyle w:val="Title"/>
      </w:pPr>
      <w:r w:rsidRPr="002D5D07">
        <w:t>засідання постійн</w:t>
      </w:r>
      <w:r>
        <w:t>ої</w:t>
      </w:r>
      <w:r w:rsidRPr="002D5D07">
        <w:t xml:space="preserve"> комісі</w:t>
      </w:r>
      <w:r>
        <w:t>ї</w:t>
      </w:r>
      <w:r w:rsidRPr="002D5D07">
        <w:t xml:space="preserve"> селищної ради з питань регламенту та депутатської діял</w:t>
      </w:r>
      <w:r>
        <w:t>ьності, захисту та правопорядку</w:t>
      </w:r>
    </w:p>
    <w:p w:rsidR="004E08B1" w:rsidRPr="003E52D9" w:rsidRDefault="004E08B1" w:rsidP="008E37F4">
      <w:pPr>
        <w:rPr>
          <w:sz w:val="28"/>
          <w:szCs w:val="28"/>
          <w:lang w:val="uk-UA"/>
        </w:rPr>
      </w:pPr>
    </w:p>
    <w:p w:rsidR="004E08B1" w:rsidRPr="002737E1" w:rsidRDefault="004E08B1" w:rsidP="008E37F4">
      <w:pPr>
        <w:pStyle w:val="Title"/>
        <w:jc w:val="both"/>
      </w:pPr>
      <w:r>
        <w:t>22 березня 2024</w:t>
      </w:r>
      <w:r w:rsidRPr="002737E1">
        <w:t xml:space="preserve"> року</w:t>
      </w:r>
      <w:r>
        <w:t xml:space="preserve">        </w:t>
      </w:r>
      <w:r>
        <w:tab/>
      </w:r>
      <w:r>
        <w:tab/>
      </w:r>
      <w:r>
        <w:tab/>
      </w:r>
      <w:r>
        <w:tab/>
      </w:r>
      <w:r>
        <w:tab/>
      </w:r>
      <w:r w:rsidRPr="002737E1">
        <w:t>смт. Олександрівка</w:t>
      </w:r>
    </w:p>
    <w:p w:rsidR="004E08B1" w:rsidRPr="002737E1" w:rsidRDefault="004E08B1" w:rsidP="008E37F4">
      <w:pPr>
        <w:pStyle w:val="BodyText"/>
        <w:jc w:val="both"/>
        <w:rPr>
          <w:i/>
          <w:iCs/>
        </w:rPr>
      </w:pPr>
    </w:p>
    <w:p w:rsidR="004E08B1" w:rsidRDefault="004E08B1" w:rsidP="003E52D9">
      <w:pPr>
        <w:pStyle w:val="BodyText"/>
        <w:tabs>
          <w:tab w:val="left" w:pos="1200"/>
        </w:tabs>
        <w:jc w:val="both"/>
        <w:rPr>
          <w:b/>
          <w:bCs/>
        </w:rPr>
      </w:pPr>
      <w:r w:rsidRPr="007E6094">
        <w:rPr>
          <w:b/>
          <w:bCs/>
          <w:u w:val="single"/>
        </w:rPr>
        <w:t xml:space="preserve">постійна комісія з </w:t>
      </w:r>
      <w:r w:rsidRPr="00AA2BFC">
        <w:rPr>
          <w:b/>
          <w:bCs/>
          <w:u w:val="single"/>
        </w:rPr>
        <w:t>питань регламенту та депутатської діяльності, захисту та правопорядку</w:t>
      </w:r>
    </w:p>
    <w:p w:rsidR="004E08B1" w:rsidRPr="002576C8" w:rsidRDefault="004E08B1" w:rsidP="003E52D9">
      <w:pPr>
        <w:pStyle w:val="BodyText"/>
        <w:tabs>
          <w:tab w:val="left" w:pos="1200"/>
        </w:tabs>
        <w:jc w:val="both"/>
        <w:rPr>
          <w:b/>
          <w:bCs/>
        </w:rPr>
      </w:pPr>
    </w:p>
    <w:p w:rsidR="004E08B1" w:rsidRDefault="004E08B1" w:rsidP="003E52D9">
      <w:pPr>
        <w:pStyle w:val="BodyText"/>
        <w:tabs>
          <w:tab w:val="left" w:pos="1200"/>
        </w:tabs>
        <w:jc w:val="both"/>
        <w:rPr>
          <w:b/>
          <w:bCs/>
        </w:rPr>
      </w:pPr>
      <w:r w:rsidRPr="00D67F78">
        <w:rPr>
          <w:b/>
          <w:bCs/>
        </w:rPr>
        <w:t>Присутні:</w:t>
      </w:r>
    </w:p>
    <w:p w:rsidR="004E08B1" w:rsidRDefault="004E08B1" w:rsidP="003E52D9">
      <w:pPr>
        <w:pStyle w:val="ListBullet"/>
      </w:pPr>
      <w:r>
        <w:t>Г</w:t>
      </w:r>
      <w:r w:rsidRPr="007E6094">
        <w:t>олов</w:t>
      </w:r>
      <w:r>
        <w:t>а постійної комісії – Самохвал Андрій Олександрович</w:t>
      </w:r>
      <w:r w:rsidRPr="007E6094">
        <w:t>,</w:t>
      </w:r>
    </w:p>
    <w:p w:rsidR="004E08B1" w:rsidRDefault="004E08B1" w:rsidP="003E52D9">
      <w:pPr>
        <w:pStyle w:val="BodyText"/>
        <w:jc w:val="both"/>
      </w:pPr>
    </w:p>
    <w:p w:rsidR="004E08B1" w:rsidRDefault="004E08B1" w:rsidP="003E52D9">
      <w:pPr>
        <w:pStyle w:val="BodyText"/>
        <w:jc w:val="both"/>
      </w:pPr>
      <w:r w:rsidRPr="007E6094">
        <w:t xml:space="preserve">члени постійної комісії – </w:t>
      </w:r>
      <w:r>
        <w:t>Тімченко Володимир Миколайович,</w:t>
      </w:r>
    </w:p>
    <w:p w:rsidR="004E08B1" w:rsidRDefault="004E08B1" w:rsidP="003E52D9">
      <w:pPr>
        <w:pStyle w:val="BodyText"/>
        <w:jc w:val="both"/>
      </w:pPr>
      <w:r>
        <w:t xml:space="preserve">                                            Мулявка Ігор Вікторович,</w:t>
      </w:r>
    </w:p>
    <w:p w:rsidR="004E08B1" w:rsidRDefault="004E08B1" w:rsidP="003E52D9">
      <w:pPr>
        <w:pStyle w:val="BodyText"/>
        <w:jc w:val="both"/>
      </w:pPr>
      <w:r>
        <w:t xml:space="preserve">                                            Куценко В’ячеслав Миколайович.</w:t>
      </w:r>
    </w:p>
    <w:p w:rsidR="004E08B1" w:rsidRPr="00A71B41" w:rsidRDefault="004E08B1" w:rsidP="008E37F4">
      <w:pPr>
        <w:pStyle w:val="ListBullet"/>
      </w:pPr>
      <w:r w:rsidRPr="007E6094">
        <w:tab/>
      </w:r>
      <w:r w:rsidRPr="007E6094">
        <w:tab/>
      </w:r>
      <w:r w:rsidRPr="007E6094">
        <w:tab/>
      </w:r>
      <w:r w:rsidRPr="007E6094">
        <w:tab/>
      </w:r>
    </w:p>
    <w:p w:rsidR="004E08B1" w:rsidRPr="003E3A35" w:rsidRDefault="004E08B1" w:rsidP="003E3A35">
      <w:pPr>
        <w:jc w:val="both"/>
        <w:rPr>
          <w:b/>
          <w:bCs/>
          <w:i/>
          <w:iCs/>
          <w:sz w:val="28"/>
          <w:szCs w:val="28"/>
          <w:u w:val="single"/>
        </w:rPr>
      </w:pPr>
      <w:r>
        <w:rPr>
          <w:b/>
          <w:bCs/>
          <w:i/>
          <w:iCs/>
          <w:sz w:val="28"/>
          <w:szCs w:val="28"/>
          <w:u w:val="single"/>
        </w:rPr>
        <w:t>Запрошені:</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4E08B1" w:rsidRPr="00693B1E">
        <w:trPr>
          <w:trHeight w:val="592"/>
        </w:trPr>
        <w:tc>
          <w:tcPr>
            <w:tcW w:w="4680" w:type="dxa"/>
          </w:tcPr>
          <w:p w:rsidR="004E08B1" w:rsidRPr="00640754" w:rsidRDefault="004E08B1" w:rsidP="00B80C97">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4E08B1" w:rsidRPr="00640754" w:rsidRDefault="004E08B1" w:rsidP="00B80C97">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4E08B1" w:rsidRPr="002737E1">
        <w:trPr>
          <w:trHeight w:val="592"/>
        </w:trPr>
        <w:tc>
          <w:tcPr>
            <w:tcW w:w="4680" w:type="dxa"/>
          </w:tcPr>
          <w:p w:rsidR="004E08B1" w:rsidRPr="00640754" w:rsidRDefault="004E08B1" w:rsidP="00B80C97">
            <w:pPr>
              <w:rPr>
                <w:b/>
                <w:bCs/>
                <w:i/>
                <w:iCs/>
                <w:sz w:val="28"/>
                <w:szCs w:val="28"/>
                <w:lang w:val="uk-UA"/>
              </w:rPr>
            </w:pPr>
            <w:r w:rsidRPr="00640754">
              <w:rPr>
                <w:b/>
                <w:bCs/>
                <w:i/>
                <w:iCs/>
                <w:sz w:val="28"/>
                <w:szCs w:val="28"/>
                <w:lang w:val="uk-UA"/>
              </w:rPr>
              <w:t>Скляренко Василь Іванович</w:t>
            </w:r>
          </w:p>
          <w:p w:rsidR="004E08B1" w:rsidRPr="00640754" w:rsidRDefault="004E08B1" w:rsidP="00B80C97">
            <w:pPr>
              <w:rPr>
                <w:b/>
                <w:bCs/>
                <w:i/>
                <w:iCs/>
                <w:sz w:val="28"/>
                <w:szCs w:val="28"/>
                <w:lang w:val="uk-UA"/>
              </w:rPr>
            </w:pPr>
          </w:p>
        </w:tc>
        <w:tc>
          <w:tcPr>
            <w:tcW w:w="5281" w:type="dxa"/>
          </w:tcPr>
          <w:p w:rsidR="004E08B1" w:rsidRPr="00DE7642" w:rsidRDefault="004E08B1" w:rsidP="00B80C97">
            <w:pPr>
              <w:jc w:val="both"/>
              <w:rPr>
                <w:b/>
                <w:bCs/>
                <w:i/>
                <w:iCs/>
                <w:sz w:val="28"/>
                <w:szCs w:val="28"/>
                <w:lang w:val="uk-UA"/>
              </w:rPr>
            </w:pP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4E08B1" w:rsidRPr="002737E1">
        <w:trPr>
          <w:trHeight w:val="349"/>
        </w:trPr>
        <w:tc>
          <w:tcPr>
            <w:tcW w:w="4680" w:type="dxa"/>
          </w:tcPr>
          <w:p w:rsidR="004E08B1" w:rsidRPr="00CB1E49" w:rsidRDefault="004E08B1" w:rsidP="00290C72">
            <w:pPr>
              <w:rPr>
                <w:b/>
                <w:bCs/>
                <w:i/>
                <w:iCs/>
                <w:sz w:val="28"/>
                <w:szCs w:val="28"/>
                <w:lang w:val="uk-UA"/>
              </w:rPr>
            </w:pPr>
            <w:r w:rsidRPr="00640754">
              <w:rPr>
                <w:b/>
                <w:bCs/>
                <w:i/>
                <w:iCs/>
                <w:sz w:val="28"/>
                <w:szCs w:val="28"/>
                <w:lang w:val="uk-UA"/>
              </w:rPr>
              <w:t>Половенко Тетяна Іванівна</w:t>
            </w:r>
          </w:p>
        </w:tc>
        <w:tc>
          <w:tcPr>
            <w:tcW w:w="5281" w:type="dxa"/>
          </w:tcPr>
          <w:p w:rsidR="004E08B1" w:rsidRPr="00CB1E49" w:rsidRDefault="004E08B1" w:rsidP="00290C72">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4E08B1" w:rsidRPr="00E1306B">
        <w:trPr>
          <w:trHeight w:val="349"/>
        </w:trPr>
        <w:tc>
          <w:tcPr>
            <w:tcW w:w="4680" w:type="dxa"/>
          </w:tcPr>
          <w:p w:rsidR="004E08B1" w:rsidRDefault="004E08B1" w:rsidP="003755C6">
            <w:r w:rsidRPr="00062D07">
              <w:rPr>
                <w:b/>
                <w:i/>
                <w:sz w:val="28"/>
                <w:szCs w:val="28"/>
                <w:lang w:val="uk-UA"/>
              </w:rPr>
              <w:t xml:space="preserve">Білошапка Василь Вікторович  </w:t>
            </w:r>
          </w:p>
        </w:tc>
        <w:tc>
          <w:tcPr>
            <w:tcW w:w="5281" w:type="dxa"/>
          </w:tcPr>
          <w:p w:rsidR="004E08B1" w:rsidRDefault="004E08B1" w:rsidP="003755C6">
            <w:r w:rsidRPr="00062D07">
              <w:rPr>
                <w:b/>
                <w:i/>
                <w:sz w:val="28"/>
                <w:szCs w:val="28"/>
                <w:lang w:val="uk-UA"/>
              </w:rPr>
              <w:t xml:space="preserve">т.в.о. директора комунальної установи «Олександрівський краєзнавчий музей» </w:t>
            </w:r>
          </w:p>
        </w:tc>
      </w:tr>
      <w:tr w:rsidR="004E08B1" w:rsidRPr="002737E1">
        <w:trPr>
          <w:trHeight w:val="727"/>
        </w:trPr>
        <w:tc>
          <w:tcPr>
            <w:tcW w:w="4680" w:type="dxa"/>
          </w:tcPr>
          <w:p w:rsidR="004E08B1" w:rsidRDefault="004E08B1" w:rsidP="00290C72">
            <w:r w:rsidRPr="00454DEF">
              <w:rPr>
                <w:b/>
                <w:bCs/>
                <w:i/>
                <w:iCs/>
                <w:sz w:val="28"/>
                <w:szCs w:val="28"/>
              </w:rPr>
              <w:t xml:space="preserve">Вітер Микола Михайлович </w:t>
            </w:r>
          </w:p>
        </w:tc>
        <w:tc>
          <w:tcPr>
            <w:tcW w:w="5281" w:type="dxa"/>
          </w:tcPr>
          <w:p w:rsidR="004E08B1" w:rsidRDefault="004E08B1" w:rsidP="00290C72">
            <w:r w:rsidRPr="00454DEF">
              <w:rPr>
                <w:b/>
                <w:bCs/>
                <w:i/>
                <w:iCs/>
                <w:sz w:val="28"/>
                <w:szCs w:val="28"/>
              </w:rPr>
              <w:t>начальник відділу земельних ресурсів та просторового планування Олександрівської селищної ради</w:t>
            </w:r>
          </w:p>
        </w:tc>
      </w:tr>
      <w:tr w:rsidR="004E08B1" w:rsidRPr="00E1306B">
        <w:trPr>
          <w:trHeight w:val="349"/>
        </w:trPr>
        <w:tc>
          <w:tcPr>
            <w:tcW w:w="4680" w:type="dxa"/>
          </w:tcPr>
          <w:p w:rsidR="004E08B1" w:rsidRDefault="004E08B1" w:rsidP="003755C6">
            <w:r w:rsidRPr="000C66AE">
              <w:rPr>
                <w:b/>
                <w:i/>
                <w:sz w:val="28"/>
                <w:szCs w:val="28"/>
                <w:lang w:val="uk-UA"/>
              </w:rPr>
              <w:t xml:space="preserve">Гунько Людмила Іванівна </w:t>
            </w:r>
          </w:p>
        </w:tc>
        <w:tc>
          <w:tcPr>
            <w:tcW w:w="5281" w:type="dxa"/>
          </w:tcPr>
          <w:p w:rsidR="004E08B1" w:rsidRDefault="004E08B1" w:rsidP="003755C6">
            <w:r w:rsidRPr="000C66AE">
              <w:rPr>
                <w:b/>
                <w:i/>
                <w:sz w:val="28"/>
                <w:szCs w:val="28"/>
                <w:lang w:val="uk-UA"/>
              </w:rPr>
              <w:t>начальник відділу культури і туризму Олександрівської селищної ради</w:t>
            </w:r>
          </w:p>
        </w:tc>
      </w:tr>
      <w:tr w:rsidR="004E08B1" w:rsidRPr="002737E1">
        <w:trPr>
          <w:trHeight w:val="727"/>
        </w:trPr>
        <w:tc>
          <w:tcPr>
            <w:tcW w:w="4680" w:type="dxa"/>
          </w:tcPr>
          <w:p w:rsidR="004E08B1" w:rsidRDefault="004E08B1" w:rsidP="00290C72">
            <w:r w:rsidRPr="00C91DBD">
              <w:rPr>
                <w:b/>
                <w:bCs/>
                <w:i/>
                <w:iCs/>
                <w:sz w:val="28"/>
                <w:szCs w:val="28"/>
              </w:rPr>
              <w:t xml:space="preserve">Заїченко Андрій Анатолійович </w:t>
            </w:r>
          </w:p>
        </w:tc>
        <w:tc>
          <w:tcPr>
            <w:tcW w:w="5281" w:type="dxa"/>
          </w:tcPr>
          <w:p w:rsidR="004E08B1" w:rsidRDefault="004E08B1" w:rsidP="00290C72">
            <w:r w:rsidRPr="00C91DBD">
              <w:rPr>
                <w:b/>
                <w:bCs/>
                <w:i/>
                <w:iCs/>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4E08B1" w:rsidRPr="002737E1">
        <w:trPr>
          <w:trHeight w:val="727"/>
        </w:trPr>
        <w:tc>
          <w:tcPr>
            <w:tcW w:w="4680" w:type="dxa"/>
          </w:tcPr>
          <w:p w:rsidR="004E08B1" w:rsidRDefault="004E08B1" w:rsidP="00290C72">
            <w:pPr>
              <w:rPr>
                <w:b/>
                <w:bCs/>
                <w:i/>
                <w:iCs/>
                <w:sz w:val="28"/>
                <w:szCs w:val="28"/>
                <w:lang w:val="uk-UA"/>
              </w:rPr>
            </w:pPr>
            <w:r>
              <w:rPr>
                <w:b/>
                <w:bCs/>
                <w:i/>
                <w:iCs/>
                <w:sz w:val="28"/>
                <w:szCs w:val="28"/>
                <w:lang w:val="uk-UA"/>
              </w:rPr>
              <w:t>Мартьянова Людмила Олександрівна</w:t>
            </w:r>
          </w:p>
        </w:tc>
        <w:tc>
          <w:tcPr>
            <w:tcW w:w="5281" w:type="dxa"/>
          </w:tcPr>
          <w:p w:rsidR="004E08B1" w:rsidRPr="00CF6FFC" w:rsidRDefault="004E08B1" w:rsidP="00290C72">
            <w:pPr>
              <w:rPr>
                <w:b/>
                <w:bCs/>
                <w:i/>
                <w:iCs/>
                <w:sz w:val="28"/>
                <w:szCs w:val="28"/>
                <w:lang w:val="uk-UA"/>
              </w:rPr>
            </w:pPr>
            <w:r>
              <w:rPr>
                <w:b/>
                <w:bCs/>
                <w:i/>
                <w:iCs/>
                <w:sz w:val="28"/>
                <w:szCs w:val="28"/>
                <w:lang w:val="uk-UA"/>
              </w:rPr>
              <w:t>заступник начальника фінансового відділу Олександрівської селищної ради</w:t>
            </w:r>
          </w:p>
        </w:tc>
      </w:tr>
      <w:tr w:rsidR="004E08B1" w:rsidRPr="002737E1">
        <w:trPr>
          <w:trHeight w:val="727"/>
        </w:trPr>
        <w:tc>
          <w:tcPr>
            <w:tcW w:w="4680" w:type="dxa"/>
          </w:tcPr>
          <w:p w:rsidR="004E08B1" w:rsidRDefault="004E08B1" w:rsidP="00290C72">
            <w:r w:rsidRPr="008878BC">
              <w:rPr>
                <w:b/>
                <w:i/>
                <w:sz w:val="28"/>
                <w:szCs w:val="28"/>
                <w:lang w:val="uk-UA"/>
              </w:rPr>
              <w:t xml:space="preserve">Найко Ігор Петрович </w:t>
            </w:r>
          </w:p>
        </w:tc>
        <w:tc>
          <w:tcPr>
            <w:tcW w:w="5281" w:type="dxa"/>
          </w:tcPr>
          <w:p w:rsidR="004E08B1" w:rsidRDefault="004E08B1" w:rsidP="00290C72">
            <w:r w:rsidRPr="008878BC">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4E08B1" w:rsidRPr="00E1306B">
        <w:trPr>
          <w:trHeight w:val="349"/>
        </w:trPr>
        <w:tc>
          <w:tcPr>
            <w:tcW w:w="4680" w:type="dxa"/>
          </w:tcPr>
          <w:p w:rsidR="004E08B1" w:rsidRDefault="004E08B1" w:rsidP="00E1306B">
            <w:r>
              <w:rPr>
                <w:b/>
                <w:i/>
                <w:sz w:val="28"/>
                <w:szCs w:val="28"/>
                <w:lang w:val="uk-UA"/>
              </w:rPr>
              <w:t>Сокол Валентина Михайлівна</w:t>
            </w:r>
            <w:r w:rsidRPr="00516D21">
              <w:rPr>
                <w:b/>
                <w:i/>
                <w:sz w:val="28"/>
                <w:szCs w:val="28"/>
                <w:lang w:val="uk-UA"/>
              </w:rPr>
              <w:t xml:space="preserve"> </w:t>
            </w:r>
          </w:p>
        </w:tc>
        <w:tc>
          <w:tcPr>
            <w:tcW w:w="5281" w:type="dxa"/>
          </w:tcPr>
          <w:p w:rsidR="004E08B1" w:rsidRDefault="004E08B1" w:rsidP="00E1306B">
            <w:r>
              <w:rPr>
                <w:b/>
                <w:i/>
                <w:sz w:val="28"/>
                <w:szCs w:val="28"/>
                <w:lang w:val="uk-UA"/>
              </w:rPr>
              <w:t>начальник відділу освіти</w:t>
            </w:r>
            <w:r w:rsidRPr="00516D21">
              <w:rPr>
                <w:b/>
                <w:i/>
                <w:sz w:val="28"/>
                <w:szCs w:val="28"/>
                <w:lang w:val="uk-UA"/>
              </w:rPr>
              <w:t xml:space="preserve"> Олександрівської селищної ради</w:t>
            </w:r>
          </w:p>
        </w:tc>
      </w:tr>
    </w:tbl>
    <w:p w:rsidR="004E08B1" w:rsidRPr="00E22AF4" w:rsidRDefault="004E08B1" w:rsidP="003A4D2E">
      <w:pPr>
        <w:ind w:firstLine="708"/>
        <w:jc w:val="center"/>
        <w:rPr>
          <w:b/>
          <w:bCs/>
          <w:sz w:val="20"/>
          <w:szCs w:val="20"/>
          <w:lang w:val="uk-UA"/>
        </w:rPr>
      </w:pPr>
    </w:p>
    <w:p w:rsidR="004E08B1" w:rsidRDefault="004E08B1" w:rsidP="008329B9">
      <w:pPr>
        <w:rPr>
          <w:b/>
          <w:bCs/>
          <w:sz w:val="28"/>
          <w:szCs w:val="28"/>
          <w:lang w:val="uk-UA"/>
        </w:rPr>
      </w:pPr>
      <w:r w:rsidRPr="00A36A88">
        <w:rPr>
          <w:b/>
          <w:bCs/>
          <w:sz w:val="28"/>
          <w:szCs w:val="28"/>
          <w:lang w:val="uk-UA"/>
        </w:rPr>
        <w:t>ПОРЯДОК ДЕННИЙ:</w:t>
      </w:r>
    </w:p>
    <w:p w:rsidR="004E08B1" w:rsidRPr="00B76C6C" w:rsidRDefault="004E08B1" w:rsidP="008329B9">
      <w:pPr>
        <w:rPr>
          <w:b/>
          <w:bCs/>
          <w:sz w:val="16"/>
          <w:szCs w:val="16"/>
          <w:lang w:val="uk-UA"/>
        </w:rPr>
      </w:pPr>
    </w:p>
    <w:p w:rsidR="004E08B1" w:rsidRPr="00C01333" w:rsidRDefault="004E08B1" w:rsidP="0065580C">
      <w:pPr>
        <w:pStyle w:val="BodyText2"/>
        <w:numPr>
          <w:ilvl w:val="0"/>
          <w:numId w:val="8"/>
        </w:numPr>
        <w:spacing w:after="0" w:line="240" w:lineRule="auto"/>
        <w:ind w:left="284" w:hanging="284"/>
        <w:jc w:val="both"/>
        <w:rPr>
          <w:sz w:val="28"/>
          <w:szCs w:val="28"/>
        </w:rPr>
      </w:pPr>
      <w:r w:rsidRPr="00C01333">
        <w:rPr>
          <w:sz w:val="28"/>
          <w:szCs w:val="28"/>
        </w:rPr>
        <w:t>Відкриття засідання.</w:t>
      </w:r>
    </w:p>
    <w:p w:rsidR="004E08B1" w:rsidRDefault="004E08B1" w:rsidP="00E22AF4">
      <w:pPr>
        <w:ind w:right="-83"/>
        <w:jc w:val="both"/>
        <w:rPr>
          <w:b/>
          <w:i/>
          <w:sz w:val="28"/>
          <w:szCs w:val="28"/>
          <w:lang w:val="uk-UA"/>
        </w:rPr>
      </w:pPr>
      <w:r w:rsidRPr="00254C35">
        <w:rPr>
          <w:b/>
          <w:i/>
          <w:sz w:val="28"/>
          <w:szCs w:val="28"/>
          <w:lang w:val="uk-UA"/>
        </w:rPr>
        <w:t>Самохвал Андрій Олександрович – голова постійної комісії</w:t>
      </w:r>
    </w:p>
    <w:p w:rsidR="004E08B1" w:rsidRPr="00E22AF4" w:rsidRDefault="004E08B1" w:rsidP="00794D1F">
      <w:pPr>
        <w:pStyle w:val="BodyText2"/>
        <w:spacing w:after="0" w:line="240" w:lineRule="auto"/>
        <w:ind w:firstLine="567"/>
        <w:jc w:val="both"/>
        <w:rPr>
          <w:b/>
          <w:bCs/>
          <w:i/>
          <w:iCs/>
          <w:sz w:val="16"/>
          <w:szCs w:val="16"/>
          <w:lang w:val="uk-UA"/>
        </w:rPr>
      </w:pPr>
    </w:p>
    <w:p w:rsidR="004E08B1" w:rsidRDefault="004E08B1" w:rsidP="003755C6">
      <w:pPr>
        <w:widowControl w:val="0"/>
        <w:suppressAutoHyphens/>
        <w:ind w:right="-143"/>
        <w:jc w:val="both"/>
        <w:rPr>
          <w:sz w:val="28"/>
          <w:szCs w:val="28"/>
          <w:lang w:val="uk-UA"/>
        </w:rPr>
      </w:pPr>
      <w:r>
        <w:rPr>
          <w:sz w:val="28"/>
          <w:szCs w:val="28"/>
          <w:lang w:val="uk-UA"/>
        </w:rPr>
        <w:t>2.Про внесення змін до рішення Олександрівської селищної ради                           від 01 березня 2024 року №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4E08B1" w:rsidRDefault="004E08B1" w:rsidP="003755C6">
      <w:pPr>
        <w:widowControl w:val="0"/>
        <w:suppressAutoHyphens/>
        <w:ind w:right="-1"/>
        <w:jc w:val="both"/>
        <w:rPr>
          <w:b/>
          <w:i/>
          <w:sz w:val="28"/>
          <w:szCs w:val="28"/>
          <w:lang w:val="uk-UA"/>
        </w:rPr>
      </w:pP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E08B1" w:rsidRDefault="004E08B1" w:rsidP="003755C6">
      <w:pPr>
        <w:widowControl w:val="0"/>
        <w:suppressAutoHyphens/>
        <w:ind w:right="-143"/>
        <w:jc w:val="both"/>
        <w:rPr>
          <w:b/>
          <w:i/>
          <w:sz w:val="28"/>
          <w:szCs w:val="28"/>
          <w:lang w:val="uk-UA"/>
        </w:rPr>
      </w:pPr>
    </w:p>
    <w:p w:rsidR="004E08B1" w:rsidRDefault="004E08B1" w:rsidP="003755C6">
      <w:pPr>
        <w:widowControl w:val="0"/>
        <w:suppressAutoHyphens/>
        <w:ind w:right="-143"/>
        <w:jc w:val="both"/>
        <w:rPr>
          <w:sz w:val="28"/>
          <w:szCs w:val="28"/>
          <w:lang w:val="uk-UA"/>
        </w:rPr>
      </w:pPr>
      <w:r>
        <w:rPr>
          <w:sz w:val="28"/>
          <w:szCs w:val="28"/>
          <w:lang w:val="uk-UA"/>
        </w:rPr>
        <w:t>3.Про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p>
    <w:p w:rsidR="004E08B1" w:rsidRDefault="004E08B1" w:rsidP="003755C6">
      <w:pPr>
        <w:widowControl w:val="0"/>
        <w:suppressAutoHyphens/>
        <w:ind w:right="-1"/>
        <w:jc w:val="both"/>
        <w:rPr>
          <w:b/>
          <w:i/>
          <w:sz w:val="28"/>
          <w:szCs w:val="28"/>
          <w:lang w:val="uk-UA"/>
        </w:rPr>
      </w:pP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E08B1" w:rsidRDefault="004E08B1" w:rsidP="003755C6">
      <w:pPr>
        <w:widowControl w:val="0"/>
        <w:suppressAutoHyphens/>
        <w:ind w:right="-143"/>
        <w:jc w:val="both"/>
        <w:rPr>
          <w:b/>
          <w:i/>
          <w:sz w:val="28"/>
          <w:szCs w:val="28"/>
          <w:lang w:val="uk-UA"/>
        </w:rPr>
      </w:pPr>
    </w:p>
    <w:p w:rsidR="004E08B1" w:rsidRDefault="004E08B1" w:rsidP="003755C6">
      <w:pPr>
        <w:widowControl w:val="0"/>
        <w:suppressAutoHyphens/>
        <w:ind w:right="-143"/>
        <w:jc w:val="both"/>
        <w:rPr>
          <w:sz w:val="28"/>
          <w:szCs w:val="28"/>
          <w:lang w:val="uk-UA"/>
        </w:rPr>
      </w:pPr>
      <w:r>
        <w:rPr>
          <w:sz w:val="28"/>
          <w:szCs w:val="28"/>
          <w:lang w:val="uk-UA"/>
        </w:rPr>
        <w:t>4.</w:t>
      </w:r>
      <w:r w:rsidRPr="00E32902">
        <w:rPr>
          <w:sz w:val="28"/>
          <w:szCs w:val="28"/>
          <w:lang w:val="uk-UA"/>
        </w:rPr>
        <w:t xml:space="preserve">Про внесення змін до  рішення селищної ради від 22 грудня 2023 року </w:t>
      </w:r>
      <w:r>
        <w:rPr>
          <w:sz w:val="28"/>
          <w:szCs w:val="28"/>
          <w:lang w:val="uk-UA"/>
        </w:rPr>
        <w:t>№</w:t>
      </w:r>
      <w:r w:rsidRPr="00E32902">
        <w:rPr>
          <w:sz w:val="28"/>
          <w:szCs w:val="28"/>
          <w:lang w:val="uk-UA"/>
        </w:rPr>
        <w:t>4874 «Про затвердження Програми благоустрою населених пунктів Олександрівської селищної ради Кіровоградської області на 2024-2025 роки»</w:t>
      </w:r>
      <w:r>
        <w:rPr>
          <w:sz w:val="28"/>
          <w:szCs w:val="28"/>
          <w:lang w:val="uk-UA"/>
        </w:rPr>
        <w:t>.</w:t>
      </w:r>
    </w:p>
    <w:p w:rsidR="004E08B1" w:rsidRPr="00F775B0" w:rsidRDefault="004E08B1" w:rsidP="003755C6">
      <w:pPr>
        <w:widowControl w:val="0"/>
        <w:suppressAutoHyphens/>
        <w:ind w:right="-1"/>
        <w:jc w:val="both"/>
        <w:rPr>
          <w:b/>
          <w:i/>
          <w:sz w:val="28"/>
          <w:szCs w:val="28"/>
          <w:lang w:val="uk-UA"/>
        </w:rPr>
      </w:pP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E08B1" w:rsidRDefault="004E08B1" w:rsidP="003755C6">
      <w:pPr>
        <w:widowControl w:val="0"/>
        <w:suppressAutoHyphens/>
        <w:ind w:right="-143"/>
        <w:jc w:val="both"/>
        <w:rPr>
          <w:sz w:val="28"/>
          <w:szCs w:val="28"/>
          <w:lang w:val="uk-UA"/>
        </w:rPr>
      </w:pPr>
    </w:p>
    <w:p w:rsidR="004E08B1" w:rsidRDefault="004E08B1" w:rsidP="003755C6">
      <w:pPr>
        <w:widowControl w:val="0"/>
        <w:suppressAutoHyphens/>
        <w:ind w:right="-143"/>
        <w:jc w:val="both"/>
        <w:rPr>
          <w:sz w:val="28"/>
          <w:szCs w:val="28"/>
          <w:lang w:val="uk-UA"/>
        </w:rPr>
      </w:pPr>
      <w:r>
        <w:rPr>
          <w:sz w:val="28"/>
          <w:szCs w:val="28"/>
          <w:lang w:val="uk-UA"/>
        </w:rPr>
        <w:t>5.Про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4E08B1" w:rsidRDefault="004E08B1" w:rsidP="000B47F7">
      <w:pPr>
        <w:widowControl w:val="0"/>
        <w:suppressAutoHyphens/>
        <w:ind w:right="-1"/>
        <w:jc w:val="both"/>
        <w:rPr>
          <w:b/>
          <w:i/>
          <w:sz w:val="28"/>
          <w:szCs w:val="28"/>
          <w:lang w:val="uk-UA"/>
        </w:rPr>
      </w:pPr>
      <w:r w:rsidRPr="00F775B0">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4E08B1" w:rsidRDefault="004E08B1" w:rsidP="000B47F7">
      <w:pPr>
        <w:widowControl w:val="0"/>
        <w:suppressAutoHyphens/>
        <w:ind w:right="-143"/>
        <w:jc w:val="both"/>
        <w:rPr>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6.Про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4E08B1" w:rsidRDefault="004E08B1" w:rsidP="000B47F7">
      <w:pPr>
        <w:widowControl w:val="0"/>
        <w:suppressAutoHyphens/>
        <w:ind w:right="-1"/>
        <w:jc w:val="both"/>
        <w:rPr>
          <w:b/>
          <w:i/>
          <w:sz w:val="28"/>
          <w:szCs w:val="28"/>
          <w:lang w:val="uk-UA"/>
        </w:rPr>
      </w:pPr>
      <w:r w:rsidRPr="00F775B0">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4E08B1" w:rsidRDefault="004E08B1" w:rsidP="000B47F7">
      <w:pPr>
        <w:widowControl w:val="0"/>
        <w:suppressAutoHyphens/>
        <w:ind w:right="-143"/>
        <w:jc w:val="both"/>
        <w:rPr>
          <w:b/>
          <w:i/>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7.Про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p>
    <w:p w:rsidR="004E08B1" w:rsidRDefault="004E08B1" w:rsidP="000B47F7">
      <w:pPr>
        <w:widowControl w:val="0"/>
        <w:suppressAutoHyphens/>
        <w:ind w:right="-143"/>
        <w:jc w:val="both"/>
        <w:rPr>
          <w:b/>
          <w:i/>
          <w:sz w:val="28"/>
          <w:szCs w:val="28"/>
          <w:lang w:val="uk-UA"/>
        </w:rPr>
      </w:pPr>
      <w:r w:rsidRPr="00F775B0">
        <w:rPr>
          <w:b/>
          <w:i/>
          <w:sz w:val="28"/>
          <w:szCs w:val="28"/>
          <w:lang w:val="uk-UA"/>
        </w:rPr>
        <w:t>Гунько Людмила Іванівна – начальник відділу культури і туризму Олександрівської селищної ради</w:t>
      </w:r>
    </w:p>
    <w:p w:rsidR="004E08B1" w:rsidRDefault="004E08B1" w:rsidP="000B47F7">
      <w:pPr>
        <w:widowControl w:val="0"/>
        <w:suppressAutoHyphens/>
        <w:ind w:right="-143"/>
        <w:jc w:val="both"/>
        <w:rPr>
          <w:b/>
          <w:i/>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8.Про затвердження Програми з охорони та збереження об’єктів культурної спадщини на 2024-2028 роки.</w:t>
      </w:r>
    </w:p>
    <w:p w:rsidR="004E08B1" w:rsidRPr="00DA7EB3" w:rsidRDefault="004E08B1" w:rsidP="000B47F7">
      <w:pPr>
        <w:tabs>
          <w:tab w:val="left" w:pos="3690"/>
        </w:tabs>
        <w:jc w:val="both"/>
        <w:rPr>
          <w:b/>
          <w:i/>
          <w:sz w:val="28"/>
          <w:szCs w:val="28"/>
          <w:lang w:val="uk-UA"/>
        </w:rPr>
      </w:pPr>
      <w:r w:rsidRPr="00DA7EB3">
        <w:rPr>
          <w:b/>
          <w:i/>
          <w:sz w:val="28"/>
          <w:szCs w:val="28"/>
          <w:lang w:val="uk-UA"/>
        </w:rPr>
        <w:t xml:space="preserve">Білошапка Василь Вікторович – т.в.о. директора комунальної установи «Олександрівський краєзнавчий музей» </w:t>
      </w:r>
    </w:p>
    <w:p w:rsidR="004E08B1" w:rsidRDefault="004E08B1" w:rsidP="000B47F7">
      <w:pPr>
        <w:widowControl w:val="0"/>
        <w:suppressAutoHyphens/>
        <w:ind w:right="-143"/>
        <w:jc w:val="both"/>
        <w:rPr>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9</w:t>
      </w:r>
      <w:r w:rsidRPr="006067E4">
        <w:rPr>
          <w:sz w:val="28"/>
          <w:szCs w:val="28"/>
          <w:lang w:val="uk-UA"/>
        </w:rPr>
        <w:t>.</w:t>
      </w:r>
      <w:r>
        <w:rPr>
          <w:sz w:val="28"/>
          <w:szCs w:val="28"/>
          <w:lang w:val="uk-UA"/>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p>
    <w:p w:rsidR="004E08B1" w:rsidRPr="002F7205" w:rsidRDefault="004E08B1" w:rsidP="000B47F7">
      <w:pPr>
        <w:widowControl w:val="0"/>
        <w:suppressAutoHyphens/>
        <w:ind w:right="-143"/>
        <w:jc w:val="both"/>
        <w:rPr>
          <w:b/>
          <w:i/>
          <w:sz w:val="28"/>
          <w:szCs w:val="28"/>
          <w:lang w:val="uk-UA"/>
        </w:rPr>
      </w:pPr>
      <w:r w:rsidRPr="002F7205">
        <w:rPr>
          <w:b/>
          <w:i/>
          <w:sz w:val="28"/>
          <w:szCs w:val="28"/>
          <w:lang w:val="uk-UA"/>
        </w:rPr>
        <w:t>Сокол Валентина Михайлівна – начальник відділу освіти Олександрівської селищної ради</w:t>
      </w:r>
    </w:p>
    <w:p w:rsidR="004E08B1" w:rsidRDefault="004E08B1" w:rsidP="000B47F7">
      <w:pPr>
        <w:widowControl w:val="0"/>
        <w:suppressAutoHyphens/>
        <w:ind w:right="-143"/>
        <w:jc w:val="both"/>
        <w:rPr>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10.Про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4E08B1" w:rsidRPr="002F7205" w:rsidRDefault="004E08B1" w:rsidP="000B47F7">
      <w:pPr>
        <w:widowControl w:val="0"/>
        <w:suppressAutoHyphens/>
        <w:ind w:right="-143"/>
        <w:jc w:val="both"/>
        <w:rPr>
          <w:b/>
          <w:i/>
          <w:sz w:val="28"/>
          <w:szCs w:val="28"/>
          <w:lang w:val="uk-UA"/>
        </w:rPr>
      </w:pPr>
      <w:r>
        <w:rPr>
          <w:b/>
          <w:i/>
          <w:sz w:val="28"/>
          <w:szCs w:val="28"/>
          <w:lang w:val="uk-UA"/>
        </w:rPr>
        <w:t>Мартьянова Людмила Олександрівна</w:t>
      </w:r>
      <w:r w:rsidRPr="002F7205">
        <w:rPr>
          <w:b/>
          <w:i/>
          <w:sz w:val="28"/>
          <w:szCs w:val="28"/>
          <w:lang w:val="uk-UA"/>
        </w:rPr>
        <w:t xml:space="preserve"> – </w:t>
      </w:r>
      <w:r>
        <w:rPr>
          <w:b/>
          <w:i/>
          <w:sz w:val="28"/>
          <w:szCs w:val="28"/>
          <w:lang w:val="uk-UA"/>
        </w:rPr>
        <w:t xml:space="preserve">заступник </w:t>
      </w:r>
      <w:r w:rsidRPr="002F7205">
        <w:rPr>
          <w:b/>
          <w:i/>
          <w:sz w:val="28"/>
          <w:szCs w:val="28"/>
          <w:lang w:val="uk-UA"/>
        </w:rPr>
        <w:t>начальник</w:t>
      </w:r>
      <w:r>
        <w:rPr>
          <w:b/>
          <w:i/>
          <w:sz w:val="28"/>
          <w:szCs w:val="28"/>
          <w:lang w:val="uk-UA"/>
        </w:rPr>
        <w:t>а</w:t>
      </w:r>
      <w:r w:rsidRPr="002F7205">
        <w:rPr>
          <w:b/>
          <w:i/>
          <w:sz w:val="28"/>
          <w:szCs w:val="28"/>
          <w:lang w:val="uk-UA"/>
        </w:rPr>
        <w:t xml:space="preserve"> фінансового відділу Олександрівської селищної ради </w:t>
      </w:r>
    </w:p>
    <w:p w:rsidR="004E08B1" w:rsidRDefault="004E08B1" w:rsidP="000B47F7">
      <w:pPr>
        <w:widowControl w:val="0"/>
        <w:suppressAutoHyphens/>
        <w:ind w:right="-143"/>
        <w:jc w:val="both"/>
        <w:rPr>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11.Про внесення змін до рішення селищної ради від 22 грудня 2023 року №4879 «Про бюджет Олександрівської селищної територіальної громади на 2024 рік».</w:t>
      </w:r>
    </w:p>
    <w:p w:rsidR="004E08B1" w:rsidRPr="002F7205" w:rsidRDefault="004E08B1" w:rsidP="000B47F7">
      <w:pPr>
        <w:widowControl w:val="0"/>
        <w:suppressAutoHyphens/>
        <w:ind w:right="-143"/>
        <w:jc w:val="both"/>
        <w:rPr>
          <w:b/>
          <w:i/>
          <w:sz w:val="28"/>
          <w:szCs w:val="28"/>
          <w:lang w:val="uk-UA"/>
        </w:rPr>
      </w:pPr>
      <w:r>
        <w:rPr>
          <w:b/>
          <w:i/>
          <w:sz w:val="28"/>
          <w:szCs w:val="28"/>
          <w:lang w:val="uk-UA"/>
        </w:rPr>
        <w:t>Мартьянова Людмила Олександрівна</w:t>
      </w:r>
      <w:r w:rsidRPr="002F7205">
        <w:rPr>
          <w:b/>
          <w:i/>
          <w:sz w:val="28"/>
          <w:szCs w:val="28"/>
          <w:lang w:val="uk-UA"/>
        </w:rPr>
        <w:t xml:space="preserve"> – начальник фінансового відділу Олександрівської селищної ради </w:t>
      </w:r>
    </w:p>
    <w:p w:rsidR="004E08B1" w:rsidRDefault="004E08B1" w:rsidP="000B47F7">
      <w:pPr>
        <w:widowControl w:val="0"/>
        <w:suppressAutoHyphens/>
        <w:ind w:right="-143"/>
        <w:jc w:val="both"/>
        <w:rPr>
          <w:sz w:val="28"/>
          <w:szCs w:val="28"/>
          <w:lang w:val="uk-UA"/>
        </w:rPr>
      </w:pPr>
    </w:p>
    <w:p w:rsidR="004E08B1" w:rsidRDefault="004E08B1" w:rsidP="000B47F7">
      <w:pPr>
        <w:widowControl w:val="0"/>
        <w:suppressAutoHyphens/>
        <w:ind w:right="-143"/>
        <w:jc w:val="both"/>
        <w:rPr>
          <w:sz w:val="28"/>
          <w:szCs w:val="28"/>
          <w:lang w:val="uk-UA"/>
        </w:rPr>
      </w:pPr>
      <w:r>
        <w:rPr>
          <w:sz w:val="28"/>
          <w:szCs w:val="28"/>
          <w:lang w:val="uk-UA"/>
        </w:rPr>
        <w:t>12.Про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4E08B1" w:rsidRDefault="004E08B1" w:rsidP="000B47F7">
      <w:pPr>
        <w:widowControl w:val="0"/>
        <w:suppressAutoHyphens/>
        <w:ind w:right="-143"/>
        <w:jc w:val="both"/>
        <w:rPr>
          <w:b/>
          <w:i/>
          <w:sz w:val="28"/>
          <w:szCs w:val="28"/>
          <w:lang w:val="uk-UA"/>
        </w:rPr>
      </w:pPr>
      <w:r w:rsidRPr="00DA7EB3">
        <w:rPr>
          <w:b/>
          <w:i/>
          <w:sz w:val="28"/>
          <w:szCs w:val="28"/>
          <w:lang w:val="uk-UA"/>
        </w:rPr>
        <w:t>Половенко Тетяна Іванівна – секретар Олександрівської селищної ради</w:t>
      </w:r>
    </w:p>
    <w:p w:rsidR="004E08B1" w:rsidRPr="00B76C6C" w:rsidRDefault="004E08B1" w:rsidP="00290C72">
      <w:pPr>
        <w:widowControl w:val="0"/>
        <w:suppressAutoHyphens/>
        <w:ind w:left="708" w:right="-1" w:firstLine="12"/>
        <w:jc w:val="both"/>
        <w:rPr>
          <w:b/>
          <w:i/>
          <w:sz w:val="16"/>
          <w:szCs w:val="16"/>
          <w:lang w:val="uk-UA"/>
        </w:rPr>
      </w:pPr>
    </w:p>
    <w:p w:rsidR="004E08B1" w:rsidRPr="000D433A" w:rsidRDefault="004E08B1" w:rsidP="00290C72">
      <w:pPr>
        <w:widowControl w:val="0"/>
        <w:suppressAutoHyphens/>
        <w:ind w:right="-1"/>
        <w:jc w:val="both"/>
        <w:rPr>
          <w:sz w:val="28"/>
          <w:szCs w:val="28"/>
          <w:lang w:val="uk-UA"/>
        </w:rPr>
      </w:pPr>
      <w:r w:rsidRPr="000D433A">
        <w:rPr>
          <w:sz w:val="28"/>
          <w:szCs w:val="28"/>
          <w:lang w:val="uk-UA"/>
        </w:rPr>
        <w:t>1</w:t>
      </w:r>
      <w:r>
        <w:rPr>
          <w:sz w:val="28"/>
          <w:szCs w:val="28"/>
          <w:lang w:val="uk-UA"/>
        </w:rPr>
        <w:t>3</w:t>
      </w:r>
      <w:r w:rsidRPr="000D433A">
        <w:rPr>
          <w:sz w:val="28"/>
          <w:szCs w:val="28"/>
          <w:lang w:val="uk-UA"/>
        </w:rPr>
        <w:t>.Різне.</w:t>
      </w:r>
    </w:p>
    <w:p w:rsidR="004E08B1" w:rsidRDefault="004E08B1" w:rsidP="0072585A">
      <w:pPr>
        <w:pStyle w:val="NormalWeb"/>
        <w:spacing w:before="0" w:beforeAutospacing="0" w:after="0"/>
        <w:ind w:left="708" w:firstLine="12"/>
        <w:jc w:val="both"/>
      </w:pPr>
      <w:r>
        <w:t> </w:t>
      </w:r>
    </w:p>
    <w:p w:rsidR="004E08B1" w:rsidRPr="00EB445E" w:rsidRDefault="004E08B1" w:rsidP="00955750">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Pr>
          <w:sz w:val="28"/>
          <w:szCs w:val="28"/>
          <w:lang w:val="uk-UA"/>
        </w:rPr>
        <w:t>Самохвала А.О.</w:t>
      </w:r>
      <w:r w:rsidRPr="00EB445E">
        <w:rPr>
          <w:sz w:val="28"/>
          <w:szCs w:val="28"/>
          <w:lang w:val="uk-UA"/>
        </w:rPr>
        <w:t>, як</w:t>
      </w:r>
      <w:r>
        <w:rPr>
          <w:sz w:val="28"/>
          <w:szCs w:val="28"/>
          <w:lang w:val="uk-UA"/>
        </w:rPr>
        <w:t>ий</w:t>
      </w:r>
      <w:r w:rsidRPr="00EB445E">
        <w:rPr>
          <w:sz w:val="28"/>
          <w:szCs w:val="28"/>
          <w:lang w:val="uk-UA"/>
        </w:rPr>
        <w:t xml:space="preserve"> повідоми</w:t>
      </w:r>
      <w:r>
        <w:rPr>
          <w:sz w:val="28"/>
          <w:szCs w:val="28"/>
          <w:lang w:val="uk-UA"/>
        </w:rPr>
        <w:t>в</w:t>
      </w:r>
      <w:r w:rsidRPr="00EB445E">
        <w:rPr>
          <w:sz w:val="28"/>
          <w:szCs w:val="28"/>
          <w:lang w:val="uk-UA"/>
        </w:rPr>
        <w:t xml:space="preserve">, що: </w:t>
      </w:r>
    </w:p>
    <w:p w:rsidR="004E08B1" w:rsidRDefault="004E08B1" w:rsidP="00422ADE">
      <w:pPr>
        <w:pStyle w:val="BodyTextIndent"/>
        <w:spacing w:after="0"/>
        <w:ind w:left="0" w:firstLine="709"/>
        <w:jc w:val="both"/>
        <w:rPr>
          <w:sz w:val="28"/>
          <w:szCs w:val="28"/>
          <w:lang w:val="uk-UA"/>
        </w:rPr>
      </w:pPr>
      <w:r w:rsidRPr="00EB445E">
        <w:rPr>
          <w:sz w:val="28"/>
          <w:szCs w:val="28"/>
          <w:lang w:val="uk-UA"/>
        </w:rPr>
        <w:t xml:space="preserve">- </w:t>
      </w:r>
      <w:r w:rsidRPr="00675CEE">
        <w:rPr>
          <w:sz w:val="28"/>
          <w:szCs w:val="28"/>
          <w:lang w:val="uk-UA"/>
        </w:rPr>
        <w:t xml:space="preserve">до складу постійної комісії селищної ради з питань регламенту та депутатської діяльності, захисту та правопорядку входить 5 членів комісії, присутні на засіданні </w:t>
      </w:r>
      <w:r>
        <w:rPr>
          <w:sz w:val="28"/>
          <w:szCs w:val="28"/>
          <w:lang w:val="uk-UA"/>
        </w:rPr>
        <w:t>4</w:t>
      </w:r>
      <w:r w:rsidRPr="00675CEE">
        <w:rPr>
          <w:sz w:val="28"/>
          <w:szCs w:val="28"/>
          <w:lang w:val="uk-UA"/>
        </w:rPr>
        <w:t xml:space="preserve"> член</w:t>
      </w:r>
      <w:r>
        <w:rPr>
          <w:sz w:val="28"/>
          <w:szCs w:val="28"/>
          <w:lang w:val="uk-UA"/>
        </w:rPr>
        <w:t>ів</w:t>
      </w:r>
      <w:r w:rsidRPr="00675CEE">
        <w:rPr>
          <w:sz w:val="28"/>
          <w:szCs w:val="28"/>
          <w:lang w:val="uk-UA"/>
        </w:rPr>
        <w:t xml:space="preserve"> комісії, кворум </w:t>
      </w:r>
      <w:r>
        <w:rPr>
          <w:sz w:val="28"/>
          <w:szCs w:val="28"/>
          <w:lang w:val="uk-UA"/>
        </w:rPr>
        <w:t xml:space="preserve"> є</w:t>
      </w:r>
      <w:r w:rsidRPr="00675CEE">
        <w:rPr>
          <w:sz w:val="28"/>
          <w:szCs w:val="28"/>
          <w:lang w:val="uk-UA"/>
        </w:rPr>
        <w:t xml:space="preserve">, засідання комісії </w:t>
      </w:r>
      <w:r>
        <w:rPr>
          <w:sz w:val="28"/>
          <w:szCs w:val="28"/>
          <w:lang w:val="uk-UA"/>
        </w:rPr>
        <w:t>є</w:t>
      </w:r>
      <w:r w:rsidRPr="00675CEE">
        <w:rPr>
          <w:sz w:val="28"/>
          <w:szCs w:val="28"/>
          <w:lang w:val="uk-UA"/>
        </w:rPr>
        <w:t xml:space="preserve"> правомочним,</w:t>
      </w:r>
    </w:p>
    <w:p w:rsidR="004E08B1" w:rsidRPr="00675CEE" w:rsidRDefault="004E08B1" w:rsidP="00955750">
      <w:pPr>
        <w:pStyle w:val="BodyTextIndent"/>
        <w:spacing w:after="0"/>
        <w:ind w:left="0" w:firstLine="709"/>
        <w:jc w:val="both"/>
        <w:rPr>
          <w:sz w:val="28"/>
          <w:szCs w:val="28"/>
          <w:lang w:val="uk-UA"/>
        </w:rPr>
      </w:pPr>
      <w:r w:rsidRPr="00675CEE">
        <w:rPr>
          <w:sz w:val="28"/>
          <w:szCs w:val="28"/>
          <w:lang w:val="uk-UA"/>
        </w:rPr>
        <w:t>та запропонува</w:t>
      </w:r>
      <w:r>
        <w:rPr>
          <w:sz w:val="28"/>
          <w:szCs w:val="28"/>
          <w:lang w:val="uk-UA"/>
        </w:rPr>
        <w:t>в</w:t>
      </w:r>
      <w:r w:rsidRPr="00675CEE">
        <w:rPr>
          <w:sz w:val="28"/>
          <w:szCs w:val="28"/>
          <w:lang w:val="uk-UA"/>
        </w:rPr>
        <w:t xml:space="preserve"> розпочати роботу і ознайоми</w:t>
      </w:r>
      <w:r>
        <w:rPr>
          <w:sz w:val="28"/>
          <w:szCs w:val="28"/>
          <w:lang w:val="uk-UA"/>
        </w:rPr>
        <w:t>в</w:t>
      </w:r>
      <w:r w:rsidRPr="00675CEE">
        <w:rPr>
          <w:sz w:val="28"/>
          <w:szCs w:val="28"/>
          <w:lang w:val="uk-UA"/>
        </w:rPr>
        <w:t xml:space="preserve">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4E08B1" w:rsidRPr="00CF2F61" w:rsidRDefault="004E08B1" w:rsidP="00955750">
      <w:pPr>
        <w:jc w:val="both"/>
        <w:rPr>
          <w:b/>
          <w:bCs/>
          <w:sz w:val="16"/>
          <w:szCs w:val="16"/>
        </w:rPr>
      </w:pPr>
    </w:p>
    <w:p w:rsidR="004E08B1" w:rsidRPr="00E22AF4" w:rsidRDefault="004E08B1" w:rsidP="00173BA8">
      <w:pPr>
        <w:tabs>
          <w:tab w:val="left" w:pos="3544"/>
          <w:tab w:val="left" w:pos="5115"/>
        </w:tabs>
        <w:jc w:val="both"/>
        <w:rPr>
          <w:sz w:val="28"/>
          <w:szCs w:val="28"/>
          <w:lang w:val="uk-UA"/>
        </w:rPr>
      </w:pPr>
      <w:r w:rsidRPr="00675CEE">
        <w:rPr>
          <w:sz w:val="28"/>
          <w:szCs w:val="28"/>
        </w:rPr>
        <w:t xml:space="preserve">Результати голосування:        «ЗА» - </w:t>
      </w:r>
      <w:r>
        <w:rPr>
          <w:sz w:val="28"/>
          <w:szCs w:val="28"/>
          <w:lang w:val="uk-UA"/>
        </w:rPr>
        <w:t>4</w:t>
      </w:r>
    </w:p>
    <w:p w:rsidR="004E08B1" w:rsidRPr="00675CEE" w:rsidRDefault="004E08B1" w:rsidP="00955750">
      <w:pPr>
        <w:jc w:val="both"/>
        <w:rPr>
          <w:sz w:val="28"/>
          <w:szCs w:val="28"/>
        </w:rPr>
      </w:pPr>
      <w:r>
        <w:rPr>
          <w:sz w:val="28"/>
          <w:szCs w:val="28"/>
          <w:lang w:val="uk-UA"/>
        </w:rPr>
        <w:t xml:space="preserve">                                        </w:t>
      </w:r>
      <w:r w:rsidRPr="00675CEE">
        <w:rPr>
          <w:sz w:val="28"/>
          <w:szCs w:val="28"/>
        </w:rPr>
        <w:t xml:space="preserve">          «ПРОТИ» - 0</w:t>
      </w:r>
    </w:p>
    <w:p w:rsidR="004E08B1" w:rsidRPr="00675CEE" w:rsidRDefault="004E08B1" w:rsidP="00955750">
      <w:pPr>
        <w:tabs>
          <w:tab w:val="left" w:pos="3544"/>
          <w:tab w:val="center" w:pos="5490"/>
        </w:tabs>
        <w:ind w:firstLine="851"/>
        <w:rPr>
          <w:sz w:val="28"/>
          <w:szCs w:val="28"/>
        </w:rPr>
      </w:pPr>
      <w:r w:rsidRPr="00675CEE">
        <w:rPr>
          <w:sz w:val="28"/>
          <w:szCs w:val="28"/>
        </w:rPr>
        <w:tab/>
        <w:t xml:space="preserve">«УТРИМАЛИСЬ» - 0 </w:t>
      </w:r>
    </w:p>
    <w:p w:rsidR="004E08B1" w:rsidRPr="00675CEE" w:rsidRDefault="004E08B1" w:rsidP="00955750">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4E08B1" w:rsidRPr="00675CEE" w:rsidRDefault="004E08B1" w:rsidP="00955750">
      <w:pPr>
        <w:pStyle w:val="Title"/>
        <w:ind w:firstLine="709"/>
        <w:rPr>
          <w:b w:val="0"/>
          <w:bCs w:val="0"/>
        </w:rPr>
      </w:pPr>
    </w:p>
    <w:p w:rsidR="004E08B1" w:rsidRDefault="004E08B1" w:rsidP="000F7C26">
      <w:pPr>
        <w:jc w:val="both"/>
        <w:rPr>
          <w:b/>
          <w:bCs/>
          <w:sz w:val="28"/>
          <w:szCs w:val="28"/>
          <w:lang w:val="uk-UA"/>
        </w:rPr>
      </w:pPr>
      <w:r>
        <w:rPr>
          <w:b/>
          <w:bCs/>
          <w:color w:val="000000"/>
          <w:sz w:val="28"/>
          <w:szCs w:val="28"/>
          <w:lang w:val="uk-UA"/>
        </w:rPr>
        <w:t>СЛУХАЛИ</w:t>
      </w:r>
      <w:r>
        <w:rPr>
          <w:b/>
          <w:bCs/>
          <w:sz w:val="28"/>
          <w:szCs w:val="28"/>
          <w:lang w:val="uk-UA"/>
        </w:rPr>
        <w:t>:</w:t>
      </w:r>
    </w:p>
    <w:p w:rsidR="004E08B1" w:rsidRDefault="004E08B1" w:rsidP="000F7C26">
      <w:pPr>
        <w:pStyle w:val="BodyText2"/>
        <w:spacing w:after="0" w:line="240" w:lineRule="auto"/>
        <w:jc w:val="both"/>
        <w:rPr>
          <w:sz w:val="28"/>
          <w:szCs w:val="28"/>
          <w:lang w:val="uk-UA"/>
        </w:rPr>
      </w:pPr>
      <w:r>
        <w:rPr>
          <w:b/>
          <w:bCs/>
          <w:color w:val="000000"/>
          <w:sz w:val="28"/>
          <w:szCs w:val="28"/>
          <w:lang w:val="uk-UA"/>
        </w:rPr>
        <w:t>2.</w:t>
      </w:r>
      <w:r>
        <w:rPr>
          <w:sz w:val="28"/>
          <w:szCs w:val="28"/>
          <w:lang w:val="uk-UA"/>
        </w:rPr>
        <w:t xml:space="preserve"> 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4E08B1" w:rsidRPr="00F775B0" w:rsidRDefault="004E08B1" w:rsidP="00B977E1">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E08B1" w:rsidRDefault="004E08B1" w:rsidP="000B2A73">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r w:rsidRPr="00112678">
        <w:rPr>
          <w:sz w:val="28"/>
          <w:szCs w:val="28"/>
          <w:lang w:val="uk-UA"/>
        </w:rPr>
        <w:t xml:space="preserve">» та винести на розгляд </w:t>
      </w:r>
      <w:r>
        <w:rPr>
          <w:sz w:val="28"/>
          <w:szCs w:val="28"/>
          <w:lang w:val="uk-UA"/>
        </w:rPr>
        <w:t>51</w:t>
      </w:r>
      <w:r w:rsidRPr="00112678">
        <w:rPr>
          <w:sz w:val="28"/>
          <w:szCs w:val="28"/>
          <w:lang w:val="uk-UA"/>
        </w:rPr>
        <w:t xml:space="preserve"> сесії селищної ради восьмого скликання.</w:t>
      </w:r>
    </w:p>
    <w:p w:rsidR="004E08B1" w:rsidRPr="00CF2F61" w:rsidRDefault="004E08B1" w:rsidP="000F7C26">
      <w:pPr>
        <w:pStyle w:val="60"/>
        <w:shd w:val="clear" w:color="auto" w:fill="auto"/>
        <w:spacing w:before="0" w:after="0" w:line="240" w:lineRule="auto"/>
        <w:ind w:right="-83" w:firstLine="851"/>
        <w:jc w:val="both"/>
        <w:rPr>
          <w:sz w:val="16"/>
          <w:szCs w:val="16"/>
          <w:lang w:val="uk-UA"/>
        </w:rPr>
      </w:pPr>
      <w:r>
        <w:rPr>
          <w:lang w:val="uk-UA"/>
        </w:rPr>
        <w:t xml:space="preserve">                       </w:t>
      </w:r>
    </w:p>
    <w:p w:rsidR="004E08B1" w:rsidRPr="000B2A73" w:rsidRDefault="004E08B1" w:rsidP="000F7C2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0F7C26">
      <w:pPr>
        <w:ind w:firstLine="708"/>
        <w:jc w:val="both"/>
        <w:rPr>
          <w:sz w:val="28"/>
          <w:szCs w:val="28"/>
        </w:rPr>
      </w:pPr>
      <w:r w:rsidRPr="00092264">
        <w:rPr>
          <w:sz w:val="28"/>
          <w:szCs w:val="28"/>
        </w:rPr>
        <w:t xml:space="preserve">                                                  «ПРОТИ» - 0</w:t>
      </w:r>
    </w:p>
    <w:p w:rsidR="004E08B1" w:rsidRDefault="004E08B1" w:rsidP="000F7C26">
      <w:pPr>
        <w:ind w:firstLine="708"/>
        <w:jc w:val="both"/>
        <w:rPr>
          <w:sz w:val="28"/>
          <w:szCs w:val="28"/>
          <w:lang w:val="uk-UA"/>
        </w:rPr>
      </w:pPr>
      <w:r w:rsidRPr="00092264">
        <w:rPr>
          <w:sz w:val="28"/>
          <w:szCs w:val="28"/>
        </w:rPr>
        <w:t xml:space="preserve">                                                  «УТРИМАЛИСЬ» - 0</w:t>
      </w:r>
    </w:p>
    <w:p w:rsidR="004E08B1" w:rsidRPr="00415B2B" w:rsidRDefault="004E08B1" w:rsidP="000F7C26">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290</w:t>
      </w:r>
      <w:r w:rsidRPr="00415B2B">
        <w:rPr>
          <w:sz w:val="28"/>
          <w:szCs w:val="28"/>
          <w:lang w:val="uk-UA"/>
        </w:rPr>
        <w:t xml:space="preserve"> (додається)</w:t>
      </w:r>
    </w:p>
    <w:p w:rsidR="004E08B1" w:rsidRPr="00967D0F" w:rsidRDefault="004E08B1" w:rsidP="004500E9">
      <w:pPr>
        <w:jc w:val="both"/>
        <w:rPr>
          <w:b/>
          <w:bCs/>
          <w:sz w:val="16"/>
          <w:szCs w:val="16"/>
          <w:lang w:val="uk-UA"/>
        </w:rPr>
      </w:pPr>
    </w:p>
    <w:p w:rsidR="004E08B1" w:rsidRDefault="004E08B1" w:rsidP="004500E9">
      <w:pPr>
        <w:jc w:val="both"/>
        <w:rPr>
          <w:b/>
          <w:bCs/>
          <w:sz w:val="28"/>
          <w:szCs w:val="28"/>
          <w:lang w:val="uk-UA"/>
        </w:rPr>
      </w:pPr>
    </w:p>
    <w:p w:rsidR="004E08B1" w:rsidRDefault="004E08B1" w:rsidP="004500E9">
      <w:pPr>
        <w:jc w:val="both"/>
        <w:rPr>
          <w:b/>
          <w:bCs/>
          <w:sz w:val="28"/>
          <w:szCs w:val="28"/>
          <w:lang w:val="uk-UA"/>
        </w:rPr>
      </w:pPr>
      <w:r>
        <w:rPr>
          <w:b/>
          <w:bCs/>
          <w:sz w:val="28"/>
          <w:szCs w:val="28"/>
          <w:lang w:val="uk-UA"/>
        </w:rPr>
        <w:t>СЛУХАЛИ:</w:t>
      </w:r>
    </w:p>
    <w:p w:rsidR="004E08B1" w:rsidRDefault="004E08B1" w:rsidP="003735D0">
      <w:pPr>
        <w:pStyle w:val="NormalWeb"/>
        <w:spacing w:before="0" w:beforeAutospacing="0" w:after="0"/>
        <w:jc w:val="both"/>
        <w:rPr>
          <w:b/>
          <w:bCs/>
          <w:i/>
          <w:iCs/>
          <w:sz w:val="28"/>
          <w:szCs w:val="28"/>
          <w:u w:val="single"/>
          <w:lang w:val="uk-UA"/>
        </w:rPr>
      </w:pPr>
      <w:r>
        <w:rPr>
          <w:b/>
          <w:bCs/>
          <w:color w:val="000000"/>
          <w:sz w:val="28"/>
          <w:szCs w:val="28"/>
          <w:lang w:val="uk-UA"/>
        </w:rPr>
        <w:t>3</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r>
        <w:rPr>
          <w:b/>
          <w:bCs/>
          <w:i/>
          <w:iCs/>
          <w:sz w:val="28"/>
          <w:szCs w:val="28"/>
          <w:u w:val="single"/>
          <w:lang w:val="uk-UA"/>
        </w:rPr>
        <w:t xml:space="preserve"> </w:t>
      </w:r>
    </w:p>
    <w:p w:rsidR="004E08B1" w:rsidRPr="00F775B0" w:rsidRDefault="004E08B1" w:rsidP="00B977E1">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E08B1" w:rsidRDefault="004E08B1" w:rsidP="00B977E1">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 та винести на розгляд 51 сесії селищної ради восьмого скликання.</w:t>
      </w:r>
    </w:p>
    <w:p w:rsidR="004E08B1" w:rsidRPr="00915AE6" w:rsidRDefault="004E08B1" w:rsidP="004500E9">
      <w:pPr>
        <w:ind w:firstLine="851"/>
        <w:jc w:val="both"/>
        <w:outlineLvl w:val="0"/>
        <w:rPr>
          <w:sz w:val="28"/>
          <w:szCs w:val="28"/>
          <w:lang w:val="uk-UA"/>
        </w:rPr>
      </w:pPr>
    </w:p>
    <w:p w:rsidR="004E08B1" w:rsidRPr="00657C32" w:rsidRDefault="004E08B1"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4500E9">
      <w:pPr>
        <w:ind w:firstLine="708"/>
        <w:jc w:val="both"/>
        <w:rPr>
          <w:sz w:val="28"/>
          <w:szCs w:val="28"/>
        </w:rPr>
      </w:pPr>
      <w:r w:rsidRPr="00092264">
        <w:rPr>
          <w:sz w:val="28"/>
          <w:szCs w:val="28"/>
        </w:rPr>
        <w:t xml:space="preserve">                                                  «ПРОТИ» - 0</w:t>
      </w:r>
    </w:p>
    <w:p w:rsidR="004E08B1" w:rsidRPr="00092264" w:rsidRDefault="004E08B1" w:rsidP="004500E9">
      <w:pPr>
        <w:ind w:firstLine="708"/>
        <w:jc w:val="both"/>
        <w:rPr>
          <w:sz w:val="28"/>
          <w:szCs w:val="28"/>
        </w:rPr>
      </w:pPr>
      <w:r w:rsidRPr="00092264">
        <w:rPr>
          <w:sz w:val="28"/>
          <w:szCs w:val="28"/>
        </w:rPr>
        <w:t xml:space="preserve">                                                  «УТРИМАЛИСЬ» - 0</w:t>
      </w:r>
    </w:p>
    <w:p w:rsidR="004E08B1" w:rsidRDefault="004E08B1"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291  </w:t>
      </w:r>
      <w:r w:rsidRPr="002737E1">
        <w:rPr>
          <w:sz w:val="28"/>
          <w:szCs w:val="28"/>
        </w:rPr>
        <w:t>(додається)</w:t>
      </w:r>
    </w:p>
    <w:p w:rsidR="004E08B1" w:rsidRDefault="004E08B1" w:rsidP="00AF7A64">
      <w:pPr>
        <w:jc w:val="both"/>
        <w:rPr>
          <w:b/>
          <w:bCs/>
          <w:sz w:val="28"/>
          <w:szCs w:val="28"/>
          <w:lang w:val="uk-UA"/>
        </w:rPr>
      </w:pPr>
      <w:r>
        <w:rPr>
          <w:b/>
          <w:bCs/>
          <w:sz w:val="28"/>
          <w:szCs w:val="28"/>
          <w:lang w:val="uk-UA"/>
        </w:rPr>
        <w:t>СЛУХАЛИ:</w:t>
      </w:r>
    </w:p>
    <w:p w:rsidR="004E08B1" w:rsidRDefault="004E08B1" w:rsidP="00AF7A64">
      <w:pPr>
        <w:pStyle w:val="NormalWeb"/>
        <w:spacing w:before="0" w:beforeAutospacing="0" w:after="0"/>
        <w:jc w:val="both"/>
        <w:rPr>
          <w:b/>
          <w:bCs/>
          <w:i/>
          <w:iCs/>
          <w:sz w:val="28"/>
          <w:szCs w:val="28"/>
          <w:u w:val="single"/>
          <w:lang w:val="uk-UA"/>
        </w:rPr>
      </w:pPr>
      <w:r>
        <w:rPr>
          <w:b/>
          <w:bCs/>
          <w:color w:val="000000"/>
          <w:sz w:val="28"/>
          <w:szCs w:val="28"/>
          <w:lang w:val="uk-UA"/>
        </w:rPr>
        <w:t>4</w:t>
      </w:r>
      <w:r w:rsidRPr="0078291A">
        <w:rPr>
          <w:b/>
          <w:bCs/>
          <w:color w:val="000000"/>
          <w:sz w:val="28"/>
          <w:szCs w:val="28"/>
          <w:lang w:val="uk-UA"/>
        </w:rPr>
        <w:t>.</w:t>
      </w:r>
      <w:r w:rsidRPr="0078291A">
        <w:rPr>
          <w:color w:val="000000"/>
          <w:sz w:val="28"/>
          <w:szCs w:val="28"/>
          <w:lang w:val="uk-UA"/>
        </w:rPr>
        <w:t xml:space="preserve"> </w:t>
      </w:r>
      <w:r w:rsidRPr="00E32902">
        <w:rPr>
          <w:sz w:val="28"/>
          <w:szCs w:val="28"/>
          <w:lang w:val="uk-UA"/>
        </w:rPr>
        <w:t xml:space="preserve">Про внесення змін до  рішення селищної ради від 22 грудня 2023 року </w:t>
      </w:r>
      <w:r>
        <w:rPr>
          <w:sz w:val="28"/>
          <w:szCs w:val="28"/>
          <w:lang w:val="uk-UA"/>
        </w:rPr>
        <w:t>№</w:t>
      </w:r>
      <w:r w:rsidRPr="00E32902">
        <w:rPr>
          <w:sz w:val="28"/>
          <w:szCs w:val="28"/>
          <w:lang w:val="uk-UA"/>
        </w:rPr>
        <w:t>4874 «Про затвердження Програми благоустрою населених пунктів Олександрівської селищної ради Кіровоградської області на 2024-2025 роки»</w:t>
      </w:r>
      <w:r>
        <w:rPr>
          <w:sz w:val="28"/>
          <w:szCs w:val="28"/>
          <w:lang w:val="uk-UA"/>
        </w:rPr>
        <w:t>.</w:t>
      </w:r>
      <w:r>
        <w:rPr>
          <w:b/>
          <w:bCs/>
          <w:i/>
          <w:iCs/>
          <w:sz w:val="28"/>
          <w:szCs w:val="28"/>
          <w:u w:val="single"/>
          <w:lang w:val="uk-UA"/>
        </w:rPr>
        <w:t xml:space="preserve"> </w:t>
      </w:r>
    </w:p>
    <w:p w:rsidR="004E08B1" w:rsidRPr="00F775B0" w:rsidRDefault="004E08B1" w:rsidP="00AF7A64">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E08B1" w:rsidRDefault="004E08B1" w:rsidP="00AF7A64">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E32902">
        <w:rPr>
          <w:sz w:val="28"/>
          <w:szCs w:val="28"/>
          <w:lang w:val="uk-UA"/>
        </w:rPr>
        <w:t xml:space="preserve">Про внесення змін до  рішення селищної ради від 22 грудня 2023 року </w:t>
      </w:r>
      <w:r>
        <w:rPr>
          <w:sz w:val="28"/>
          <w:szCs w:val="28"/>
          <w:lang w:val="uk-UA"/>
        </w:rPr>
        <w:t>№</w:t>
      </w:r>
      <w:r w:rsidRPr="00E32902">
        <w:rPr>
          <w:sz w:val="28"/>
          <w:szCs w:val="28"/>
          <w:lang w:val="uk-UA"/>
        </w:rPr>
        <w:t xml:space="preserve"> 4874 «Про затвердження Програми благоустрою населених пунктів Олександрівської селищної ради Кіровоградської області на 2024-2025 роки»</w:t>
      </w:r>
      <w:r>
        <w:rPr>
          <w:sz w:val="28"/>
          <w:szCs w:val="28"/>
          <w:lang w:val="uk-UA"/>
        </w:rPr>
        <w:t>» та винести на розгляд 51 сесії селищної ради восьмого скликання.</w:t>
      </w:r>
    </w:p>
    <w:p w:rsidR="004E08B1" w:rsidRPr="00915AE6" w:rsidRDefault="004E08B1" w:rsidP="00AF7A64">
      <w:pPr>
        <w:ind w:firstLine="851"/>
        <w:jc w:val="both"/>
        <w:outlineLvl w:val="0"/>
        <w:rPr>
          <w:sz w:val="28"/>
          <w:szCs w:val="28"/>
          <w:lang w:val="uk-UA"/>
        </w:rPr>
      </w:pPr>
    </w:p>
    <w:p w:rsidR="004E08B1" w:rsidRPr="00657C32" w:rsidRDefault="004E08B1" w:rsidP="00AF7A64">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AF7A64">
      <w:pPr>
        <w:ind w:firstLine="708"/>
        <w:jc w:val="both"/>
        <w:rPr>
          <w:sz w:val="28"/>
          <w:szCs w:val="28"/>
        </w:rPr>
      </w:pPr>
      <w:r w:rsidRPr="00092264">
        <w:rPr>
          <w:sz w:val="28"/>
          <w:szCs w:val="28"/>
        </w:rPr>
        <w:t xml:space="preserve">                                                  «ПРОТИ» - 0</w:t>
      </w:r>
    </w:p>
    <w:p w:rsidR="004E08B1" w:rsidRPr="00092264" w:rsidRDefault="004E08B1" w:rsidP="00AF7A64">
      <w:pPr>
        <w:ind w:firstLine="708"/>
        <w:jc w:val="both"/>
        <w:rPr>
          <w:sz w:val="28"/>
          <w:szCs w:val="28"/>
        </w:rPr>
      </w:pPr>
      <w:r w:rsidRPr="00092264">
        <w:rPr>
          <w:sz w:val="28"/>
          <w:szCs w:val="28"/>
        </w:rPr>
        <w:t xml:space="preserve">                                                  «УТРИМАЛИСЬ» - 0</w:t>
      </w:r>
    </w:p>
    <w:p w:rsidR="004E08B1" w:rsidRDefault="004E08B1" w:rsidP="00AF7A64">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292  </w:t>
      </w:r>
      <w:r w:rsidRPr="002737E1">
        <w:rPr>
          <w:sz w:val="28"/>
          <w:szCs w:val="28"/>
        </w:rPr>
        <w:t>(додається)</w:t>
      </w:r>
    </w:p>
    <w:p w:rsidR="004E08B1" w:rsidRDefault="004E08B1" w:rsidP="004500E9">
      <w:pPr>
        <w:jc w:val="both"/>
        <w:rPr>
          <w:b/>
          <w:bCs/>
          <w:sz w:val="28"/>
          <w:szCs w:val="28"/>
          <w:lang w:val="uk-UA"/>
        </w:rPr>
      </w:pPr>
    </w:p>
    <w:p w:rsidR="004E08B1" w:rsidRDefault="004E08B1" w:rsidP="004500E9">
      <w:pPr>
        <w:jc w:val="both"/>
        <w:rPr>
          <w:b/>
          <w:bCs/>
          <w:sz w:val="28"/>
          <w:szCs w:val="28"/>
          <w:lang w:val="uk-UA"/>
        </w:rPr>
      </w:pPr>
      <w:r>
        <w:rPr>
          <w:b/>
          <w:bCs/>
          <w:sz w:val="28"/>
          <w:szCs w:val="28"/>
          <w:lang w:val="uk-UA"/>
        </w:rPr>
        <w:t>СЛУХАЛИ:</w:t>
      </w:r>
    </w:p>
    <w:p w:rsidR="004E08B1" w:rsidRDefault="004E08B1" w:rsidP="00961E85">
      <w:pPr>
        <w:widowControl w:val="0"/>
        <w:suppressAutoHyphens/>
        <w:ind w:right="-1"/>
        <w:jc w:val="both"/>
        <w:rPr>
          <w:sz w:val="28"/>
          <w:szCs w:val="28"/>
          <w:lang w:val="uk-UA"/>
        </w:rPr>
      </w:pPr>
      <w:r>
        <w:rPr>
          <w:b/>
          <w:bCs/>
          <w:color w:val="000000"/>
          <w:sz w:val="28"/>
          <w:szCs w:val="28"/>
          <w:lang w:val="uk-UA"/>
        </w:rPr>
        <w:t>5</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4E08B1" w:rsidRDefault="004E08B1" w:rsidP="00961E85">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4E08B1" w:rsidRDefault="004E08B1" w:rsidP="00961E85">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51 сесії селищної ради восьмого скликання.</w:t>
      </w:r>
    </w:p>
    <w:p w:rsidR="004E08B1" w:rsidRDefault="004E08B1" w:rsidP="004500E9">
      <w:pPr>
        <w:ind w:firstLine="851"/>
        <w:jc w:val="both"/>
        <w:outlineLvl w:val="0"/>
        <w:rPr>
          <w:sz w:val="28"/>
          <w:szCs w:val="28"/>
        </w:rPr>
      </w:pPr>
    </w:p>
    <w:p w:rsidR="004E08B1" w:rsidRPr="00961E85" w:rsidRDefault="004E08B1"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4500E9">
      <w:pPr>
        <w:ind w:firstLine="708"/>
        <w:jc w:val="both"/>
        <w:rPr>
          <w:sz w:val="28"/>
          <w:szCs w:val="28"/>
        </w:rPr>
      </w:pPr>
      <w:r w:rsidRPr="00092264">
        <w:rPr>
          <w:sz w:val="28"/>
          <w:szCs w:val="28"/>
        </w:rPr>
        <w:t xml:space="preserve">                                                  «ПРОТИ» - 0</w:t>
      </w:r>
    </w:p>
    <w:p w:rsidR="004E08B1" w:rsidRPr="00092264" w:rsidRDefault="004E08B1" w:rsidP="004500E9">
      <w:pPr>
        <w:ind w:firstLine="708"/>
        <w:jc w:val="both"/>
        <w:rPr>
          <w:sz w:val="28"/>
          <w:szCs w:val="28"/>
        </w:rPr>
      </w:pPr>
      <w:r w:rsidRPr="00092264">
        <w:rPr>
          <w:sz w:val="28"/>
          <w:szCs w:val="28"/>
        </w:rPr>
        <w:t xml:space="preserve">                                                  «УТРИМАЛИСЬ» - 0</w:t>
      </w:r>
    </w:p>
    <w:p w:rsidR="004E08B1" w:rsidRDefault="004E08B1"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293  </w:t>
      </w:r>
      <w:r w:rsidRPr="002737E1">
        <w:rPr>
          <w:sz w:val="28"/>
          <w:szCs w:val="28"/>
        </w:rPr>
        <w:t>(додається)</w:t>
      </w:r>
    </w:p>
    <w:p w:rsidR="004E08B1" w:rsidRDefault="004E08B1" w:rsidP="00AA2975">
      <w:pPr>
        <w:jc w:val="both"/>
        <w:rPr>
          <w:b/>
          <w:bCs/>
          <w:sz w:val="28"/>
          <w:szCs w:val="28"/>
          <w:lang w:val="uk-UA"/>
        </w:rPr>
      </w:pPr>
    </w:p>
    <w:p w:rsidR="004E08B1" w:rsidRDefault="004E08B1" w:rsidP="00AA2975">
      <w:pPr>
        <w:jc w:val="both"/>
        <w:rPr>
          <w:b/>
          <w:bCs/>
          <w:sz w:val="28"/>
          <w:szCs w:val="28"/>
          <w:lang w:val="uk-UA"/>
        </w:rPr>
      </w:pPr>
      <w:r>
        <w:rPr>
          <w:b/>
          <w:bCs/>
          <w:sz w:val="28"/>
          <w:szCs w:val="28"/>
          <w:lang w:val="uk-UA"/>
        </w:rPr>
        <w:t>СЛУХАЛИ:</w:t>
      </w:r>
    </w:p>
    <w:p w:rsidR="004E08B1" w:rsidRDefault="004E08B1" w:rsidP="00AA2975">
      <w:pPr>
        <w:widowControl w:val="0"/>
        <w:suppressAutoHyphens/>
        <w:ind w:right="-1"/>
        <w:jc w:val="both"/>
        <w:rPr>
          <w:sz w:val="28"/>
          <w:szCs w:val="28"/>
          <w:lang w:val="uk-UA"/>
        </w:rPr>
      </w:pPr>
      <w:r>
        <w:rPr>
          <w:b/>
          <w:bCs/>
          <w:color w:val="000000"/>
          <w:sz w:val="28"/>
          <w:szCs w:val="28"/>
          <w:lang w:val="uk-UA"/>
        </w:rPr>
        <w:t>6</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4E08B1" w:rsidRDefault="004E08B1" w:rsidP="00AA2975">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4E08B1" w:rsidRDefault="004E08B1" w:rsidP="00AA2975">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r>
        <w:rPr>
          <w:sz w:val="28"/>
          <w:szCs w:val="28"/>
        </w:rPr>
        <w:t>»</w:t>
      </w:r>
      <w:r>
        <w:rPr>
          <w:sz w:val="28"/>
          <w:szCs w:val="28"/>
          <w:lang w:val="uk-UA"/>
        </w:rPr>
        <w:t xml:space="preserve"> та винести на розгляд 51 сесії селищної ради восьмого скликання.</w:t>
      </w:r>
    </w:p>
    <w:p w:rsidR="004E08B1" w:rsidRDefault="004E08B1" w:rsidP="00AA2975">
      <w:pPr>
        <w:ind w:firstLine="851"/>
        <w:jc w:val="both"/>
        <w:outlineLvl w:val="0"/>
        <w:rPr>
          <w:sz w:val="28"/>
          <w:szCs w:val="28"/>
        </w:rPr>
      </w:pPr>
    </w:p>
    <w:p w:rsidR="004E08B1" w:rsidRPr="00961E85" w:rsidRDefault="004E08B1" w:rsidP="00AA297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AA2975">
      <w:pPr>
        <w:ind w:firstLine="708"/>
        <w:jc w:val="both"/>
        <w:rPr>
          <w:sz w:val="28"/>
          <w:szCs w:val="28"/>
        </w:rPr>
      </w:pPr>
      <w:r w:rsidRPr="00092264">
        <w:rPr>
          <w:sz w:val="28"/>
          <w:szCs w:val="28"/>
        </w:rPr>
        <w:t xml:space="preserve">                                                  «ПРОТИ» - 0</w:t>
      </w:r>
    </w:p>
    <w:p w:rsidR="004E08B1" w:rsidRPr="00092264" w:rsidRDefault="004E08B1" w:rsidP="00AA2975">
      <w:pPr>
        <w:ind w:firstLine="708"/>
        <w:jc w:val="both"/>
        <w:rPr>
          <w:sz w:val="28"/>
          <w:szCs w:val="28"/>
        </w:rPr>
      </w:pPr>
      <w:r w:rsidRPr="00092264">
        <w:rPr>
          <w:sz w:val="28"/>
          <w:szCs w:val="28"/>
        </w:rPr>
        <w:t xml:space="preserve">                                                  «УТРИМАЛИСЬ» - 0</w:t>
      </w:r>
    </w:p>
    <w:p w:rsidR="004E08B1" w:rsidRDefault="004E08B1" w:rsidP="00AA2975">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294  </w:t>
      </w:r>
      <w:r w:rsidRPr="002737E1">
        <w:rPr>
          <w:sz w:val="28"/>
          <w:szCs w:val="28"/>
        </w:rPr>
        <w:t>(додається)</w:t>
      </w:r>
    </w:p>
    <w:p w:rsidR="004E08B1" w:rsidRDefault="004E08B1" w:rsidP="00CE4F37">
      <w:pPr>
        <w:ind w:firstLine="851"/>
        <w:jc w:val="both"/>
        <w:rPr>
          <w:b/>
          <w:bCs/>
          <w:color w:val="000000"/>
          <w:sz w:val="28"/>
          <w:szCs w:val="28"/>
          <w:lang w:val="uk-UA"/>
        </w:rPr>
      </w:pPr>
    </w:p>
    <w:p w:rsidR="004E08B1" w:rsidRDefault="004E08B1" w:rsidP="00973E69">
      <w:pPr>
        <w:jc w:val="both"/>
        <w:rPr>
          <w:b/>
          <w:bCs/>
          <w:sz w:val="28"/>
          <w:szCs w:val="28"/>
          <w:lang w:val="uk-UA"/>
        </w:rPr>
      </w:pPr>
      <w:r>
        <w:rPr>
          <w:b/>
          <w:bCs/>
          <w:sz w:val="28"/>
          <w:szCs w:val="28"/>
          <w:lang w:val="uk-UA"/>
        </w:rPr>
        <w:t>СЛУХАЛИ:</w:t>
      </w:r>
    </w:p>
    <w:p w:rsidR="004E08B1" w:rsidRDefault="004E08B1" w:rsidP="00021366">
      <w:pPr>
        <w:pStyle w:val="NormalWeb"/>
        <w:spacing w:before="0" w:beforeAutospacing="0" w:after="0"/>
        <w:jc w:val="both"/>
        <w:rPr>
          <w:b/>
          <w:bCs/>
          <w:i/>
          <w:iCs/>
          <w:sz w:val="28"/>
          <w:szCs w:val="28"/>
          <w:u w:val="single"/>
          <w:lang w:val="uk-UA"/>
        </w:rPr>
      </w:pPr>
      <w:r>
        <w:rPr>
          <w:b/>
          <w:bCs/>
          <w:color w:val="000000"/>
          <w:sz w:val="28"/>
          <w:szCs w:val="28"/>
          <w:lang w:val="uk-UA"/>
        </w:rPr>
        <w:t>7</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r>
        <w:rPr>
          <w:b/>
          <w:bCs/>
          <w:i/>
          <w:iCs/>
          <w:sz w:val="28"/>
          <w:szCs w:val="28"/>
          <w:u w:val="single"/>
          <w:lang w:val="uk-UA"/>
        </w:rPr>
        <w:t xml:space="preserve"> </w:t>
      </w:r>
    </w:p>
    <w:p w:rsidR="004E08B1" w:rsidRPr="00A46559" w:rsidRDefault="004E08B1" w:rsidP="00A46559">
      <w:pPr>
        <w:widowControl w:val="0"/>
        <w:suppressAutoHyphens/>
        <w:ind w:right="-143" w:firstLine="12"/>
        <w:jc w:val="both"/>
        <w:rPr>
          <w:b/>
          <w:bCs/>
          <w:i/>
          <w:iCs/>
          <w:sz w:val="28"/>
          <w:szCs w:val="28"/>
          <w:u w:val="single"/>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F775B0">
        <w:rPr>
          <w:b/>
          <w:i/>
          <w:sz w:val="28"/>
          <w:szCs w:val="28"/>
          <w:lang w:val="uk-UA"/>
        </w:rPr>
        <w:t>Гунько Людмила Іванівна – начальник відділу культури і туризму Олександрівської селищної ради</w:t>
      </w:r>
    </w:p>
    <w:p w:rsidR="004E08B1" w:rsidRDefault="004E08B1" w:rsidP="00973E6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r>
        <w:rPr>
          <w:sz w:val="28"/>
          <w:szCs w:val="28"/>
        </w:rPr>
        <w:t>»</w:t>
      </w:r>
      <w:r>
        <w:rPr>
          <w:sz w:val="28"/>
          <w:szCs w:val="28"/>
          <w:lang w:val="uk-UA"/>
        </w:rPr>
        <w:t xml:space="preserve"> та винести на розгляд 51 сесії селищної ради восьмого скликання.</w:t>
      </w:r>
    </w:p>
    <w:p w:rsidR="004E08B1" w:rsidRDefault="004E08B1" w:rsidP="00973E69">
      <w:pPr>
        <w:ind w:firstLine="851"/>
        <w:jc w:val="both"/>
        <w:outlineLvl w:val="0"/>
        <w:rPr>
          <w:sz w:val="28"/>
          <w:szCs w:val="28"/>
        </w:rPr>
      </w:pPr>
    </w:p>
    <w:p w:rsidR="004E08B1" w:rsidRPr="00021366" w:rsidRDefault="004E08B1" w:rsidP="00973E6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973E69">
      <w:pPr>
        <w:ind w:firstLine="708"/>
        <w:jc w:val="both"/>
        <w:rPr>
          <w:sz w:val="28"/>
          <w:szCs w:val="28"/>
        </w:rPr>
      </w:pPr>
      <w:r w:rsidRPr="00092264">
        <w:rPr>
          <w:sz w:val="28"/>
          <w:szCs w:val="28"/>
        </w:rPr>
        <w:t xml:space="preserve">                                                  «ПРОТИ» - 0</w:t>
      </w:r>
    </w:p>
    <w:p w:rsidR="004E08B1" w:rsidRPr="00092264" w:rsidRDefault="004E08B1" w:rsidP="00973E69">
      <w:pPr>
        <w:ind w:firstLine="708"/>
        <w:jc w:val="both"/>
        <w:rPr>
          <w:sz w:val="28"/>
          <w:szCs w:val="28"/>
        </w:rPr>
      </w:pPr>
      <w:r w:rsidRPr="00092264">
        <w:rPr>
          <w:sz w:val="28"/>
          <w:szCs w:val="28"/>
        </w:rPr>
        <w:t xml:space="preserve">                                                  «УТРИМАЛИСЬ» - 0</w:t>
      </w:r>
    </w:p>
    <w:p w:rsidR="004E08B1" w:rsidRDefault="004E08B1" w:rsidP="00973E6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295  </w:t>
      </w:r>
      <w:r w:rsidRPr="002737E1">
        <w:rPr>
          <w:sz w:val="28"/>
          <w:szCs w:val="28"/>
        </w:rPr>
        <w:t>(додається)</w:t>
      </w:r>
    </w:p>
    <w:p w:rsidR="004E08B1" w:rsidRDefault="004E08B1" w:rsidP="00973E69">
      <w:pPr>
        <w:ind w:firstLine="851"/>
        <w:outlineLvl w:val="0"/>
        <w:rPr>
          <w:sz w:val="28"/>
          <w:szCs w:val="28"/>
        </w:rPr>
      </w:pPr>
    </w:p>
    <w:p w:rsidR="004E08B1" w:rsidRDefault="004E08B1" w:rsidP="007277E6">
      <w:pPr>
        <w:jc w:val="both"/>
        <w:rPr>
          <w:b/>
          <w:bCs/>
          <w:sz w:val="28"/>
          <w:szCs w:val="28"/>
          <w:lang w:val="uk-UA"/>
        </w:rPr>
      </w:pPr>
      <w:r>
        <w:rPr>
          <w:b/>
          <w:bCs/>
          <w:sz w:val="28"/>
          <w:szCs w:val="28"/>
          <w:lang w:val="uk-UA"/>
        </w:rPr>
        <w:t>СЛУХАЛИ:</w:t>
      </w:r>
    </w:p>
    <w:p w:rsidR="004E08B1" w:rsidRPr="007277E6" w:rsidRDefault="004E08B1" w:rsidP="007277E6">
      <w:pPr>
        <w:pStyle w:val="NormalWeb"/>
        <w:spacing w:before="0" w:beforeAutospacing="0" w:after="0"/>
        <w:jc w:val="both"/>
        <w:rPr>
          <w:lang w:val="uk-UA"/>
        </w:rPr>
      </w:pPr>
      <w:r>
        <w:rPr>
          <w:b/>
          <w:bCs/>
          <w:color w:val="000000"/>
          <w:sz w:val="28"/>
          <w:szCs w:val="28"/>
          <w:lang w:val="uk-UA"/>
        </w:rPr>
        <w:t>8</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затвердження Програми з охорони та збереження об’єктів культурної спадщини на 2024-2028 роки.</w:t>
      </w:r>
    </w:p>
    <w:p w:rsidR="004E08B1" w:rsidRPr="00DA7EB3" w:rsidRDefault="004E08B1" w:rsidP="007C6C28">
      <w:pPr>
        <w:tabs>
          <w:tab w:val="left" w:pos="3690"/>
        </w:tabs>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DA7EB3">
        <w:rPr>
          <w:b/>
          <w:i/>
          <w:sz w:val="28"/>
          <w:szCs w:val="28"/>
          <w:lang w:val="uk-UA"/>
        </w:rPr>
        <w:t xml:space="preserve">Білошапка Василь Вікторович – т.в.о. директора комунальної установи «Олександрівський краєзнавчий музей» </w:t>
      </w:r>
    </w:p>
    <w:p w:rsidR="004E08B1" w:rsidRDefault="004E08B1" w:rsidP="007C6C28">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затвердження Програми з охорони та збереження об’єктів культурної спадщини на 2024-2028 роки» та винести на розгляд 51 сесії селищної ради восьмого скликання.</w:t>
      </w:r>
    </w:p>
    <w:p w:rsidR="004E08B1" w:rsidRDefault="004E08B1" w:rsidP="007277E6">
      <w:pPr>
        <w:ind w:firstLine="851"/>
        <w:jc w:val="both"/>
        <w:outlineLvl w:val="0"/>
        <w:rPr>
          <w:sz w:val="28"/>
          <w:szCs w:val="28"/>
        </w:rPr>
      </w:pPr>
    </w:p>
    <w:p w:rsidR="004E08B1" w:rsidRPr="00B21DE4" w:rsidRDefault="004E08B1" w:rsidP="007277E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7277E6">
      <w:pPr>
        <w:ind w:firstLine="708"/>
        <w:jc w:val="both"/>
        <w:rPr>
          <w:sz w:val="28"/>
          <w:szCs w:val="28"/>
        </w:rPr>
      </w:pPr>
      <w:r w:rsidRPr="00092264">
        <w:rPr>
          <w:sz w:val="28"/>
          <w:szCs w:val="28"/>
        </w:rPr>
        <w:t xml:space="preserve">                                                  «ПРОТИ» - 0</w:t>
      </w:r>
    </w:p>
    <w:p w:rsidR="004E08B1" w:rsidRPr="00092264" w:rsidRDefault="004E08B1" w:rsidP="007277E6">
      <w:pPr>
        <w:ind w:firstLine="708"/>
        <w:jc w:val="both"/>
        <w:rPr>
          <w:sz w:val="28"/>
          <w:szCs w:val="28"/>
        </w:rPr>
      </w:pPr>
      <w:r w:rsidRPr="00092264">
        <w:rPr>
          <w:sz w:val="28"/>
          <w:szCs w:val="28"/>
        </w:rPr>
        <w:t xml:space="preserve">                                                  «УТРИМАЛИСЬ» - 0</w:t>
      </w:r>
    </w:p>
    <w:p w:rsidR="004E08B1" w:rsidRDefault="004E08B1" w:rsidP="007277E6">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296  </w:t>
      </w:r>
      <w:r w:rsidRPr="002737E1">
        <w:rPr>
          <w:sz w:val="28"/>
          <w:szCs w:val="28"/>
        </w:rPr>
        <w:t>(додається)</w:t>
      </w:r>
    </w:p>
    <w:p w:rsidR="004E08B1" w:rsidRDefault="004E08B1" w:rsidP="00CD0CDF">
      <w:pPr>
        <w:jc w:val="both"/>
        <w:rPr>
          <w:b/>
          <w:bCs/>
          <w:sz w:val="28"/>
          <w:szCs w:val="28"/>
          <w:lang w:val="uk-UA"/>
        </w:rPr>
      </w:pPr>
    </w:p>
    <w:p w:rsidR="004E08B1" w:rsidRDefault="004E08B1" w:rsidP="00CD0CDF">
      <w:pPr>
        <w:jc w:val="both"/>
        <w:rPr>
          <w:b/>
          <w:bCs/>
          <w:sz w:val="28"/>
          <w:szCs w:val="28"/>
          <w:lang w:val="uk-UA"/>
        </w:rPr>
      </w:pPr>
      <w:r>
        <w:rPr>
          <w:b/>
          <w:bCs/>
          <w:sz w:val="28"/>
          <w:szCs w:val="28"/>
          <w:lang w:val="uk-UA"/>
        </w:rPr>
        <w:t>СЛУХАЛИ:</w:t>
      </w:r>
    </w:p>
    <w:p w:rsidR="004E08B1" w:rsidRDefault="004E08B1" w:rsidP="004500E9">
      <w:pPr>
        <w:jc w:val="both"/>
        <w:rPr>
          <w:b/>
          <w:bCs/>
          <w:sz w:val="28"/>
          <w:szCs w:val="28"/>
          <w:lang w:val="uk-UA"/>
        </w:rPr>
      </w:pPr>
    </w:p>
    <w:p w:rsidR="004E08B1" w:rsidRDefault="004E08B1" w:rsidP="009D667A">
      <w:pPr>
        <w:pStyle w:val="BodyText2"/>
        <w:spacing w:after="0" w:line="240" w:lineRule="auto"/>
        <w:jc w:val="both"/>
        <w:rPr>
          <w:sz w:val="28"/>
          <w:szCs w:val="28"/>
        </w:rPr>
      </w:pPr>
      <w:r>
        <w:rPr>
          <w:b/>
          <w:bCs/>
          <w:color w:val="000000"/>
          <w:sz w:val="28"/>
          <w:szCs w:val="28"/>
          <w:lang w:val="uk-UA"/>
        </w:rPr>
        <w:t>9</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r>
        <w:rPr>
          <w:sz w:val="28"/>
          <w:szCs w:val="28"/>
        </w:rPr>
        <w:t>.</w:t>
      </w:r>
    </w:p>
    <w:p w:rsidR="004E08B1" w:rsidRPr="002F7205" w:rsidRDefault="004E08B1" w:rsidP="00C92041">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F7205">
        <w:rPr>
          <w:b/>
          <w:i/>
          <w:sz w:val="28"/>
          <w:szCs w:val="28"/>
          <w:lang w:val="uk-UA"/>
        </w:rPr>
        <w:t>Сокол Валентина Михайлівна – начальник відділу освіти Олександрівської селищної ради</w:t>
      </w:r>
    </w:p>
    <w:p w:rsidR="004E08B1" w:rsidRDefault="004E08B1" w:rsidP="009D667A">
      <w:pPr>
        <w:pStyle w:val="BodyText2"/>
        <w:spacing w:after="0" w:line="240" w:lineRule="auto"/>
        <w:jc w:val="both"/>
        <w:rPr>
          <w:sz w:val="28"/>
          <w:szCs w:val="28"/>
          <w:lang w:val="uk-UA"/>
        </w:rPr>
      </w:pPr>
      <w:r>
        <w:rPr>
          <w:b/>
          <w:bCs/>
          <w:i/>
          <w:iCs/>
          <w:sz w:val="28"/>
          <w:szCs w:val="28"/>
          <w:u w:val="single"/>
          <w:lang w:val="uk-UA"/>
        </w:rPr>
        <w:t xml:space="preserve">Внесена пропозиція: </w:t>
      </w:r>
      <w:r>
        <w:rPr>
          <w:sz w:val="28"/>
          <w:szCs w:val="28"/>
          <w:lang w:val="uk-UA"/>
        </w:rPr>
        <w:t>Внести зміни до запропонованого проєкту рішення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 а саме:</w:t>
      </w:r>
    </w:p>
    <w:p w:rsidR="004E08B1" w:rsidRPr="00D41E5C" w:rsidRDefault="004E08B1" w:rsidP="00C27516">
      <w:pPr>
        <w:pStyle w:val="ListParagraph"/>
        <w:numPr>
          <w:ilvl w:val="0"/>
          <w:numId w:val="13"/>
        </w:numPr>
        <w:spacing w:after="200"/>
        <w:ind w:left="284" w:hanging="284"/>
        <w:contextualSpacing/>
        <w:jc w:val="both"/>
        <w:rPr>
          <w:sz w:val="28"/>
          <w:szCs w:val="28"/>
          <w:lang w:val="uk-UA"/>
        </w:rPr>
      </w:pPr>
      <w:r w:rsidRPr="00D41E5C">
        <w:rPr>
          <w:sz w:val="28"/>
          <w:szCs w:val="28"/>
          <w:lang w:val="uk-UA"/>
        </w:rPr>
        <w:t xml:space="preserve">Розділу </w:t>
      </w:r>
      <w:r w:rsidRPr="00D41E5C">
        <w:rPr>
          <w:sz w:val="28"/>
          <w:szCs w:val="28"/>
          <w:lang w:val="en-US"/>
        </w:rPr>
        <w:t>V</w:t>
      </w:r>
      <w:r w:rsidRPr="00D41E5C">
        <w:rPr>
          <w:sz w:val="28"/>
          <w:szCs w:val="28"/>
          <w:lang w:val="uk-UA"/>
        </w:rPr>
        <w:t>І (Обсяги, джерела фінансування та строки реалізації програми)</w:t>
      </w:r>
      <w:r w:rsidRPr="00D41E5C">
        <w:rPr>
          <w:b/>
          <w:sz w:val="28"/>
          <w:szCs w:val="28"/>
          <w:lang w:val="uk-UA"/>
        </w:rPr>
        <w:t xml:space="preserve"> </w:t>
      </w:r>
      <w:r w:rsidRPr="00D41E5C">
        <w:rPr>
          <w:sz w:val="28"/>
          <w:szCs w:val="28"/>
          <w:lang w:val="uk-UA"/>
        </w:rPr>
        <w:t>п.1 на реалізацію цілей і заходів Програми заплановано  залучити 54млн. 985 тис.грн (замість 54 млн. 485 тис.грн.), з місцевого бюджету 26 млн.485тис. грн. (замість 33 млн. 485тис.грн.), кошти інших джерел, не заборонених чинним законодавством 7 млн. 500грн. (замість 7 млн.грн.).</w:t>
      </w:r>
    </w:p>
    <w:p w:rsidR="004E08B1" w:rsidRPr="00C15AAC" w:rsidRDefault="004E08B1" w:rsidP="00C15AAC">
      <w:pPr>
        <w:pStyle w:val="ListParagraph"/>
        <w:numPr>
          <w:ilvl w:val="0"/>
          <w:numId w:val="13"/>
        </w:numPr>
        <w:spacing w:after="200"/>
        <w:ind w:left="284" w:hanging="284"/>
        <w:contextualSpacing/>
        <w:jc w:val="both"/>
        <w:rPr>
          <w:sz w:val="28"/>
          <w:szCs w:val="28"/>
          <w:lang w:val="uk-UA"/>
        </w:rPr>
      </w:pPr>
      <w:r w:rsidRPr="00C15AAC">
        <w:rPr>
          <w:sz w:val="28"/>
          <w:szCs w:val="28"/>
          <w:lang w:val="uk-UA"/>
        </w:rPr>
        <w:t>Розділу ІХ (напрями реалізації та заходи програми)</w:t>
      </w:r>
      <w:r>
        <w:rPr>
          <w:sz w:val="28"/>
          <w:szCs w:val="28"/>
          <w:lang w:val="uk-UA"/>
        </w:rPr>
        <w:t>.</w:t>
      </w:r>
      <w:r w:rsidRPr="00C15AAC">
        <w:rPr>
          <w:sz w:val="28"/>
          <w:szCs w:val="28"/>
          <w:lang w:val="uk-UA"/>
        </w:rPr>
        <w:t xml:space="preserve"> </w:t>
      </w:r>
    </w:p>
    <w:p w:rsidR="004E08B1" w:rsidRDefault="004E08B1" w:rsidP="00C15AAC">
      <w:pPr>
        <w:pStyle w:val="ListParagraph"/>
        <w:ind w:left="0"/>
        <w:jc w:val="both"/>
        <w:rPr>
          <w:sz w:val="28"/>
          <w:szCs w:val="28"/>
          <w:lang w:val="uk-UA"/>
        </w:rPr>
      </w:pPr>
      <w:r>
        <w:rPr>
          <w:sz w:val="28"/>
          <w:szCs w:val="28"/>
          <w:lang w:val="uk-UA"/>
        </w:rPr>
        <w:t>Стратегічна ціль 1. п.5 на п.4 Всього 30млн.500тис.грн.  (замість 30,0млн.)</w:t>
      </w:r>
    </w:p>
    <w:p w:rsidR="004E08B1" w:rsidRPr="00E47A6F" w:rsidRDefault="004E08B1" w:rsidP="00C15AAC">
      <w:pPr>
        <w:pStyle w:val="ListParagraph"/>
        <w:ind w:left="0"/>
        <w:jc w:val="both"/>
        <w:rPr>
          <w:b/>
          <w:sz w:val="28"/>
          <w:szCs w:val="28"/>
          <w:lang w:val="uk-UA"/>
        </w:rPr>
      </w:pPr>
      <w:r w:rsidRPr="00C15AAC">
        <w:rPr>
          <w:sz w:val="28"/>
          <w:szCs w:val="28"/>
          <w:lang w:val="uk-UA"/>
        </w:rPr>
        <w:t xml:space="preserve">Відповідно змінена  загальна сума </w:t>
      </w:r>
      <w:r>
        <w:rPr>
          <w:sz w:val="28"/>
          <w:szCs w:val="28"/>
          <w:lang w:val="uk-UA"/>
        </w:rPr>
        <w:t>вкінці таблиці</w:t>
      </w:r>
      <w:r w:rsidRPr="00C15AAC">
        <w:rPr>
          <w:sz w:val="28"/>
          <w:szCs w:val="28"/>
          <w:lang w:val="uk-UA"/>
        </w:rPr>
        <w:t>:</w:t>
      </w:r>
      <w:r>
        <w:rPr>
          <w:sz w:val="28"/>
          <w:szCs w:val="28"/>
          <w:lang w:val="uk-UA"/>
        </w:rPr>
        <w:t xml:space="preserve"> 54млн.985 тис.грн.  (замість 54млн.485 тис.грн.,  та 10млн. 821тис.грн. замість 10млн. 321тис.грн.)</w:t>
      </w:r>
    </w:p>
    <w:p w:rsidR="004E08B1" w:rsidRDefault="004E08B1" w:rsidP="00C15AAC">
      <w:pPr>
        <w:pStyle w:val="BodyText2"/>
        <w:spacing w:after="0" w:line="240" w:lineRule="auto"/>
        <w:jc w:val="both"/>
        <w:rPr>
          <w:sz w:val="28"/>
          <w:szCs w:val="28"/>
          <w:lang w:val="uk-UA"/>
        </w:rPr>
      </w:pPr>
      <w:r>
        <w:rPr>
          <w:sz w:val="28"/>
          <w:szCs w:val="28"/>
          <w:lang w:val="uk-UA"/>
        </w:rPr>
        <w:t xml:space="preserve"> </w:t>
      </w:r>
    </w:p>
    <w:p w:rsidR="004E08B1" w:rsidRDefault="004E08B1" w:rsidP="00C15AAC">
      <w:pPr>
        <w:pStyle w:val="BodyText2"/>
        <w:spacing w:after="0" w:line="240" w:lineRule="auto"/>
        <w:jc w:val="both"/>
        <w:rPr>
          <w:sz w:val="28"/>
          <w:szCs w:val="28"/>
          <w:lang w:val="uk-UA"/>
        </w:rPr>
      </w:pPr>
      <w:r>
        <w:rPr>
          <w:sz w:val="28"/>
          <w:szCs w:val="28"/>
          <w:lang w:val="uk-UA"/>
        </w:rPr>
        <w:t>та винести на розгляд 51 сесії селищної ради восьмого скликання.</w:t>
      </w:r>
    </w:p>
    <w:p w:rsidR="004E08B1" w:rsidRPr="00C50053" w:rsidRDefault="004E08B1" w:rsidP="004500E9">
      <w:pPr>
        <w:ind w:firstLine="851"/>
        <w:jc w:val="both"/>
        <w:outlineLvl w:val="0"/>
        <w:rPr>
          <w:sz w:val="28"/>
          <w:szCs w:val="28"/>
          <w:lang w:val="uk-UA"/>
        </w:rPr>
      </w:pPr>
    </w:p>
    <w:p w:rsidR="004E08B1" w:rsidRPr="0091659D" w:rsidRDefault="004E08B1"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4500E9">
      <w:pPr>
        <w:ind w:firstLine="708"/>
        <w:jc w:val="both"/>
        <w:rPr>
          <w:sz w:val="28"/>
          <w:szCs w:val="28"/>
        </w:rPr>
      </w:pPr>
      <w:r w:rsidRPr="00092264">
        <w:rPr>
          <w:sz w:val="28"/>
          <w:szCs w:val="28"/>
        </w:rPr>
        <w:t xml:space="preserve">                                                  «ПРОТИ» - 0</w:t>
      </w:r>
    </w:p>
    <w:p w:rsidR="004E08B1" w:rsidRPr="00092264" w:rsidRDefault="004E08B1" w:rsidP="004500E9">
      <w:pPr>
        <w:ind w:firstLine="708"/>
        <w:jc w:val="both"/>
        <w:rPr>
          <w:sz w:val="28"/>
          <w:szCs w:val="28"/>
        </w:rPr>
      </w:pPr>
      <w:r w:rsidRPr="00092264">
        <w:rPr>
          <w:sz w:val="28"/>
          <w:szCs w:val="28"/>
        </w:rPr>
        <w:t xml:space="preserve">                                                  «УТРИМАЛИСЬ» - 0</w:t>
      </w:r>
    </w:p>
    <w:p w:rsidR="004E08B1" w:rsidRDefault="004E08B1"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297  </w:t>
      </w:r>
      <w:r w:rsidRPr="002737E1">
        <w:rPr>
          <w:sz w:val="28"/>
          <w:szCs w:val="28"/>
        </w:rPr>
        <w:t>(додається)</w:t>
      </w:r>
    </w:p>
    <w:p w:rsidR="004E08B1" w:rsidRDefault="004E08B1" w:rsidP="004500E9">
      <w:pPr>
        <w:jc w:val="both"/>
        <w:rPr>
          <w:b/>
          <w:bCs/>
          <w:sz w:val="28"/>
          <w:szCs w:val="28"/>
          <w:lang w:val="uk-UA"/>
        </w:rPr>
      </w:pPr>
    </w:p>
    <w:p w:rsidR="004E08B1" w:rsidRDefault="004E08B1" w:rsidP="004500E9">
      <w:pPr>
        <w:jc w:val="both"/>
        <w:rPr>
          <w:b/>
          <w:bCs/>
          <w:sz w:val="28"/>
          <w:szCs w:val="28"/>
          <w:lang w:val="uk-UA"/>
        </w:rPr>
      </w:pPr>
      <w:r>
        <w:rPr>
          <w:b/>
          <w:bCs/>
          <w:sz w:val="28"/>
          <w:szCs w:val="28"/>
          <w:lang w:val="uk-UA"/>
        </w:rPr>
        <w:t>СЛУХАЛИ:</w:t>
      </w:r>
    </w:p>
    <w:p w:rsidR="004E08B1" w:rsidRPr="0078291A" w:rsidRDefault="004E08B1" w:rsidP="004500E9">
      <w:pPr>
        <w:pStyle w:val="NormalWeb"/>
        <w:spacing w:before="0" w:beforeAutospacing="0" w:after="0"/>
        <w:jc w:val="both"/>
        <w:rPr>
          <w:lang w:val="uk-UA"/>
        </w:rPr>
      </w:pPr>
      <w:r>
        <w:rPr>
          <w:b/>
          <w:bCs/>
          <w:color w:val="000000"/>
          <w:sz w:val="28"/>
          <w:szCs w:val="28"/>
          <w:lang w:val="uk-UA"/>
        </w:rPr>
        <w:t>10</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4E08B1" w:rsidRDefault="004E08B1" w:rsidP="000424D8">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4E08B1" w:rsidRDefault="004E08B1" w:rsidP="004500E9">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w:t>
      </w:r>
      <w:bookmarkStart w:id="0" w:name="_GoBack"/>
      <w:bookmarkEnd w:id="0"/>
      <w:r>
        <w:rPr>
          <w:sz w:val="28"/>
          <w:szCs w:val="28"/>
          <w:lang w:val="uk-UA"/>
        </w:rPr>
        <w:t>ації на 2024 рік» та винести на розгляд 51 сесії селищної ради восьмого скликання.</w:t>
      </w:r>
    </w:p>
    <w:p w:rsidR="004E08B1" w:rsidRPr="000424D8" w:rsidRDefault="004E08B1" w:rsidP="004500E9">
      <w:pPr>
        <w:ind w:firstLine="851"/>
        <w:jc w:val="both"/>
        <w:outlineLvl w:val="0"/>
        <w:rPr>
          <w:sz w:val="28"/>
          <w:szCs w:val="28"/>
          <w:lang w:val="uk-UA"/>
        </w:rPr>
      </w:pPr>
    </w:p>
    <w:p w:rsidR="004E08B1" w:rsidRPr="00CA717D" w:rsidRDefault="004E08B1"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4500E9">
      <w:pPr>
        <w:ind w:firstLine="708"/>
        <w:jc w:val="both"/>
        <w:rPr>
          <w:sz w:val="28"/>
          <w:szCs w:val="28"/>
        </w:rPr>
      </w:pPr>
      <w:r w:rsidRPr="00092264">
        <w:rPr>
          <w:sz w:val="28"/>
          <w:szCs w:val="28"/>
        </w:rPr>
        <w:t xml:space="preserve">                                                  «ПРОТИ» - 0</w:t>
      </w:r>
    </w:p>
    <w:p w:rsidR="004E08B1" w:rsidRPr="00092264" w:rsidRDefault="004E08B1" w:rsidP="004500E9">
      <w:pPr>
        <w:ind w:firstLine="708"/>
        <w:jc w:val="both"/>
        <w:rPr>
          <w:sz w:val="28"/>
          <w:szCs w:val="28"/>
        </w:rPr>
      </w:pPr>
      <w:r w:rsidRPr="00092264">
        <w:rPr>
          <w:sz w:val="28"/>
          <w:szCs w:val="28"/>
        </w:rPr>
        <w:t xml:space="preserve">                                                  «УТРИМАЛИСЬ» - 0</w:t>
      </w:r>
    </w:p>
    <w:p w:rsidR="004E08B1" w:rsidRDefault="004E08B1"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298  </w:t>
      </w:r>
      <w:r w:rsidRPr="002737E1">
        <w:rPr>
          <w:sz w:val="28"/>
          <w:szCs w:val="28"/>
        </w:rPr>
        <w:t>(додається)</w:t>
      </w:r>
    </w:p>
    <w:p w:rsidR="004E08B1" w:rsidRDefault="004E08B1" w:rsidP="000424D8">
      <w:pPr>
        <w:jc w:val="both"/>
        <w:rPr>
          <w:b/>
          <w:bCs/>
          <w:sz w:val="28"/>
          <w:szCs w:val="28"/>
          <w:lang w:val="uk-UA"/>
        </w:rPr>
      </w:pPr>
    </w:p>
    <w:p w:rsidR="004E08B1" w:rsidRDefault="004E08B1" w:rsidP="000424D8">
      <w:pPr>
        <w:jc w:val="both"/>
        <w:rPr>
          <w:b/>
          <w:bCs/>
          <w:sz w:val="28"/>
          <w:szCs w:val="28"/>
          <w:lang w:val="uk-UA"/>
        </w:rPr>
      </w:pPr>
      <w:r>
        <w:rPr>
          <w:b/>
          <w:bCs/>
          <w:sz w:val="28"/>
          <w:szCs w:val="28"/>
          <w:lang w:val="uk-UA"/>
        </w:rPr>
        <w:t>СЛУХАЛИ:</w:t>
      </w:r>
    </w:p>
    <w:p w:rsidR="004E08B1" w:rsidRPr="0078291A" w:rsidRDefault="004E08B1" w:rsidP="000424D8">
      <w:pPr>
        <w:pStyle w:val="NormalWeb"/>
        <w:spacing w:before="0" w:beforeAutospacing="0" w:after="0"/>
        <w:jc w:val="both"/>
        <w:rPr>
          <w:lang w:val="uk-UA"/>
        </w:rPr>
      </w:pPr>
      <w:r>
        <w:rPr>
          <w:b/>
          <w:bCs/>
          <w:color w:val="000000"/>
          <w:sz w:val="28"/>
          <w:szCs w:val="28"/>
          <w:lang w:val="uk-UA"/>
        </w:rPr>
        <w:t>11</w:t>
      </w:r>
      <w:r w:rsidRPr="0078291A">
        <w:rPr>
          <w:b/>
          <w:bCs/>
          <w:color w:val="000000"/>
          <w:sz w:val="28"/>
          <w:szCs w:val="28"/>
          <w:lang w:val="uk-UA"/>
        </w:rPr>
        <w:t>.</w:t>
      </w:r>
      <w:r w:rsidRPr="0078291A">
        <w:rPr>
          <w:color w:val="000000"/>
          <w:sz w:val="28"/>
          <w:szCs w:val="28"/>
          <w:lang w:val="uk-UA"/>
        </w:rPr>
        <w:t xml:space="preserve"> </w:t>
      </w:r>
      <w:r w:rsidRPr="00CC1EBC">
        <w:rPr>
          <w:bCs/>
          <w:sz w:val="28"/>
          <w:szCs w:val="28"/>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w:t>
      </w:r>
    </w:p>
    <w:p w:rsidR="004E08B1" w:rsidRDefault="004E08B1" w:rsidP="000424D8">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4E08B1" w:rsidRDefault="004E08B1" w:rsidP="00287718">
      <w:pPr>
        <w:tabs>
          <w:tab w:val="left" w:pos="0"/>
        </w:tabs>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w:t>
      </w:r>
      <w:r w:rsidRPr="000424D8">
        <w:rPr>
          <w:bCs/>
          <w:sz w:val="28"/>
          <w:szCs w:val="28"/>
          <w:lang w:val="uk-UA"/>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 зі змінами  та винести на розгляд 51 сесії селищної ради восьмого скликання.</w:t>
      </w:r>
    </w:p>
    <w:p w:rsidR="004E08B1" w:rsidRPr="000424D8" w:rsidRDefault="004E08B1" w:rsidP="000424D8">
      <w:pPr>
        <w:ind w:firstLine="851"/>
        <w:jc w:val="both"/>
        <w:outlineLvl w:val="0"/>
        <w:rPr>
          <w:sz w:val="28"/>
          <w:szCs w:val="28"/>
          <w:lang w:val="uk-UA"/>
        </w:rPr>
      </w:pPr>
    </w:p>
    <w:p w:rsidR="004E08B1" w:rsidRPr="00CA717D" w:rsidRDefault="004E08B1" w:rsidP="000424D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0424D8">
      <w:pPr>
        <w:ind w:firstLine="708"/>
        <w:jc w:val="both"/>
        <w:rPr>
          <w:sz w:val="28"/>
          <w:szCs w:val="28"/>
        </w:rPr>
      </w:pPr>
      <w:r w:rsidRPr="00092264">
        <w:rPr>
          <w:sz w:val="28"/>
          <w:szCs w:val="28"/>
        </w:rPr>
        <w:t xml:space="preserve">                                                  «ПРОТИ» - 0</w:t>
      </w:r>
    </w:p>
    <w:p w:rsidR="004E08B1" w:rsidRPr="00092264" w:rsidRDefault="004E08B1" w:rsidP="000424D8">
      <w:pPr>
        <w:ind w:firstLine="708"/>
        <w:jc w:val="both"/>
        <w:rPr>
          <w:sz w:val="28"/>
          <w:szCs w:val="28"/>
        </w:rPr>
      </w:pPr>
      <w:r w:rsidRPr="00092264">
        <w:rPr>
          <w:sz w:val="28"/>
          <w:szCs w:val="28"/>
        </w:rPr>
        <w:t xml:space="preserve">                                                  «УТРИМАЛИСЬ» - 0</w:t>
      </w:r>
    </w:p>
    <w:p w:rsidR="004E08B1" w:rsidRDefault="004E08B1" w:rsidP="000424D8">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299  </w:t>
      </w:r>
      <w:r w:rsidRPr="002737E1">
        <w:rPr>
          <w:sz w:val="28"/>
          <w:szCs w:val="28"/>
        </w:rPr>
        <w:t>(додається)</w:t>
      </w:r>
    </w:p>
    <w:p w:rsidR="004E08B1" w:rsidRDefault="004E08B1" w:rsidP="000424D8">
      <w:pPr>
        <w:jc w:val="both"/>
        <w:rPr>
          <w:b/>
          <w:bCs/>
          <w:sz w:val="28"/>
          <w:szCs w:val="28"/>
          <w:lang w:val="uk-UA"/>
        </w:rPr>
      </w:pPr>
    </w:p>
    <w:p w:rsidR="004E08B1" w:rsidRDefault="004E08B1" w:rsidP="00481AFF">
      <w:pPr>
        <w:jc w:val="both"/>
        <w:rPr>
          <w:b/>
          <w:bCs/>
          <w:sz w:val="28"/>
          <w:szCs w:val="28"/>
          <w:lang w:val="uk-UA"/>
        </w:rPr>
      </w:pPr>
      <w:r>
        <w:rPr>
          <w:b/>
          <w:bCs/>
          <w:color w:val="000000"/>
          <w:sz w:val="28"/>
          <w:szCs w:val="28"/>
          <w:lang w:val="uk-UA"/>
        </w:rPr>
        <w:t>СЛУХАЛИ</w:t>
      </w:r>
      <w:r>
        <w:rPr>
          <w:b/>
          <w:bCs/>
          <w:sz w:val="28"/>
          <w:szCs w:val="28"/>
          <w:lang w:val="uk-UA"/>
        </w:rPr>
        <w:t>:</w:t>
      </w:r>
    </w:p>
    <w:p w:rsidR="004E08B1" w:rsidRDefault="004E08B1" w:rsidP="00322EB5">
      <w:pPr>
        <w:jc w:val="both"/>
        <w:rPr>
          <w:sz w:val="28"/>
          <w:szCs w:val="28"/>
          <w:lang w:val="uk-UA"/>
        </w:rPr>
      </w:pPr>
      <w:r w:rsidRPr="00683E00">
        <w:rPr>
          <w:b/>
          <w:sz w:val="28"/>
          <w:szCs w:val="28"/>
          <w:lang w:val="uk-UA"/>
        </w:rPr>
        <w:t>1</w:t>
      </w:r>
      <w:r>
        <w:rPr>
          <w:b/>
          <w:sz w:val="28"/>
          <w:szCs w:val="28"/>
          <w:lang w:val="uk-UA"/>
        </w:rPr>
        <w:t>2</w:t>
      </w:r>
      <w:r w:rsidRPr="00683E00">
        <w:rPr>
          <w:b/>
          <w:sz w:val="28"/>
          <w:szCs w:val="28"/>
          <w:lang w:val="uk-UA"/>
        </w:rPr>
        <w:t>.</w:t>
      </w:r>
      <w:r>
        <w:rPr>
          <w:sz w:val="28"/>
          <w:szCs w:val="28"/>
          <w:lang w:val="uk-UA"/>
        </w:rPr>
        <w:t xml:space="preserve"> 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4E08B1" w:rsidRDefault="004E08B1" w:rsidP="00FF136C">
      <w:pPr>
        <w:widowControl w:val="0"/>
        <w:suppressAutoHyphens/>
        <w:ind w:right="-143" w:firstLine="12"/>
        <w:jc w:val="both"/>
        <w:rPr>
          <w:b/>
          <w:i/>
          <w:sz w:val="28"/>
          <w:szCs w:val="28"/>
          <w:lang w:val="uk-UA"/>
        </w:rPr>
      </w:pPr>
      <w:r>
        <w:rPr>
          <w:b/>
          <w:bCs/>
          <w:i/>
          <w:iCs/>
          <w:sz w:val="28"/>
          <w:szCs w:val="28"/>
          <w:u w:val="single"/>
          <w:lang w:val="uk-UA"/>
        </w:rPr>
        <w:t xml:space="preserve">З інформацією виступила: </w:t>
      </w:r>
      <w:r w:rsidRPr="00DA7EB3">
        <w:rPr>
          <w:b/>
          <w:i/>
          <w:sz w:val="28"/>
          <w:szCs w:val="28"/>
          <w:lang w:val="uk-UA"/>
        </w:rPr>
        <w:t>Половенко Тетяна Іванівна – секретар Олександрівської селищної ради</w:t>
      </w:r>
    </w:p>
    <w:p w:rsidR="004E08B1" w:rsidRPr="00A86148" w:rsidRDefault="004E08B1" w:rsidP="00322EB5">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 та винести на розгляд 51 сесії селищної ради восьмого скликання.</w:t>
      </w:r>
    </w:p>
    <w:p w:rsidR="004E08B1" w:rsidRPr="00A86148" w:rsidRDefault="004E08B1" w:rsidP="00322EB5">
      <w:pPr>
        <w:ind w:firstLine="851"/>
        <w:jc w:val="both"/>
        <w:outlineLvl w:val="0"/>
        <w:rPr>
          <w:sz w:val="28"/>
          <w:szCs w:val="28"/>
          <w:lang w:val="uk-UA"/>
        </w:rPr>
      </w:pPr>
    </w:p>
    <w:p w:rsidR="004E08B1" w:rsidRPr="00E95312" w:rsidRDefault="004E08B1"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4E08B1" w:rsidRPr="00092264" w:rsidRDefault="004E08B1" w:rsidP="00322EB5">
      <w:pPr>
        <w:ind w:firstLine="708"/>
        <w:jc w:val="both"/>
        <w:rPr>
          <w:sz w:val="28"/>
          <w:szCs w:val="28"/>
        </w:rPr>
      </w:pPr>
      <w:r w:rsidRPr="00092264">
        <w:rPr>
          <w:sz w:val="28"/>
          <w:szCs w:val="28"/>
        </w:rPr>
        <w:t xml:space="preserve">                                                  «ПРОТИ» - 0</w:t>
      </w:r>
    </w:p>
    <w:p w:rsidR="004E08B1" w:rsidRPr="00092264" w:rsidRDefault="004E08B1" w:rsidP="00322EB5">
      <w:pPr>
        <w:ind w:firstLine="708"/>
        <w:jc w:val="both"/>
        <w:rPr>
          <w:sz w:val="28"/>
          <w:szCs w:val="28"/>
        </w:rPr>
      </w:pPr>
      <w:r w:rsidRPr="00092264">
        <w:rPr>
          <w:sz w:val="28"/>
          <w:szCs w:val="28"/>
        </w:rPr>
        <w:t xml:space="preserve">                                                  «УТРИМАЛИСЬ» - 0</w:t>
      </w:r>
    </w:p>
    <w:p w:rsidR="004E08B1" w:rsidRDefault="004E08B1" w:rsidP="00322EB5">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300</w:t>
      </w:r>
      <w:r w:rsidRPr="002737E1">
        <w:rPr>
          <w:sz w:val="28"/>
          <w:szCs w:val="28"/>
        </w:rPr>
        <w:t xml:space="preserve"> (додається)</w:t>
      </w:r>
    </w:p>
    <w:p w:rsidR="004E08B1" w:rsidRDefault="004E08B1" w:rsidP="00C50053">
      <w:pPr>
        <w:jc w:val="both"/>
        <w:rPr>
          <w:b/>
          <w:sz w:val="28"/>
          <w:szCs w:val="28"/>
          <w:lang w:val="uk-UA"/>
        </w:rPr>
      </w:pPr>
    </w:p>
    <w:p w:rsidR="004E08B1" w:rsidRPr="00C50053" w:rsidRDefault="004E08B1" w:rsidP="00C50053">
      <w:pPr>
        <w:jc w:val="both"/>
        <w:rPr>
          <w:b/>
          <w:sz w:val="28"/>
          <w:szCs w:val="28"/>
          <w:lang w:val="uk-UA"/>
        </w:rPr>
      </w:pPr>
      <w:r>
        <w:rPr>
          <w:b/>
          <w:sz w:val="28"/>
          <w:szCs w:val="28"/>
          <w:lang w:val="uk-UA"/>
        </w:rPr>
        <w:t>13</w:t>
      </w:r>
      <w:r w:rsidRPr="00C50053">
        <w:rPr>
          <w:b/>
          <w:sz w:val="28"/>
          <w:szCs w:val="28"/>
          <w:lang w:val="uk-UA"/>
        </w:rPr>
        <w:t>. Різне.</w:t>
      </w:r>
    </w:p>
    <w:p w:rsidR="004E08B1" w:rsidRDefault="004E08B1" w:rsidP="0004159B">
      <w:pPr>
        <w:ind w:firstLine="851"/>
        <w:outlineLvl w:val="0"/>
        <w:rPr>
          <w:sz w:val="28"/>
          <w:szCs w:val="28"/>
          <w:lang w:val="uk-UA"/>
        </w:rPr>
      </w:pPr>
    </w:p>
    <w:p w:rsidR="004E08B1" w:rsidRDefault="004E08B1" w:rsidP="0004159B">
      <w:pPr>
        <w:ind w:firstLine="851"/>
        <w:outlineLvl w:val="0"/>
        <w:rPr>
          <w:sz w:val="28"/>
          <w:szCs w:val="28"/>
          <w:lang w:val="uk-UA"/>
        </w:rPr>
      </w:pPr>
    </w:p>
    <w:p w:rsidR="004E08B1" w:rsidRDefault="004E08B1" w:rsidP="0004159B">
      <w:pPr>
        <w:ind w:firstLine="851"/>
        <w:outlineLvl w:val="0"/>
        <w:rPr>
          <w:sz w:val="28"/>
          <w:szCs w:val="28"/>
          <w:lang w:val="uk-UA"/>
        </w:rPr>
      </w:pPr>
    </w:p>
    <w:p w:rsidR="004E08B1" w:rsidRDefault="004E08B1"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Андрій САМОХВАЛ</w:t>
      </w:r>
    </w:p>
    <w:p w:rsidR="004E08B1" w:rsidRDefault="004E08B1" w:rsidP="002D23CE">
      <w:pPr>
        <w:pStyle w:val="NormalWeb"/>
        <w:spacing w:before="0" w:beforeAutospacing="0" w:after="0"/>
        <w:jc w:val="both"/>
        <w:rPr>
          <w:b/>
          <w:bCs/>
          <w:color w:val="000000"/>
          <w:sz w:val="28"/>
          <w:szCs w:val="28"/>
          <w:lang w:val="uk-UA"/>
        </w:rPr>
      </w:pPr>
    </w:p>
    <w:p w:rsidR="004E08B1" w:rsidRDefault="004E08B1" w:rsidP="002D23CE">
      <w:pPr>
        <w:pStyle w:val="NormalWeb"/>
        <w:spacing w:before="0" w:beforeAutospacing="0" w:after="0"/>
        <w:jc w:val="both"/>
        <w:rPr>
          <w:b/>
          <w:bCs/>
          <w:color w:val="000000"/>
          <w:sz w:val="28"/>
          <w:szCs w:val="28"/>
          <w:lang w:val="uk-UA"/>
        </w:rPr>
      </w:pPr>
    </w:p>
    <w:p w:rsidR="004E08B1" w:rsidRDefault="004E08B1" w:rsidP="002D23CE">
      <w:pPr>
        <w:pStyle w:val="NormalWeb"/>
        <w:spacing w:before="0" w:beforeAutospacing="0" w:after="0"/>
        <w:jc w:val="both"/>
        <w:rPr>
          <w:b/>
          <w:bCs/>
          <w:color w:val="000000"/>
          <w:sz w:val="28"/>
          <w:szCs w:val="28"/>
          <w:lang w:val="uk-UA"/>
        </w:rPr>
      </w:pPr>
    </w:p>
    <w:p w:rsidR="004E08B1" w:rsidRDefault="004E08B1" w:rsidP="002D23CE">
      <w:pPr>
        <w:pStyle w:val="NormalWeb"/>
        <w:spacing w:before="0" w:beforeAutospacing="0" w:after="0"/>
        <w:jc w:val="both"/>
        <w:rPr>
          <w:b/>
          <w:bCs/>
          <w:color w:val="000000"/>
          <w:sz w:val="28"/>
          <w:szCs w:val="28"/>
          <w:lang w:val="uk-UA"/>
        </w:rPr>
      </w:pPr>
    </w:p>
    <w:p w:rsidR="004E08B1" w:rsidRDefault="004E08B1" w:rsidP="002D23CE">
      <w:pPr>
        <w:pStyle w:val="NormalWeb"/>
        <w:spacing w:before="0" w:beforeAutospacing="0" w:after="0"/>
        <w:jc w:val="both"/>
        <w:rPr>
          <w:b/>
          <w:bCs/>
          <w:color w:val="000000"/>
          <w:sz w:val="28"/>
          <w:szCs w:val="28"/>
          <w:lang w:val="uk-UA"/>
        </w:rPr>
      </w:pPr>
    </w:p>
    <w:p w:rsidR="004E08B1" w:rsidRDefault="004E08B1" w:rsidP="002D23CE">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73230618" r:id="rId6"/>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290</w:t>
            </w:r>
          </w:p>
        </w:tc>
      </w:tr>
    </w:tbl>
    <w:p w:rsidR="004E08B1" w:rsidRPr="003656EF" w:rsidRDefault="004E08B1" w:rsidP="004E03CA">
      <w:pPr>
        <w:jc w:val="center"/>
        <w:rPr>
          <w:sz w:val="28"/>
          <w:szCs w:val="28"/>
        </w:rPr>
      </w:pPr>
      <w:r w:rsidRPr="003656EF">
        <w:rPr>
          <w:sz w:val="28"/>
          <w:szCs w:val="28"/>
        </w:rPr>
        <w:t>смт Олександр</w:t>
      </w:r>
      <w:r>
        <w:rPr>
          <w:sz w:val="28"/>
          <w:szCs w:val="28"/>
        </w:rPr>
        <w:t>і</w:t>
      </w:r>
      <w:r w:rsidRPr="003656EF">
        <w:rPr>
          <w:sz w:val="28"/>
          <w:szCs w:val="28"/>
        </w:rPr>
        <w:t>вка</w:t>
      </w:r>
    </w:p>
    <w:p w:rsidR="004E08B1" w:rsidRDefault="004E08B1" w:rsidP="004E03CA"/>
    <w:p w:rsidR="004E08B1" w:rsidRDefault="004E08B1" w:rsidP="004E03CA"/>
    <w:p w:rsidR="004E08B1" w:rsidRDefault="004E08B1" w:rsidP="004E03CA">
      <w:pPr>
        <w:ind w:right="4252"/>
        <w:jc w:val="both"/>
        <w:rPr>
          <w:b/>
          <w:i/>
          <w:sz w:val="28"/>
          <w:szCs w:val="28"/>
        </w:rPr>
      </w:pPr>
      <w:r w:rsidRPr="00E12445">
        <w:rPr>
          <w:b/>
          <w:i/>
          <w:sz w:val="28"/>
          <w:szCs w:val="28"/>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4E08B1" w:rsidRPr="00E12445" w:rsidRDefault="004E08B1" w:rsidP="004E03CA">
      <w:pPr>
        <w:ind w:right="4252"/>
        <w:jc w:val="both"/>
        <w:rPr>
          <w:b/>
          <w:i/>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ind w:firstLine="851"/>
        <w:jc w:val="both"/>
        <w:rPr>
          <w:sz w:val="28"/>
          <w:szCs w:val="28"/>
        </w:rPr>
      </w:pPr>
      <w:r w:rsidRPr="00112678">
        <w:rPr>
          <w:sz w:val="28"/>
          <w:szCs w:val="28"/>
        </w:rPr>
        <w:t>Погодити запропонований проєкт рішення «</w:t>
      </w:r>
      <w:r>
        <w:rPr>
          <w:sz w:val="28"/>
          <w:szCs w:val="28"/>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26" type="#_x0000_t75" style="width:33.75pt;height:48pt" o:ole="" fillcolor="window">
            <v:imagedata r:id="rId5" o:title=""/>
          </v:shape>
          <o:OLEObject Type="Embed" ProgID="Word.Picture.8" ShapeID="_x0000_i1026" DrawAspect="Content" ObjectID="_1773230619" r:id="rId7"/>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Pr="00E12445" w:rsidRDefault="004E08B1" w:rsidP="004E03CA">
      <w:pPr>
        <w:spacing w:line="360" w:lineRule="auto"/>
        <w:jc w:val="center"/>
        <w:rPr>
          <w:b/>
          <w:sz w:val="16"/>
          <w:szCs w:val="16"/>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березень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291</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Pr="00E12445" w:rsidRDefault="004E08B1" w:rsidP="004E03CA">
      <w:pPr>
        <w:ind w:right="-1"/>
        <w:jc w:val="center"/>
        <w:rPr>
          <w:b/>
          <w:i/>
          <w:sz w:val="28"/>
          <w:szCs w:val="28"/>
        </w:rPr>
      </w:pPr>
      <w:r w:rsidRPr="00E12445">
        <w:rPr>
          <w:b/>
          <w:i/>
          <w:sz w:val="28"/>
          <w:szCs w:val="28"/>
        </w:rPr>
        <w:t>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p>
    <w:p w:rsidR="004E08B1" w:rsidRPr="00E12445" w:rsidRDefault="004E08B1" w:rsidP="004E03CA">
      <w:pPr>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E12445" w:rsidRDefault="004E08B1" w:rsidP="004E03CA">
      <w:pPr>
        <w:jc w:val="center"/>
        <w:rPr>
          <w:b/>
          <w:bCs/>
          <w:spacing w:val="-1"/>
          <w:sz w:val="16"/>
          <w:szCs w:val="16"/>
        </w:rPr>
      </w:pPr>
    </w:p>
    <w:p w:rsidR="004E08B1" w:rsidRDefault="004E08B1" w:rsidP="004E03CA">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27" type="#_x0000_t75" style="width:33.75pt;height:48pt" o:ole="" fillcolor="window">
            <v:imagedata r:id="rId5" o:title=""/>
          </v:shape>
          <o:OLEObject Type="Embed" ProgID="Word.Picture.8" ShapeID="_x0000_i1027" DrawAspect="Content" ObjectID="_1773230620" r:id="rId8"/>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292</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Default="004E08B1" w:rsidP="004E03CA">
      <w:pPr>
        <w:ind w:right="4252"/>
        <w:jc w:val="both"/>
        <w:rPr>
          <w:b/>
          <w:i/>
          <w:sz w:val="28"/>
          <w:szCs w:val="28"/>
        </w:rPr>
      </w:pPr>
      <w:r w:rsidRPr="00D548CB">
        <w:rPr>
          <w:b/>
          <w:i/>
          <w:sz w:val="28"/>
          <w:szCs w:val="28"/>
        </w:rPr>
        <w:t>Про внесення змін до  рішення селищної ради від 22 грудня 2023 року №4874 «Про затвердження Програми благоустрою населених пунктів Олександрівської селищної ради Кіровоградської області на 2024-2025 роки»</w:t>
      </w:r>
    </w:p>
    <w:p w:rsidR="004E08B1" w:rsidRPr="00D548CB" w:rsidRDefault="004E08B1" w:rsidP="004E03CA">
      <w:pPr>
        <w:ind w:right="4252"/>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widowControl w:val="0"/>
        <w:suppressAutoHyphens/>
        <w:ind w:right="-1" w:firstLine="851"/>
        <w:jc w:val="both"/>
        <w:rPr>
          <w:sz w:val="28"/>
          <w:szCs w:val="28"/>
        </w:rPr>
      </w:pPr>
      <w:r>
        <w:rPr>
          <w:sz w:val="28"/>
          <w:szCs w:val="28"/>
        </w:rPr>
        <w:t>Погодити запропонований проєкт рішення «</w:t>
      </w:r>
      <w:r w:rsidRPr="00E32902">
        <w:rPr>
          <w:sz w:val="28"/>
          <w:szCs w:val="28"/>
        </w:rPr>
        <w:t xml:space="preserve">Про внесення змін до  рішення селищної ради від 22 грудня 2023 року </w:t>
      </w:r>
      <w:r>
        <w:rPr>
          <w:sz w:val="28"/>
          <w:szCs w:val="28"/>
        </w:rPr>
        <w:t>№</w:t>
      </w:r>
      <w:r w:rsidRPr="00E32902">
        <w:rPr>
          <w:sz w:val="28"/>
          <w:szCs w:val="28"/>
        </w:rPr>
        <w:t>4874 «Про затвердження Програми благоустрою населених пунктів Олександрівської селищної ради Кіровоградської області на 2024-2025 роки»</w:t>
      </w:r>
      <w:r>
        <w:rPr>
          <w:sz w:val="28"/>
          <w:szCs w:val="28"/>
        </w:rPr>
        <w:t>»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28" type="#_x0000_t75" style="width:33.75pt;height:48pt" o:ole="" fillcolor="window">
            <v:imagedata r:id="rId5" o:title=""/>
          </v:shape>
          <o:OLEObject Type="Embed" ProgID="Word.Picture.8" ShapeID="_x0000_i1028" DrawAspect="Content" ObjectID="_1773230621" r:id="rId9"/>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293</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Pr>
        <w:ind w:right="4252"/>
        <w:jc w:val="both"/>
        <w:rPr>
          <w:b/>
          <w:i/>
          <w:sz w:val="28"/>
          <w:szCs w:val="28"/>
        </w:rPr>
      </w:pPr>
      <w:r w:rsidRPr="00B2693D">
        <w:rPr>
          <w:b/>
          <w:i/>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4E08B1" w:rsidRPr="00B2693D" w:rsidRDefault="004E08B1" w:rsidP="004E03CA">
      <w:pPr>
        <w:ind w:right="4252"/>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29" type="#_x0000_t75" style="width:33.75pt;height:48pt" o:ole="" fillcolor="window">
            <v:imagedata r:id="rId5" o:title=""/>
          </v:shape>
          <o:OLEObject Type="Embed" ProgID="Word.Picture.8" ShapeID="_x0000_i1029" DrawAspect="Content" ObjectID="_1773230622" r:id="rId10"/>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294</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Pr="00E63FCC" w:rsidRDefault="004E08B1" w:rsidP="004E03CA">
      <w:pPr>
        <w:ind w:right="3968"/>
        <w:jc w:val="both"/>
        <w:rPr>
          <w:b/>
          <w:i/>
          <w:sz w:val="28"/>
          <w:szCs w:val="28"/>
        </w:rPr>
      </w:pPr>
      <w:r w:rsidRPr="00E63FCC">
        <w:rPr>
          <w:b/>
          <w:i/>
          <w:sz w:val="28"/>
          <w:szCs w:val="28"/>
        </w:rPr>
        <w:t>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4E08B1" w:rsidRDefault="004E08B1" w:rsidP="004E03CA">
      <w:pPr>
        <w:jc w:val="both"/>
        <w:rPr>
          <w:b/>
          <w:bCs/>
          <w:i/>
          <w:iCs/>
          <w:sz w:val="28"/>
          <w:szCs w:val="28"/>
        </w:rPr>
      </w:pPr>
    </w:p>
    <w:p w:rsidR="004E08B1" w:rsidRPr="00E863ED" w:rsidRDefault="004E08B1" w:rsidP="004E03CA">
      <w:pPr>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pStyle w:val="BodyText2"/>
        <w:spacing w:after="0" w:line="240" w:lineRule="auto"/>
        <w:ind w:firstLine="993"/>
        <w:jc w:val="both"/>
        <w:rPr>
          <w:sz w:val="28"/>
          <w:szCs w:val="28"/>
          <w:lang w:val="uk-UA"/>
        </w:rPr>
      </w:pPr>
      <w:r>
        <w:rPr>
          <w:sz w:val="28"/>
          <w:szCs w:val="28"/>
          <w:lang w:val="uk-UA"/>
        </w:rPr>
        <w:t>Погодити запропонований проєкт рішення «Про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30" type="#_x0000_t75" style="width:33.75pt;height:48pt" o:ole="" fillcolor="window">
            <v:imagedata r:id="rId5" o:title=""/>
          </v:shape>
          <o:OLEObject Type="Embed" ProgID="Word.Picture.8" ShapeID="_x0000_i1030" DrawAspect="Content" ObjectID="_1773230623" r:id="rId11"/>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295</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Pr="00571926" w:rsidRDefault="004E08B1" w:rsidP="004E03CA">
      <w:pPr>
        <w:ind w:right="4252"/>
        <w:jc w:val="both"/>
        <w:rPr>
          <w:b/>
          <w:bCs/>
          <w:i/>
          <w:iCs/>
          <w:sz w:val="28"/>
          <w:szCs w:val="28"/>
        </w:rPr>
      </w:pPr>
      <w:r w:rsidRPr="00571926">
        <w:rPr>
          <w:b/>
          <w:i/>
          <w:sz w:val="28"/>
          <w:szCs w:val="28"/>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p>
    <w:p w:rsidR="004E08B1" w:rsidRPr="00E863ED" w:rsidRDefault="004E08B1" w:rsidP="004E03CA">
      <w:pPr>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ind w:firstLine="851"/>
        <w:jc w:val="both"/>
        <w:rPr>
          <w:sz w:val="28"/>
          <w:szCs w:val="28"/>
        </w:rPr>
      </w:pPr>
      <w:r>
        <w:rPr>
          <w:sz w:val="28"/>
          <w:szCs w:val="28"/>
        </w:rPr>
        <w:t>Погодити запропонований проєкт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31" type="#_x0000_t75" style="width:33.75pt;height:48pt" o:ole="" fillcolor="window">
            <v:imagedata r:id="rId5" o:title=""/>
          </v:shape>
          <o:OLEObject Type="Embed" ProgID="Word.Picture.8" ShapeID="_x0000_i1031" DrawAspect="Content" ObjectID="_1773230624" r:id="rId12"/>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296</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Default="004E08B1" w:rsidP="004E03CA">
      <w:pPr>
        <w:ind w:right="4252"/>
        <w:jc w:val="both"/>
        <w:rPr>
          <w:b/>
          <w:i/>
          <w:sz w:val="28"/>
          <w:szCs w:val="28"/>
        </w:rPr>
      </w:pPr>
      <w:r w:rsidRPr="004962BC">
        <w:rPr>
          <w:b/>
          <w:i/>
          <w:sz w:val="28"/>
          <w:szCs w:val="28"/>
        </w:rPr>
        <w:t>Про затвердження Програми з охорони та збереження об’єктів культурної спадщини на 2024-2028 роки</w:t>
      </w:r>
    </w:p>
    <w:p w:rsidR="004E08B1" w:rsidRDefault="004E08B1" w:rsidP="004E03CA">
      <w:pPr>
        <w:ind w:right="4252"/>
        <w:jc w:val="both"/>
        <w:rPr>
          <w:b/>
          <w:bCs/>
          <w:i/>
          <w:iCs/>
          <w:sz w:val="28"/>
          <w:szCs w:val="28"/>
        </w:rPr>
      </w:pPr>
    </w:p>
    <w:p w:rsidR="004E08B1" w:rsidRDefault="004E08B1" w:rsidP="004E03CA">
      <w:pPr>
        <w:ind w:right="4252"/>
        <w:jc w:val="both"/>
        <w:rPr>
          <w:b/>
          <w:bCs/>
          <w:i/>
          <w:iCs/>
          <w:sz w:val="28"/>
          <w:szCs w:val="28"/>
        </w:rPr>
      </w:pPr>
    </w:p>
    <w:p w:rsidR="004E08B1" w:rsidRPr="004962BC" w:rsidRDefault="004E08B1" w:rsidP="004E03CA">
      <w:pPr>
        <w:ind w:right="4252"/>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«Про затвердження Програми з охорони та збереження об’єктів культурної спадщини на 2024-2028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jc w:val="center"/>
        <w:rPr>
          <w:color w:val="0000FF"/>
        </w:rPr>
      </w:pPr>
    </w:p>
    <w:p w:rsidR="004E08B1" w:rsidRDefault="004E08B1" w:rsidP="004E03CA">
      <w:pPr>
        <w:jc w:val="center"/>
        <w:rPr>
          <w:color w:val="0000FF"/>
        </w:rPr>
      </w:pPr>
    </w:p>
    <w:p w:rsidR="004E08B1" w:rsidRDefault="004E08B1" w:rsidP="004E03CA">
      <w:pPr>
        <w:jc w:val="center"/>
        <w:rPr>
          <w:color w:val="0000FF"/>
        </w:rPr>
      </w:pPr>
    </w:p>
    <w:p w:rsidR="004E08B1" w:rsidRDefault="004E08B1" w:rsidP="004E03CA">
      <w:pPr>
        <w:jc w:val="center"/>
        <w:rPr>
          <w:color w:val="0000FF"/>
        </w:rPr>
      </w:pPr>
    </w:p>
    <w:p w:rsidR="004E08B1" w:rsidRDefault="004E08B1" w:rsidP="004E03CA">
      <w:pPr>
        <w:jc w:val="center"/>
        <w:rPr>
          <w:color w:val="0000FF"/>
        </w:rPr>
      </w:pPr>
    </w:p>
    <w:p w:rsidR="004E08B1" w:rsidRDefault="004E08B1" w:rsidP="004E03CA">
      <w:pPr>
        <w:jc w:val="center"/>
        <w:rPr>
          <w:color w:val="0000FF"/>
        </w:rPr>
      </w:pPr>
    </w:p>
    <w:p w:rsidR="004E08B1" w:rsidRDefault="004E08B1" w:rsidP="004E03CA">
      <w:pPr>
        <w:jc w:val="center"/>
        <w:rPr>
          <w:b/>
          <w:bCs/>
          <w:color w:val="0000FF"/>
        </w:rPr>
      </w:pPr>
      <w:r w:rsidRPr="004A786B">
        <w:rPr>
          <w:color w:val="0000FF"/>
        </w:rPr>
        <w:object w:dxaOrig="675" w:dyaOrig="960">
          <v:shape id="_x0000_i1032" type="#_x0000_t75" style="width:33.75pt;height:48pt" o:ole="" fillcolor="window">
            <v:imagedata r:id="rId5" o:title=""/>
          </v:shape>
          <o:OLEObject Type="Embed" ProgID="Word.Picture.8" ShapeID="_x0000_i1032" DrawAspect="Content" ObjectID="_1773230625" r:id="rId13"/>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297</w:t>
            </w:r>
          </w:p>
        </w:tc>
      </w:tr>
    </w:tbl>
    <w:p w:rsidR="004E08B1" w:rsidRPr="001627BF" w:rsidRDefault="004E08B1" w:rsidP="004E03CA">
      <w:pPr>
        <w:jc w:val="center"/>
        <w:rPr>
          <w:sz w:val="28"/>
          <w:szCs w:val="28"/>
        </w:rPr>
      </w:pPr>
      <w:r>
        <w:rPr>
          <w:sz w:val="28"/>
          <w:szCs w:val="28"/>
        </w:rPr>
        <w:t>смт Олександрівка</w:t>
      </w:r>
    </w:p>
    <w:p w:rsidR="004E08B1" w:rsidRPr="004D20DC" w:rsidRDefault="004E08B1" w:rsidP="004E03CA">
      <w:pPr>
        <w:rPr>
          <w:sz w:val="16"/>
          <w:szCs w:val="16"/>
        </w:rPr>
      </w:pPr>
    </w:p>
    <w:p w:rsidR="004E08B1" w:rsidRPr="00CB3CE5" w:rsidRDefault="004E08B1" w:rsidP="004E03CA">
      <w:pPr>
        <w:ind w:right="4252"/>
        <w:jc w:val="both"/>
        <w:rPr>
          <w:b/>
          <w:bCs/>
          <w:i/>
          <w:iCs/>
          <w:sz w:val="28"/>
          <w:szCs w:val="28"/>
        </w:rPr>
      </w:pPr>
      <w:r w:rsidRPr="00CB3CE5">
        <w:rPr>
          <w:b/>
          <w:i/>
          <w:sz w:val="28"/>
          <w:szCs w:val="28"/>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p>
    <w:p w:rsidR="004E08B1" w:rsidRPr="004D20DC" w:rsidRDefault="004E08B1" w:rsidP="004E03CA">
      <w:pPr>
        <w:jc w:val="both"/>
        <w:rPr>
          <w:b/>
          <w:bCs/>
          <w:i/>
          <w:iCs/>
          <w:sz w:val="16"/>
          <w:szCs w:val="16"/>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D20DC" w:rsidRDefault="004E08B1" w:rsidP="004E03CA">
      <w:pPr>
        <w:jc w:val="center"/>
        <w:rPr>
          <w:b/>
          <w:bCs/>
          <w:spacing w:val="-1"/>
          <w:sz w:val="16"/>
          <w:szCs w:val="16"/>
        </w:rPr>
      </w:pPr>
    </w:p>
    <w:p w:rsidR="004E08B1" w:rsidRDefault="004E08B1" w:rsidP="004E03CA">
      <w:pPr>
        <w:pStyle w:val="BodyText2"/>
        <w:spacing w:after="0" w:line="240" w:lineRule="auto"/>
        <w:jc w:val="both"/>
        <w:rPr>
          <w:sz w:val="28"/>
          <w:szCs w:val="28"/>
          <w:lang w:val="uk-UA"/>
        </w:rPr>
      </w:pPr>
      <w:r>
        <w:rPr>
          <w:sz w:val="28"/>
          <w:szCs w:val="28"/>
          <w:lang w:val="uk-UA"/>
        </w:rPr>
        <w:t>Внести зміни до запропонованого проєкту рішення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 а саме:</w:t>
      </w:r>
    </w:p>
    <w:p w:rsidR="004E08B1" w:rsidRPr="00D41E5C" w:rsidRDefault="004E08B1" w:rsidP="004E03CA">
      <w:pPr>
        <w:pStyle w:val="ListParagraph"/>
        <w:numPr>
          <w:ilvl w:val="0"/>
          <w:numId w:val="13"/>
        </w:numPr>
        <w:spacing w:after="200"/>
        <w:ind w:left="284" w:hanging="284"/>
        <w:contextualSpacing/>
        <w:jc w:val="both"/>
        <w:rPr>
          <w:sz w:val="28"/>
          <w:szCs w:val="28"/>
          <w:lang w:val="uk-UA"/>
        </w:rPr>
      </w:pPr>
      <w:r w:rsidRPr="00D41E5C">
        <w:rPr>
          <w:sz w:val="28"/>
          <w:szCs w:val="28"/>
          <w:lang w:val="uk-UA"/>
        </w:rPr>
        <w:t xml:space="preserve">Розділу </w:t>
      </w:r>
      <w:r w:rsidRPr="00D41E5C">
        <w:rPr>
          <w:sz w:val="28"/>
          <w:szCs w:val="28"/>
          <w:lang w:val="en-US"/>
        </w:rPr>
        <w:t>V</w:t>
      </w:r>
      <w:r w:rsidRPr="00D41E5C">
        <w:rPr>
          <w:sz w:val="28"/>
          <w:szCs w:val="28"/>
          <w:lang w:val="uk-UA"/>
        </w:rPr>
        <w:t>І (Обсяги, джерела фінансування та строки реалізації програми)</w:t>
      </w:r>
      <w:r w:rsidRPr="00D41E5C">
        <w:rPr>
          <w:b/>
          <w:sz w:val="28"/>
          <w:szCs w:val="28"/>
          <w:lang w:val="uk-UA"/>
        </w:rPr>
        <w:t xml:space="preserve"> </w:t>
      </w:r>
      <w:r w:rsidRPr="00D41E5C">
        <w:rPr>
          <w:sz w:val="28"/>
          <w:szCs w:val="28"/>
          <w:lang w:val="uk-UA"/>
        </w:rPr>
        <w:t>п.1 на реалізацію цілей і заходів Програми заплановано  залучити 54млн. 985 тис.грн (замість 54 млн. 485 тис.грн.), з місцевого бюджету 26 млн.485тис. грн. (замість 33 млн. 485тис.грн.), кошти інших джерел, не заборонених чинним законодавством 7 млн. 500грн. (замість 7 млн.грн.).</w:t>
      </w:r>
    </w:p>
    <w:p w:rsidR="004E08B1" w:rsidRPr="00C15AAC" w:rsidRDefault="004E08B1" w:rsidP="004E03CA">
      <w:pPr>
        <w:pStyle w:val="ListParagraph"/>
        <w:numPr>
          <w:ilvl w:val="0"/>
          <w:numId w:val="13"/>
        </w:numPr>
        <w:spacing w:after="200"/>
        <w:ind w:left="284" w:hanging="284"/>
        <w:contextualSpacing/>
        <w:jc w:val="both"/>
        <w:rPr>
          <w:sz w:val="28"/>
          <w:szCs w:val="28"/>
          <w:lang w:val="uk-UA"/>
        </w:rPr>
      </w:pPr>
      <w:r w:rsidRPr="00C15AAC">
        <w:rPr>
          <w:sz w:val="28"/>
          <w:szCs w:val="28"/>
          <w:lang w:val="uk-UA"/>
        </w:rPr>
        <w:t>Розділу ІХ (напрями реалізації та заходи програми)</w:t>
      </w:r>
      <w:r>
        <w:rPr>
          <w:sz w:val="28"/>
          <w:szCs w:val="28"/>
          <w:lang w:val="uk-UA"/>
        </w:rPr>
        <w:t>.</w:t>
      </w:r>
      <w:r w:rsidRPr="00C15AAC">
        <w:rPr>
          <w:sz w:val="28"/>
          <w:szCs w:val="28"/>
          <w:lang w:val="uk-UA"/>
        </w:rPr>
        <w:t xml:space="preserve"> </w:t>
      </w:r>
    </w:p>
    <w:p w:rsidR="004E08B1" w:rsidRDefault="004E08B1" w:rsidP="004E03CA">
      <w:pPr>
        <w:pStyle w:val="ListParagraph"/>
        <w:ind w:left="0"/>
        <w:jc w:val="both"/>
        <w:rPr>
          <w:sz w:val="28"/>
          <w:szCs w:val="28"/>
          <w:lang w:val="uk-UA"/>
        </w:rPr>
      </w:pPr>
      <w:r>
        <w:rPr>
          <w:sz w:val="28"/>
          <w:szCs w:val="28"/>
          <w:lang w:val="uk-UA"/>
        </w:rPr>
        <w:t>Стратегічна ціль 1. п.5 на п.4 Всьо</w:t>
      </w:r>
    </w:p>
    <w:p w:rsidR="004E08B1" w:rsidRDefault="004E08B1" w:rsidP="004E03CA">
      <w:pPr>
        <w:pStyle w:val="ListParagraph"/>
        <w:ind w:left="0"/>
        <w:jc w:val="both"/>
        <w:rPr>
          <w:sz w:val="28"/>
          <w:szCs w:val="28"/>
          <w:lang w:val="uk-UA"/>
        </w:rPr>
      </w:pPr>
      <w:r>
        <w:rPr>
          <w:sz w:val="28"/>
          <w:szCs w:val="28"/>
          <w:lang w:val="uk-UA"/>
        </w:rPr>
        <w:t>го 30млн.500тис.грн.  (замість 30,0млн.)</w:t>
      </w:r>
    </w:p>
    <w:p w:rsidR="004E08B1" w:rsidRPr="00E47A6F" w:rsidRDefault="004E08B1" w:rsidP="004E03CA">
      <w:pPr>
        <w:pStyle w:val="ListParagraph"/>
        <w:ind w:left="0"/>
        <w:jc w:val="both"/>
        <w:rPr>
          <w:b/>
          <w:sz w:val="28"/>
          <w:szCs w:val="28"/>
          <w:lang w:val="uk-UA"/>
        </w:rPr>
      </w:pPr>
      <w:r w:rsidRPr="00C15AAC">
        <w:rPr>
          <w:sz w:val="28"/>
          <w:szCs w:val="28"/>
          <w:lang w:val="uk-UA"/>
        </w:rPr>
        <w:t xml:space="preserve">Відповідно змінена  загальна сума </w:t>
      </w:r>
      <w:r>
        <w:rPr>
          <w:sz w:val="28"/>
          <w:szCs w:val="28"/>
          <w:lang w:val="uk-UA"/>
        </w:rPr>
        <w:t>вкінці таблиці</w:t>
      </w:r>
      <w:r w:rsidRPr="00C15AAC">
        <w:rPr>
          <w:sz w:val="28"/>
          <w:szCs w:val="28"/>
          <w:lang w:val="uk-UA"/>
        </w:rPr>
        <w:t>:</w:t>
      </w:r>
      <w:r>
        <w:rPr>
          <w:sz w:val="28"/>
          <w:szCs w:val="28"/>
          <w:lang w:val="uk-UA"/>
        </w:rPr>
        <w:t xml:space="preserve"> 54млн.985 тис.грн.  (замість 54млн.485 тис.грн.,  та 10млн. 821тис.грн. замість 10млн. 321тис.грн.)</w:t>
      </w:r>
    </w:p>
    <w:p w:rsidR="004E08B1" w:rsidRDefault="004E08B1" w:rsidP="004E03CA">
      <w:pPr>
        <w:pStyle w:val="BodyText2"/>
        <w:spacing w:after="0" w:line="240" w:lineRule="auto"/>
        <w:jc w:val="both"/>
        <w:rPr>
          <w:sz w:val="28"/>
          <w:szCs w:val="28"/>
          <w:lang w:val="uk-UA"/>
        </w:rPr>
      </w:pPr>
      <w:r>
        <w:rPr>
          <w:sz w:val="28"/>
          <w:szCs w:val="28"/>
          <w:lang w:val="uk-UA"/>
        </w:rPr>
        <w:t xml:space="preserve">     та винести на розгляд 51 сесії селищної ради восьмого скликання.</w:t>
      </w:r>
    </w:p>
    <w:p w:rsidR="004E08B1" w:rsidRPr="00C50053" w:rsidRDefault="004E08B1" w:rsidP="004E03CA">
      <w:pPr>
        <w:ind w:firstLine="851"/>
        <w:jc w:val="both"/>
        <w:outlineLvl w:val="0"/>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33" type="#_x0000_t75" style="width:33.75pt;height:48pt" o:ole="" fillcolor="window">
            <v:imagedata r:id="rId5" o:title=""/>
          </v:shape>
          <o:OLEObject Type="Embed" ProgID="Word.Picture.8" ShapeID="_x0000_i1033" DrawAspect="Content" ObjectID="_1773230626" r:id="rId14"/>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298</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Pr="00CB3CE5" w:rsidRDefault="004E08B1" w:rsidP="004E03CA">
      <w:pPr>
        <w:ind w:right="3685"/>
        <w:jc w:val="both"/>
        <w:rPr>
          <w:b/>
          <w:bCs/>
          <w:i/>
          <w:iCs/>
          <w:sz w:val="28"/>
          <w:szCs w:val="28"/>
        </w:rPr>
      </w:pPr>
      <w:r w:rsidRPr="00CB3CE5">
        <w:rPr>
          <w:b/>
          <w:i/>
          <w:sz w:val="28"/>
          <w:szCs w:val="28"/>
        </w:rPr>
        <w:t>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4E08B1" w:rsidRDefault="004E08B1" w:rsidP="004E03CA">
      <w:pPr>
        <w:jc w:val="both"/>
        <w:rPr>
          <w:b/>
          <w:bCs/>
          <w:i/>
          <w:iCs/>
          <w:sz w:val="28"/>
          <w:szCs w:val="28"/>
        </w:rPr>
      </w:pPr>
    </w:p>
    <w:p w:rsidR="004E08B1" w:rsidRPr="00E863ED" w:rsidRDefault="004E08B1" w:rsidP="004E03CA">
      <w:pPr>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ind w:firstLine="851"/>
        <w:jc w:val="both"/>
        <w:rPr>
          <w:sz w:val="28"/>
          <w:szCs w:val="28"/>
        </w:rPr>
      </w:pPr>
      <w:r>
        <w:rPr>
          <w:sz w:val="28"/>
          <w:szCs w:val="28"/>
        </w:rPr>
        <w:t>Погодити запропонований проєкт рішення «Про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34" type="#_x0000_t75" style="width:33.75pt;height:48pt" o:ole="" fillcolor="window">
            <v:imagedata r:id="rId5" o:title=""/>
          </v:shape>
          <o:OLEObject Type="Embed" ProgID="Word.Picture.8" ShapeID="_x0000_i1034" DrawAspect="Content" ObjectID="_1773230627" r:id="rId15"/>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299</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Pr="001A7610" w:rsidRDefault="004E08B1" w:rsidP="004E03CA">
      <w:pPr>
        <w:ind w:right="4819"/>
        <w:jc w:val="both"/>
        <w:rPr>
          <w:b/>
          <w:bCs/>
          <w:i/>
          <w:iCs/>
          <w:sz w:val="28"/>
          <w:szCs w:val="28"/>
        </w:rPr>
      </w:pPr>
      <w:r w:rsidRPr="001A7610">
        <w:rPr>
          <w:b/>
          <w:bCs/>
          <w:i/>
          <w:sz w:val="28"/>
          <w:szCs w:val="28"/>
        </w:rPr>
        <w:t xml:space="preserve">Про </w:t>
      </w:r>
      <w:r w:rsidRPr="001A7610">
        <w:rPr>
          <w:b/>
          <w:i/>
          <w:sz w:val="28"/>
          <w:szCs w:val="28"/>
        </w:rPr>
        <w:t>внесення змін до рішення селищної ради від  22 грудня 2023 року №4879 «Про бюджет Олександрівської селищної територіальної громади на 2024 рік»</w:t>
      </w:r>
    </w:p>
    <w:p w:rsidR="004E08B1" w:rsidRPr="00E863ED" w:rsidRDefault="004E08B1" w:rsidP="004E03CA">
      <w:pPr>
        <w:jc w:val="both"/>
        <w:rPr>
          <w:b/>
          <w:bCs/>
          <w:i/>
          <w:iCs/>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ind w:firstLine="851"/>
        <w:jc w:val="both"/>
        <w:rPr>
          <w:sz w:val="28"/>
          <w:szCs w:val="28"/>
        </w:rPr>
      </w:pPr>
      <w:r>
        <w:rPr>
          <w:sz w:val="28"/>
          <w:szCs w:val="28"/>
        </w:rPr>
        <w:t>Погодити запропонований проєкт рішення «</w:t>
      </w:r>
      <w:r w:rsidRPr="000424D8">
        <w:rPr>
          <w:bCs/>
          <w:sz w:val="28"/>
          <w:szCs w:val="28"/>
        </w:rPr>
        <w:t xml:space="preserve">Про </w:t>
      </w:r>
      <w:r w:rsidRPr="00CC1EBC">
        <w:rPr>
          <w:sz w:val="28"/>
          <w:szCs w:val="28"/>
        </w:rPr>
        <w:t xml:space="preserve">внесення змін до рішення селищної ради від  22 грудня 2023 року №4879 </w:t>
      </w:r>
      <w:r>
        <w:rPr>
          <w:sz w:val="28"/>
          <w:szCs w:val="28"/>
        </w:rPr>
        <w:t>«</w:t>
      </w:r>
      <w:r w:rsidRPr="00CC1EBC">
        <w:rPr>
          <w:sz w:val="28"/>
          <w:szCs w:val="28"/>
        </w:rPr>
        <w:t>Про бюджет Олександрівської селищної територіальної громади на 2024 рік</w:t>
      </w:r>
      <w:r>
        <w:rPr>
          <w:sz w:val="28"/>
          <w:szCs w:val="28"/>
        </w:rPr>
        <w:t>» зі змінами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jc w:val="center"/>
        <w:rPr>
          <w:b/>
          <w:bCs/>
          <w:color w:val="0000FF"/>
        </w:rPr>
      </w:pPr>
      <w:r w:rsidRPr="004A786B">
        <w:rPr>
          <w:color w:val="0000FF"/>
        </w:rPr>
        <w:object w:dxaOrig="675" w:dyaOrig="960">
          <v:shape id="_x0000_i1035" type="#_x0000_t75" style="width:33.75pt;height:48pt" o:ole="" fillcolor="window">
            <v:imagedata r:id="rId5" o:title=""/>
          </v:shape>
          <o:OLEObject Type="Embed" ProgID="Word.Picture.8" ShapeID="_x0000_i1035" DrawAspect="Content" ObjectID="_1773230628" r:id="rId16"/>
        </w:object>
      </w:r>
    </w:p>
    <w:p w:rsidR="004E08B1" w:rsidRDefault="004E08B1" w:rsidP="004E03CA">
      <w:pPr>
        <w:jc w:val="center"/>
        <w:rPr>
          <w:b/>
          <w:bCs/>
        </w:rPr>
      </w:pPr>
    </w:p>
    <w:p w:rsidR="004E08B1" w:rsidRDefault="004E08B1" w:rsidP="004E03CA">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E08B1" w:rsidTr="00310533">
        <w:trPr>
          <w:trHeight w:val="100"/>
        </w:trPr>
        <w:tc>
          <w:tcPr>
            <w:tcW w:w="9720" w:type="dxa"/>
            <w:tcBorders>
              <w:top w:val="thickThinSmallGap" w:sz="24" w:space="0" w:color="auto"/>
              <w:left w:val="nil"/>
              <w:bottom w:val="nil"/>
              <w:right w:val="nil"/>
            </w:tcBorders>
          </w:tcPr>
          <w:p w:rsidR="004E08B1" w:rsidRDefault="004E08B1" w:rsidP="00310533">
            <w:pPr>
              <w:jc w:val="center"/>
            </w:pPr>
          </w:p>
        </w:tc>
      </w:tr>
    </w:tbl>
    <w:p w:rsidR="004E08B1" w:rsidRDefault="004E08B1" w:rsidP="004E03CA">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4E08B1" w:rsidRDefault="004E08B1" w:rsidP="004E03CA">
      <w:pPr>
        <w:spacing w:line="360" w:lineRule="auto"/>
        <w:jc w:val="center"/>
        <w:rPr>
          <w:b/>
          <w:sz w:val="28"/>
          <w:szCs w:val="28"/>
        </w:rPr>
      </w:pPr>
    </w:p>
    <w:p w:rsidR="004E08B1" w:rsidRDefault="004E08B1" w:rsidP="004E03CA">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4E08B1" w:rsidRPr="009D2041" w:rsidTr="00310533">
        <w:trPr>
          <w:jc w:val="center"/>
        </w:trPr>
        <w:tc>
          <w:tcPr>
            <w:tcW w:w="3425" w:type="dxa"/>
          </w:tcPr>
          <w:p w:rsidR="004E08B1" w:rsidRPr="009D2041" w:rsidRDefault="004E08B1" w:rsidP="00310533">
            <w:pPr>
              <w:spacing w:line="360" w:lineRule="auto"/>
              <w:rPr>
                <w:sz w:val="28"/>
                <w:szCs w:val="28"/>
              </w:rPr>
            </w:pPr>
            <w:r>
              <w:rPr>
                <w:sz w:val="28"/>
                <w:szCs w:val="28"/>
              </w:rPr>
              <w:t>від 22 березня 2024 року</w:t>
            </w:r>
          </w:p>
        </w:tc>
        <w:tc>
          <w:tcPr>
            <w:tcW w:w="2766" w:type="dxa"/>
          </w:tcPr>
          <w:p w:rsidR="004E08B1" w:rsidRPr="009D2041" w:rsidRDefault="004E08B1" w:rsidP="00310533">
            <w:pPr>
              <w:spacing w:line="360" w:lineRule="auto"/>
              <w:rPr>
                <w:sz w:val="28"/>
                <w:szCs w:val="28"/>
              </w:rPr>
            </w:pPr>
          </w:p>
        </w:tc>
        <w:tc>
          <w:tcPr>
            <w:tcW w:w="3096" w:type="dxa"/>
          </w:tcPr>
          <w:p w:rsidR="004E08B1" w:rsidRPr="00657D08" w:rsidRDefault="004E08B1" w:rsidP="00310533">
            <w:pPr>
              <w:spacing w:line="360" w:lineRule="auto"/>
              <w:jc w:val="center"/>
              <w:rPr>
                <w:sz w:val="28"/>
                <w:szCs w:val="28"/>
              </w:rPr>
            </w:pPr>
            <w:r>
              <w:rPr>
                <w:sz w:val="28"/>
                <w:szCs w:val="28"/>
              </w:rPr>
              <w:t xml:space="preserve">                   </w:t>
            </w:r>
            <w:r w:rsidRPr="00657D08">
              <w:rPr>
                <w:sz w:val="28"/>
                <w:szCs w:val="28"/>
              </w:rPr>
              <w:t>№</w:t>
            </w:r>
            <w:r>
              <w:rPr>
                <w:sz w:val="28"/>
                <w:szCs w:val="28"/>
              </w:rPr>
              <w:t>300</w:t>
            </w:r>
          </w:p>
        </w:tc>
      </w:tr>
    </w:tbl>
    <w:p w:rsidR="004E08B1" w:rsidRPr="001627BF" w:rsidRDefault="004E08B1" w:rsidP="004E03CA">
      <w:pPr>
        <w:jc w:val="center"/>
        <w:rPr>
          <w:sz w:val="28"/>
          <w:szCs w:val="28"/>
        </w:rPr>
      </w:pPr>
      <w:r>
        <w:rPr>
          <w:sz w:val="28"/>
          <w:szCs w:val="28"/>
        </w:rPr>
        <w:t>смт Олександрівка</w:t>
      </w:r>
    </w:p>
    <w:p w:rsidR="004E08B1" w:rsidRDefault="004E08B1" w:rsidP="004E03CA"/>
    <w:p w:rsidR="004E08B1" w:rsidRDefault="004E08B1" w:rsidP="004E03CA"/>
    <w:p w:rsidR="004E08B1" w:rsidRPr="00EF1131" w:rsidRDefault="004E08B1" w:rsidP="004E03CA">
      <w:pPr>
        <w:ind w:right="4252"/>
        <w:jc w:val="both"/>
        <w:rPr>
          <w:b/>
          <w:bCs/>
          <w:i/>
          <w:iCs/>
          <w:sz w:val="28"/>
          <w:szCs w:val="28"/>
        </w:rPr>
      </w:pPr>
      <w:r w:rsidRPr="00EF1131">
        <w:rPr>
          <w:b/>
          <w:i/>
          <w:sz w:val="28"/>
          <w:szCs w:val="28"/>
        </w:rPr>
        <w:t>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4E08B1" w:rsidRDefault="004E08B1" w:rsidP="004E03CA">
      <w:pPr>
        <w:ind w:firstLine="851"/>
        <w:jc w:val="both"/>
        <w:rPr>
          <w:sz w:val="28"/>
          <w:szCs w:val="28"/>
        </w:rPr>
      </w:pPr>
    </w:p>
    <w:p w:rsidR="004E08B1" w:rsidRDefault="004E08B1" w:rsidP="004E03CA">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4E08B1" w:rsidRPr="00497AAE" w:rsidRDefault="004E08B1" w:rsidP="004E03CA">
      <w:pPr>
        <w:ind w:firstLine="851"/>
        <w:jc w:val="both"/>
        <w:rPr>
          <w:b/>
          <w:i/>
          <w:sz w:val="28"/>
          <w:szCs w:val="28"/>
        </w:rPr>
      </w:pPr>
    </w:p>
    <w:p w:rsidR="004E08B1" w:rsidRPr="00416E07" w:rsidRDefault="004E08B1" w:rsidP="004E03CA">
      <w:pPr>
        <w:shd w:val="clear" w:color="auto" w:fill="FFFFFF"/>
        <w:jc w:val="center"/>
        <w:rPr>
          <w:b/>
          <w:bCs/>
          <w:spacing w:val="-1"/>
          <w:sz w:val="28"/>
          <w:szCs w:val="28"/>
        </w:rPr>
      </w:pPr>
      <w:r>
        <w:rPr>
          <w:b/>
          <w:bCs/>
          <w:spacing w:val="-1"/>
          <w:sz w:val="28"/>
          <w:szCs w:val="28"/>
        </w:rPr>
        <w:t>постійна комісія</w:t>
      </w:r>
    </w:p>
    <w:p w:rsidR="004E08B1" w:rsidRDefault="004E08B1" w:rsidP="004E03CA">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E08B1" w:rsidRPr="00416E07" w:rsidRDefault="004E08B1" w:rsidP="004E03CA">
      <w:pPr>
        <w:jc w:val="center"/>
        <w:rPr>
          <w:b/>
          <w:bCs/>
          <w:spacing w:val="-1"/>
          <w:sz w:val="28"/>
          <w:szCs w:val="28"/>
        </w:rPr>
      </w:pPr>
    </w:p>
    <w:p w:rsidR="004E08B1" w:rsidRDefault="004E08B1" w:rsidP="004E03CA">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 зі змінами  та винести на розгляд 51 сесії селищної ради восьмого скликання.</w:t>
      </w: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jc w:val="both"/>
        <w:rPr>
          <w:sz w:val="28"/>
          <w:szCs w:val="28"/>
        </w:rPr>
      </w:pPr>
    </w:p>
    <w:p w:rsidR="004E08B1" w:rsidRDefault="004E08B1" w:rsidP="004E03CA">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4E03CA">
      <w:pPr>
        <w:pStyle w:val="NormalWeb"/>
        <w:spacing w:before="0" w:beforeAutospacing="0" w:after="0"/>
        <w:jc w:val="both"/>
        <w:rPr>
          <w:b/>
          <w:bCs/>
          <w:color w:val="000000"/>
          <w:sz w:val="28"/>
          <w:szCs w:val="28"/>
          <w:lang w:val="uk-UA"/>
        </w:rPr>
      </w:pPr>
    </w:p>
    <w:p w:rsidR="004E08B1" w:rsidRDefault="004E08B1" w:rsidP="002D23CE">
      <w:pPr>
        <w:pStyle w:val="NormalWeb"/>
        <w:spacing w:before="0" w:beforeAutospacing="0" w:after="0"/>
        <w:jc w:val="both"/>
        <w:rPr>
          <w:b/>
          <w:bCs/>
          <w:color w:val="000000"/>
          <w:sz w:val="28"/>
          <w:szCs w:val="28"/>
          <w:lang w:val="uk-UA"/>
        </w:rPr>
      </w:pPr>
    </w:p>
    <w:p w:rsidR="004E08B1" w:rsidRDefault="004E08B1" w:rsidP="002D23CE">
      <w:pPr>
        <w:tabs>
          <w:tab w:val="left" w:pos="6120"/>
        </w:tabs>
        <w:rPr>
          <w:b/>
          <w:bCs/>
          <w:sz w:val="28"/>
          <w:szCs w:val="28"/>
          <w:lang w:val="uk-UA"/>
        </w:rPr>
      </w:pPr>
    </w:p>
    <w:p w:rsidR="004E08B1" w:rsidRPr="00FA1A77" w:rsidRDefault="004E08B1" w:rsidP="002D23CE">
      <w:pPr>
        <w:tabs>
          <w:tab w:val="left" w:pos="6120"/>
        </w:tabs>
        <w:rPr>
          <w:b/>
          <w:bCs/>
          <w:sz w:val="28"/>
          <w:szCs w:val="28"/>
          <w:lang w:val="uk-UA"/>
        </w:rPr>
      </w:pPr>
    </w:p>
    <w:sectPr w:rsidR="004E08B1" w:rsidRPr="00FA1A77" w:rsidSect="003136AE">
      <w:pgSz w:w="11906" w:h="16838"/>
      <w:pgMar w:top="993"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293D37"/>
    <w:multiLevelType w:val="hybridMultilevel"/>
    <w:tmpl w:val="822EA0BE"/>
    <w:lvl w:ilvl="0" w:tplc="6EEA7E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2"/>
  </w:num>
  <w:num w:numId="10">
    <w:abstractNumId w:val="7"/>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7DA2"/>
    <w:rsid w:val="000139B9"/>
    <w:rsid w:val="00021366"/>
    <w:rsid w:val="00031489"/>
    <w:rsid w:val="00037C90"/>
    <w:rsid w:val="00040B8C"/>
    <w:rsid w:val="0004159B"/>
    <w:rsid w:val="00041DD8"/>
    <w:rsid w:val="000424D8"/>
    <w:rsid w:val="00043BFF"/>
    <w:rsid w:val="00045A50"/>
    <w:rsid w:val="000512D3"/>
    <w:rsid w:val="0005456F"/>
    <w:rsid w:val="00054EA9"/>
    <w:rsid w:val="00055DEB"/>
    <w:rsid w:val="00062D07"/>
    <w:rsid w:val="000719C3"/>
    <w:rsid w:val="00071D91"/>
    <w:rsid w:val="00077A6D"/>
    <w:rsid w:val="00083F00"/>
    <w:rsid w:val="00090363"/>
    <w:rsid w:val="00092264"/>
    <w:rsid w:val="000A0B46"/>
    <w:rsid w:val="000B2A73"/>
    <w:rsid w:val="000B47F7"/>
    <w:rsid w:val="000C1C83"/>
    <w:rsid w:val="000C66AE"/>
    <w:rsid w:val="000D433A"/>
    <w:rsid w:val="000D6990"/>
    <w:rsid w:val="000E34D3"/>
    <w:rsid w:val="000E73E2"/>
    <w:rsid w:val="000F1F72"/>
    <w:rsid w:val="000F7C26"/>
    <w:rsid w:val="001059A9"/>
    <w:rsid w:val="00112678"/>
    <w:rsid w:val="00122480"/>
    <w:rsid w:val="0014480E"/>
    <w:rsid w:val="001627BF"/>
    <w:rsid w:val="00166166"/>
    <w:rsid w:val="00173BA8"/>
    <w:rsid w:val="00181FCD"/>
    <w:rsid w:val="0019469D"/>
    <w:rsid w:val="001A7610"/>
    <w:rsid w:val="001B56AE"/>
    <w:rsid w:val="001C1A11"/>
    <w:rsid w:val="001C37BA"/>
    <w:rsid w:val="001C3D87"/>
    <w:rsid w:val="001C4FB0"/>
    <w:rsid w:val="001C6888"/>
    <w:rsid w:val="001D4A9A"/>
    <w:rsid w:val="001D7676"/>
    <w:rsid w:val="001E31C3"/>
    <w:rsid w:val="001E3306"/>
    <w:rsid w:val="001E5430"/>
    <w:rsid w:val="001E6B38"/>
    <w:rsid w:val="002008E7"/>
    <w:rsid w:val="002155AE"/>
    <w:rsid w:val="002263AE"/>
    <w:rsid w:val="00231CB3"/>
    <w:rsid w:val="002359F2"/>
    <w:rsid w:val="00254C35"/>
    <w:rsid w:val="002576C8"/>
    <w:rsid w:val="00265279"/>
    <w:rsid w:val="00271D53"/>
    <w:rsid w:val="002737E1"/>
    <w:rsid w:val="00273D1D"/>
    <w:rsid w:val="0028427A"/>
    <w:rsid w:val="00287038"/>
    <w:rsid w:val="00287718"/>
    <w:rsid w:val="00290C72"/>
    <w:rsid w:val="00293764"/>
    <w:rsid w:val="002A327C"/>
    <w:rsid w:val="002A545C"/>
    <w:rsid w:val="002A57A0"/>
    <w:rsid w:val="002B11AA"/>
    <w:rsid w:val="002B244C"/>
    <w:rsid w:val="002C1867"/>
    <w:rsid w:val="002D23CE"/>
    <w:rsid w:val="002D5D07"/>
    <w:rsid w:val="002E165F"/>
    <w:rsid w:val="002F1E67"/>
    <w:rsid w:val="002F7205"/>
    <w:rsid w:val="00300B08"/>
    <w:rsid w:val="00310533"/>
    <w:rsid w:val="003136AE"/>
    <w:rsid w:val="003159C7"/>
    <w:rsid w:val="00320EC1"/>
    <w:rsid w:val="00322EB5"/>
    <w:rsid w:val="00327363"/>
    <w:rsid w:val="0033391B"/>
    <w:rsid w:val="0034331D"/>
    <w:rsid w:val="003656EF"/>
    <w:rsid w:val="00370A7C"/>
    <w:rsid w:val="003735D0"/>
    <w:rsid w:val="003750B5"/>
    <w:rsid w:val="003755C6"/>
    <w:rsid w:val="003809C1"/>
    <w:rsid w:val="003827FD"/>
    <w:rsid w:val="00386DEE"/>
    <w:rsid w:val="00390F00"/>
    <w:rsid w:val="00394078"/>
    <w:rsid w:val="0039599E"/>
    <w:rsid w:val="003975E5"/>
    <w:rsid w:val="00397B92"/>
    <w:rsid w:val="003A4D2E"/>
    <w:rsid w:val="003C06F7"/>
    <w:rsid w:val="003C5E99"/>
    <w:rsid w:val="003E0D88"/>
    <w:rsid w:val="003E3A35"/>
    <w:rsid w:val="003E52D9"/>
    <w:rsid w:val="0041440C"/>
    <w:rsid w:val="00415B2B"/>
    <w:rsid w:val="00416E07"/>
    <w:rsid w:val="004208E5"/>
    <w:rsid w:val="0042198D"/>
    <w:rsid w:val="00422ADE"/>
    <w:rsid w:val="004407CB"/>
    <w:rsid w:val="00444B5F"/>
    <w:rsid w:val="00446728"/>
    <w:rsid w:val="004500E9"/>
    <w:rsid w:val="00454DEF"/>
    <w:rsid w:val="004603B6"/>
    <w:rsid w:val="004604C3"/>
    <w:rsid w:val="00465B9F"/>
    <w:rsid w:val="00473845"/>
    <w:rsid w:val="00480099"/>
    <w:rsid w:val="00481AFF"/>
    <w:rsid w:val="004838FB"/>
    <w:rsid w:val="004932DE"/>
    <w:rsid w:val="004962BC"/>
    <w:rsid w:val="004973CC"/>
    <w:rsid w:val="0049762B"/>
    <w:rsid w:val="00497AAE"/>
    <w:rsid w:val="004A387C"/>
    <w:rsid w:val="004A6027"/>
    <w:rsid w:val="004A786B"/>
    <w:rsid w:val="004B6B6D"/>
    <w:rsid w:val="004C1BF4"/>
    <w:rsid w:val="004D20DC"/>
    <w:rsid w:val="004E03CA"/>
    <w:rsid w:val="004E08B1"/>
    <w:rsid w:val="004E153B"/>
    <w:rsid w:val="004E6610"/>
    <w:rsid w:val="004E6BAB"/>
    <w:rsid w:val="0050366E"/>
    <w:rsid w:val="00512B4A"/>
    <w:rsid w:val="005131C2"/>
    <w:rsid w:val="0051446F"/>
    <w:rsid w:val="005150A2"/>
    <w:rsid w:val="00515332"/>
    <w:rsid w:val="00516D21"/>
    <w:rsid w:val="005176CE"/>
    <w:rsid w:val="00520385"/>
    <w:rsid w:val="00521037"/>
    <w:rsid w:val="00533F55"/>
    <w:rsid w:val="00542455"/>
    <w:rsid w:val="00552AD1"/>
    <w:rsid w:val="0055585B"/>
    <w:rsid w:val="005559E2"/>
    <w:rsid w:val="00561BF1"/>
    <w:rsid w:val="005714BB"/>
    <w:rsid w:val="00571926"/>
    <w:rsid w:val="00575A50"/>
    <w:rsid w:val="0058133E"/>
    <w:rsid w:val="00584287"/>
    <w:rsid w:val="005857BC"/>
    <w:rsid w:val="00586603"/>
    <w:rsid w:val="0059056C"/>
    <w:rsid w:val="005A29BA"/>
    <w:rsid w:val="005B34CC"/>
    <w:rsid w:val="005C68DE"/>
    <w:rsid w:val="005D3705"/>
    <w:rsid w:val="005E6F0A"/>
    <w:rsid w:val="005F3522"/>
    <w:rsid w:val="005F4663"/>
    <w:rsid w:val="005F5F61"/>
    <w:rsid w:val="00601C16"/>
    <w:rsid w:val="00602C14"/>
    <w:rsid w:val="006067E4"/>
    <w:rsid w:val="00607E8D"/>
    <w:rsid w:val="006108CC"/>
    <w:rsid w:val="00616716"/>
    <w:rsid w:val="0061713A"/>
    <w:rsid w:val="006220D4"/>
    <w:rsid w:val="006343EB"/>
    <w:rsid w:val="00640754"/>
    <w:rsid w:val="006438D2"/>
    <w:rsid w:val="00644F39"/>
    <w:rsid w:val="0065580C"/>
    <w:rsid w:val="00657C32"/>
    <w:rsid w:val="00657D08"/>
    <w:rsid w:val="00665039"/>
    <w:rsid w:val="00674630"/>
    <w:rsid w:val="00674FE3"/>
    <w:rsid w:val="00675CEE"/>
    <w:rsid w:val="00683214"/>
    <w:rsid w:val="00683E00"/>
    <w:rsid w:val="006850DF"/>
    <w:rsid w:val="00685104"/>
    <w:rsid w:val="00693B1E"/>
    <w:rsid w:val="006A1219"/>
    <w:rsid w:val="006A2E9A"/>
    <w:rsid w:val="006B472B"/>
    <w:rsid w:val="006B608E"/>
    <w:rsid w:val="006D5E3F"/>
    <w:rsid w:val="007162FA"/>
    <w:rsid w:val="00716E80"/>
    <w:rsid w:val="007231D2"/>
    <w:rsid w:val="0072585A"/>
    <w:rsid w:val="00726BEE"/>
    <w:rsid w:val="007277E6"/>
    <w:rsid w:val="0073410D"/>
    <w:rsid w:val="00737ECC"/>
    <w:rsid w:val="00743501"/>
    <w:rsid w:val="007473A5"/>
    <w:rsid w:val="0075046A"/>
    <w:rsid w:val="00750997"/>
    <w:rsid w:val="00761327"/>
    <w:rsid w:val="007631A4"/>
    <w:rsid w:val="007769A8"/>
    <w:rsid w:val="0078291A"/>
    <w:rsid w:val="00782CA9"/>
    <w:rsid w:val="00794D1F"/>
    <w:rsid w:val="007A3136"/>
    <w:rsid w:val="007A6414"/>
    <w:rsid w:val="007B7BC5"/>
    <w:rsid w:val="007C0AE3"/>
    <w:rsid w:val="007C6C28"/>
    <w:rsid w:val="007C6C97"/>
    <w:rsid w:val="007D57F2"/>
    <w:rsid w:val="007E1951"/>
    <w:rsid w:val="007E2EEA"/>
    <w:rsid w:val="007E3DE5"/>
    <w:rsid w:val="007E6094"/>
    <w:rsid w:val="007F42B0"/>
    <w:rsid w:val="007F49BC"/>
    <w:rsid w:val="00811F41"/>
    <w:rsid w:val="00820D4B"/>
    <w:rsid w:val="00824901"/>
    <w:rsid w:val="008329B9"/>
    <w:rsid w:val="00851937"/>
    <w:rsid w:val="008541DE"/>
    <w:rsid w:val="008732E4"/>
    <w:rsid w:val="00884E04"/>
    <w:rsid w:val="00885FDE"/>
    <w:rsid w:val="0088617F"/>
    <w:rsid w:val="008876C3"/>
    <w:rsid w:val="008878BC"/>
    <w:rsid w:val="008A0741"/>
    <w:rsid w:val="008A07C9"/>
    <w:rsid w:val="008A231F"/>
    <w:rsid w:val="008C3A58"/>
    <w:rsid w:val="008D4DC2"/>
    <w:rsid w:val="008D622D"/>
    <w:rsid w:val="008E37F4"/>
    <w:rsid w:val="008E7D60"/>
    <w:rsid w:val="00906F2F"/>
    <w:rsid w:val="00915AE6"/>
    <w:rsid w:val="0091659D"/>
    <w:rsid w:val="00920072"/>
    <w:rsid w:val="00932EEA"/>
    <w:rsid w:val="009415F2"/>
    <w:rsid w:val="00941F5D"/>
    <w:rsid w:val="00950039"/>
    <w:rsid w:val="009518DD"/>
    <w:rsid w:val="00955750"/>
    <w:rsid w:val="00955EFA"/>
    <w:rsid w:val="00961E85"/>
    <w:rsid w:val="00966216"/>
    <w:rsid w:val="00967D0F"/>
    <w:rsid w:val="00973E69"/>
    <w:rsid w:val="0098027A"/>
    <w:rsid w:val="00982218"/>
    <w:rsid w:val="009834EE"/>
    <w:rsid w:val="0099062D"/>
    <w:rsid w:val="00994585"/>
    <w:rsid w:val="009976FA"/>
    <w:rsid w:val="009B537A"/>
    <w:rsid w:val="009B5C1D"/>
    <w:rsid w:val="009C11B4"/>
    <w:rsid w:val="009C736E"/>
    <w:rsid w:val="009D100D"/>
    <w:rsid w:val="009D2041"/>
    <w:rsid w:val="009D667A"/>
    <w:rsid w:val="009D6911"/>
    <w:rsid w:val="009E53CF"/>
    <w:rsid w:val="009E5E27"/>
    <w:rsid w:val="009F1E37"/>
    <w:rsid w:val="00A028C5"/>
    <w:rsid w:val="00A24CC8"/>
    <w:rsid w:val="00A265F8"/>
    <w:rsid w:val="00A27BEA"/>
    <w:rsid w:val="00A313B1"/>
    <w:rsid w:val="00A315BA"/>
    <w:rsid w:val="00A33B4C"/>
    <w:rsid w:val="00A3637A"/>
    <w:rsid w:val="00A36A88"/>
    <w:rsid w:val="00A46559"/>
    <w:rsid w:val="00A47A91"/>
    <w:rsid w:val="00A5652F"/>
    <w:rsid w:val="00A575F7"/>
    <w:rsid w:val="00A67436"/>
    <w:rsid w:val="00A71B41"/>
    <w:rsid w:val="00A71EB4"/>
    <w:rsid w:val="00A86148"/>
    <w:rsid w:val="00AA2975"/>
    <w:rsid w:val="00AA2BFC"/>
    <w:rsid w:val="00AA2EF5"/>
    <w:rsid w:val="00AA2FA8"/>
    <w:rsid w:val="00AA51CA"/>
    <w:rsid w:val="00AB54F6"/>
    <w:rsid w:val="00AC0513"/>
    <w:rsid w:val="00AD2E51"/>
    <w:rsid w:val="00AF2CF4"/>
    <w:rsid w:val="00AF7A64"/>
    <w:rsid w:val="00B06579"/>
    <w:rsid w:val="00B21DE4"/>
    <w:rsid w:val="00B2693D"/>
    <w:rsid w:val="00B30943"/>
    <w:rsid w:val="00B44861"/>
    <w:rsid w:val="00B449FD"/>
    <w:rsid w:val="00B51648"/>
    <w:rsid w:val="00B545B0"/>
    <w:rsid w:val="00B6394C"/>
    <w:rsid w:val="00B659F7"/>
    <w:rsid w:val="00B76128"/>
    <w:rsid w:val="00B76C6C"/>
    <w:rsid w:val="00B777D2"/>
    <w:rsid w:val="00B804A3"/>
    <w:rsid w:val="00B8088E"/>
    <w:rsid w:val="00B80B16"/>
    <w:rsid w:val="00B80C97"/>
    <w:rsid w:val="00B91987"/>
    <w:rsid w:val="00B936D9"/>
    <w:rsid w:val="00B977E1"/>
    <w:rsid w:val="00BA5ED2"/>
    <w:rsid w:val="00BB12B1"/>
    <w:rsid w:val="00BB181D"/>
    <w:rsid w:val="00BB30BA"/>
    <w:rsid w:val="00BB42FB"/>
    <w:rsid w:val="00BB7015"/>
    <w:rsid w:val="00BC5215"/>
    <w:rsid w:val="00BC65CF"/>
    <w:rsid w:val="00BD02A8"/>
    <w:rsid w:val="00BD52E9"/>
    <w:rsid w:val="00BE3E40"/>
    <w:rsid w:val="00C00541"/>
    <w:rsid w:val="00C01333"/>
    <w:rsid w:val="00C04324"/>
    <w:rsid w:val="00C04DCF"/>
    <w:rsid w:val="00C11E4A"/>
    <w:rsid w:val="00C15AAC"/>
    <w:rsid w:val="00C1683C"/>
    <w:rsid w:val="00C27516"/>
    <w:rsid w:val="00C36AD4"/>
    <w:rsid w:val="00C45BB2"/>
    <w:rsid w:val="00C50053"/>
    <w:rsid w:val="00C57750"/>
    <w:rsid w:val="00C6016D"/>
    <w:rsid w:val="00C603B4"/>
    <w:rsid w:val="00C637D4"/>
    <w:rsid w:val="00C648B5"/>
    <w:rsid w:val="00C67A59"/>
    <w:rsid w:val="00C76276"/>
    <w:rsid w:val="00C80862"/>
    <w:rsid w:val="00C80EA9"/>
    <w:rsid w:val="00C83538"/>
    <w:rsid w:val="00C850D8"/>
    <w:rsid w:val="00C91DBD"/>
    <w:rsid w:val="00C92041"/>
    <w:rsid w:val="00C92527"/>
    <w:rsid w:val="00C92BA5"/>
    <w:rsid w:val="00C93242"/>
    <w:rsid w:val="00CA6358"/>
    <w:rsid w:val="00CA717D"/>
    <w:rsid w:val="00CB1E49"/>
    <w:rsid w:val="00CB3CE5"/>
    <w:rsid w:val="00CC1595"/>
    <w:rsid w:val="00CC1EBC"/>
    <w:rsid w:val="00CC2377"/>
    <w:rsid w:val="00CC5C12"/>
    <w:rsid w:val="00CD00BD"/>
    <w:rsid w:val="00CD0CDF"/>
    <w:rsid w:val="00CD69A9"/>
    <w:rsid w:val="00CE4F37"/>
    <w:rsid w:val="00CE673E"/>
    <w:rsid w:val="00CF0DF3"/>
    <w:rsid w:val="00CF2B41"/>
    <w:rsid w:val="00CF2F61"/>
    <w:rsid w:val="00CF6FFC"/>
    <w:rsid w:val="00D016C0"/>
    <w:rsid w:val="00D07DD1"/>
    <w:rsid w:val="00D11E0B"/>
    <w:rsid w:val="00D16F6E"/>
    <w:rsid w:val="00D41E5C"/>
    <w:rsid w:val="00D45C0E"/>
    <w:rsid w:val="00D53B9D"/>
    <w:rsid w:val="00D548CB"/>
    <w:rsid w:val="00D564FA"/>
    <w:rsid w:val="00D67F78"/>
    <w:rsid w:val="00D969A9"/>
    <w:rsid w:val="00DA46BE"/>
    <w:rsid w:val="00DA6B8E"/>
    <w:rsid w:val="00DA7EB3"/>
    <w:rsid w:val="00DB0452"/>
    <w:rsid w:val="00DB1E7C"/>
    <w:rsid w:val="00DC1865"/>
    <w:rsid w:val="00DC734B"/>
    <w:rsid w:val="00DC745B"/>
    <w:rsid w:val="00DD2A25"/>
    <w:rsid w:val="00DE7642"/>
    <w:rsid w:val="00DF29A8"/>
    <w:rsid w:val="00DF5862"/>
    <w:rsid w:val="00E104B4"/>
    <w:rsid w:val="00E12445"/>
    <w:rsid w:val="00E1306B"/>
    <w:rsid w:val="00E21103"/>
    <w:rsid w:val="00E22AF4"/>
    <w:rsid w:val="00E268FE"/>
    <w:rsid w:val="00E32902"/>
    <w:rsid w:val="00E467F3"/>
    <w:rsid w:val="00E47A6F"/>
    <w:rsid w:val="00E63CA2"/>
    <w:rsid w:val="00E63FCC"/>
    <w:rsid w:val="00E74D37"/>
    <w:rsid w:val="00E75382"/>
    <w:rsid w:val="00E76FCC"/>
    <w:rsid w:val="00E8425F"/>
    <w:rsid w:val="00E863ED"/>
    <w:rsid w:val="00E9043C"/>
    <w:rsid w:val="00E95312"/>
    <w:rsid w:val="00E96B3F"/>
    <w:rsid w:val="00E971E3"/>
    <w:rsid w:val="00EB445E"/>
    <w:rsid w:val="00EC0AC6"/>
    <w:rsid w:val="00EC2969"/>
    <w:rsid w:val="00ED3D5B"/>
    <w:rsid w:val="00EE23B8"/>
    <w:rsid w:val="00EE3E8D"/>
    <w:rsid w:val="00EF1131"/>
    <w:rsid w:val="00F02A91"/>
    <w:rsid w:val="00F111BA"/>
    <w:rsid w:val="00F12283"/>
    <w:rsid w:val="00F25881"/>
    <w:rsid w:val="00F40A9D"/>
    <w:rsid w:val="00F46567"/>
    <w:rsid w:val="00F51FC4"/>
    <w:rsid w:val="00F57F74"/>
    <w:rsid w:val="00F67071"/>
    <w:rsid w:val="00F775B0"/>
    <w:rsid w:val="00F82C2A"/>
    <w:rsid w:val="00F908DA"/>
    <w:rsid w:val="00F90DE4"/>
    <w:rsid w:val="00F91964"/>
    <w:rsid w:val="00FA08D5"/>
    <w:rsid w:val="00FA1A77"/>
    <w:rsid w:val="00FA7D5D"/>
    <w:rsid w:val="00FB3AB5"/>
    <w:rsid w:val="00FD388D"/>
    <w:rsid w:val="00FD49FD"/>
    <w:rsid w:val="00FD754D"/>
    <w:rsid w:val="00FE09C7"/>
    <w:rsid w:val="00FF0D6D"/>
    <w:rsid w:val="00FF136C"/>
    <w:rsid w:val="00FF2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b/>
      <w:i/>
      <w:sz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rFonts w:eastAsia="Calibri"/>
      <w:lang w:val="uk-UA"/>
    </w:rPr>
  </w:style>
  <w:style w:type="character" w:customStyle="1" w:styleId="BodyTextChar">
    <w:name w:val="Body Text Char"/>
    <w:basedOn w:val="DefaultParagraphFont"/>
    <w:link w:val="BodyText"/>
    <w:uiPriority w:val="99"/>
    <w:locked/>
    <w:rsid w:val="003A4D2E"/>
    <w:rPr>
      <w:rFonts w:ascii="Times New Roman" w:hAnsi="Times New Roman"/>
      <w:sz w:val="24"/>
      <w:lang w:val="uk-UA" w:eastAsia="ru-RU"/>
    </w:rPr>
  </w:style>
  <w:style w:type="paragraph" w:styleId="Title">
    <w:name w:val="Title"/>
    <w:basedOn w:val="Normal"/>
    <w:link w:val="TitleChar"/>
    <w:uiPriority w:val="99"/>
    <w:qFormat/>
    <w:rsid w:val="003A4D2E"/>
    <w:pPr>
      <w:jc w:val="center"/>
    </w:pPr>
    <w:rPr>
      <w:rFonts w:eastAsia="Calibri"/>
      <w:b/>
      <w:bCs/>
      <w:lang w:val="uk-UA"/>
    </w:rPr>
  </w:style>
  <w:style w:type="character" w:customStyle="1" w:styleId="TitleChar">
    <w:name w:val="Title Char"/>
    <w:basedOn w:val="DefaultParagraphFont"/>
    <w:link w:val="Title"/>
    <w:uiPriority w:val="99"/>
    <w:locked/>
    <w:rsid w:val="003A4D2E"/>
    <w:rPr>
      <w:rFonts w:ascii="Times New Roman" w:hAnsi="Times New Roman"/>
      <w:b/>
      <w:sz w:val="24"/>
      <w:lang w:val="uk-UA" w:eastAsia="ru-RU"/>
    </w:rPr>
  </w:style>
  <w:style w:type="paragraph" w:styleId="ListBullet">
    <w:name w:val="List Bullet"/>
    <w:basedOn w:val="Normal"/>
    <w:autoRedefine/>
    <w:uiPriority w:val="99"/>
    <w:rsid w:val="003A4D2E"/>
    <w:pPr>
      <w:tabs>
        <w:tab w:val="left" w:pos="-360"/>
      </w:tabs>
      <w:jc w:val="both"/>
    </w:pPr>
    <w:rPr>
      <w:sz w:val="28"/>
      <w:szCs w:val="28"/>
      <w:lang w:val="uk-UA"/>
    </w:rPr>
  </w:style>
  <w:style w:type="paragraph" w:styleId="BodyTextIndent">
    <w:name w:val="Body Text Indent"/>
    <w:basedOn w:val="Normal"/>
    <w:link w:val="BodyTextIndentChar"/>
    <w:uiPriority w:val="99"/>
    <w:rsid w:val="003A4D2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3A4D2E"/>
    <w:rPr>
      <w:rFonts w:ascii="Times New Roman" w:hAnsi="Times New Roman"/>
      <w:sz w:val="24"/>
      <w:lang w:eastAsia="ru-RU"/>
    </w:rPr>
  </w:style>
  <w:style w:type="paragraph" w:styleId="BalloonText">
    <w:name w:val="Balloon Text"/>
    <w:basedOn w:val="Normal"/>
    <w:link w:val="BalloonTextChar"/>
    <w:uiPriority w:val="99"/>
    <w:semiHidden/>
    <w:rsid w:val="0033391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sz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rPr>
      <w:rFonts w:eastAsia="Calibri"/>
    </w:rPr>
  </w:style>
  <w:style w:type="character" w:customStyle="1" w:styleId="BodyText2Char">
    <w:name w:val="Body Text 2 Char"/>
    <w:basedOn w:val="DefaultParagraphFont"/>
    <w:link w:val="BodyText2"/>
    <w:uiPriority w:val="99"/>
    <w:locked/>
    <w:rsid w:val="00C01333"/>
    <w:rPr>
      <w:rFonts w:ascii="Times New Roman" w:hAnsi="Times New Roman"/>
      <w:sz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pPr>
  </w:style>
  <w:style w:type="character" w:styleId="Strong">
    <w:name w:val="Strong"/>
    <w:basedOn w:val="DefaultParagraphFont"/>
    <w:uiPriority w:val="99"/>
    <w:qFormat/>
    <w:rsid w:val="00811F41"/>
    <w:rPr>
      <w:rFonts w:cs="Times New Roman"/>
      <w:b/>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bCs/>
      <w:sz w:val="28"/>
      <w:szCs w:val="28"/>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pPr>
    <w:rPr>
      <w:rFonts w:ascii="Calibri" w:eastAsia="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807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4358</Words>
  <Characters>24847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Олександр</cp:lastModifiedBy>
  <cp:revision>2</cp:revision>
  <cp:lastPrinted>2024-03-28T08:04:00Z</cp:lastPrinted>
  <dcterms:created xsi:type="dcterms:W3CDTF">2024-03-29T13:17:00Z</dcterms:created>
  <dcterms:modified xsi:type="dcterms:W3CDTF">2024-03-29T13:17:00Z</dcterms:modified>
</cp:coreProperties>
</file>