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61BC" w14:textId="17DD4CB0" w:rsidR="00F84AFB" w:rsidRDefault="009A1834" w:rsidP="00CD5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0FB53675" w14:textId="0DA79330" w:rsidR="00CD5B5C" w:rsidRDefault="00695DAD" w:rsidP="00CD5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місць розташування стаціонарних «Пунктів Незламності»</w:t>
      </w:r>
      <w:r w:rsidR="004459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4D72">
        <w:rPr>
          <w:rFonts w:ascii="Times New Roman" w:hAnsi="Times New Roman"/>
          <w:b/>
          <w:sz w:val="28"/>
          <w:szCs w:val="28"/>
          <w:lang w:val="uk-UA"/>
        </w:rPr>
        <w:t>з</w:t>
      </w:r>
      <w:r w:rsidR="004459F8">
        <w:rPr>
          <w:rFonts w:ascii="Times New Roman" w:hAnsi="Times New Roman"/>
          <w:b/>
          <w:sz w:val="28"/>
          <w:szCs w:val="28"/>
          <w:lang w:val="uk-UA"/>
        </w:rPr>
        <w:t xml:space="preserve"> надання допомоги насе</w:t>
      </w:r>
      <w:r w:rsidR="00334D72">
        <w:rPr>
          <w:rFonts w:ascii="Times New Roman" w:hAnsi="Times New Roman"/>
          <w:b/>
          <w:sz w:val="28"/>
          <w:szCs w:val="28"/>
          <w:lang w:val="uk-UA"/>
        </w:rPr>
        <w:t>ленню на території Олександрівської селищної ради Кропивницького району</w:t>
      </w:r>
    </w:p>
    <w:p w14:paraId="60917395" w14:textId="77777777" w:rsidR="006C4597" w:rsidRPr="006C4597" w:rsidRDefault="006C4597" w:rsidP="006C4597">
      <w:pPr>
        <w:widowControl w:val="0"/>
        <w:spacing w:after="0" w:line="240" w:lineRule="auto"/>
        <w:ind w:left="4720"/>
        <w:rPr>
          <w:rFonts w:ascii="Times New Roman" w:hAnsi="Times New Roman"/>
          <w:b/>
          <w:bCs/>
          <w:color w:val="3C3237"/>
          <w:sz w:val="16"/>
          <w:szCs w:val="16"/>
          <w:lang w:val="uk-UA" w:eastAsia="uk-UA" w:bidi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552"/>
        <w:gridCol w:w="2126"/>
        <w:gridCol w:w="1672"/>
      </w:tblGrid>
      <w:tr w:rsidR="009E2260" w:rsidRPr="00F84AFB" w14:paraId="689194A2" w14:textId="77777777" w:rsidTr="00EF05A5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22C1" w14:textId="77777777" w:rsidR="009E2260" w:rsidRPr="00F84AFB" w:rsidRDefault="009E2260" w:rsidP="009E2260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  <w:p w14:paraId="541A1024" w14:textId="77777777" w:rsidR="009E2260" w:rsidRPr="00F84AFB" w:rsidRDefault="009E2260" w:rsidP="009E2260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EAE" w14:textId="77777777" w:rsidR="009E2260" w:rsidRDefault="003B6B63" w:rsidP="003B6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Адреса розташування Пункту Незламності</w:t>
            </w:r>
          </w:p>
          <w:p w14:paraId="06EA209B" w14:textId="66370C00" w:rsidR="003B6B63" w:rsidRPr="00F84AFB" w:rsidRDefault="003B6B63" w:rsidP="009E2260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8085" w14:textId="085CF549" w:rsidR="009E2260" w:rsidRPr="00F84AFB" w:rsidRDefault="00CB3A07" w:rsidP="008646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B3A0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Назва організації/закладу, при якому функціонує Пункт </w:t>
            </w:r>
            <w:r w:rsidR="00FF3EE4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Незламності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6094" w14:textId="1EB6E34E" w:rsidR="009E2260" w:rsidRPr="00F84AFB" w:rsidRDefault="0003097F" w:rsidP="009E22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0E0B" w14:textId="49F6491B" w:rsidR="009E2260" w:rsidRPr="00F84AFB" w:rsidRDefault="00335564" w:rsidP="009E2260">
            <w:pPr>
              <w:spacing w:after="0" w:line="240" w:lineRule="auto"/>
              <w:ind w:firstLine="39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Режим роботи</w:t>
            </w:r>
          </w:p>
        </w:tc>
      </w:tr>
      <w:tr w:rsidR="009E2260" w:rsidRPr="00F84AFB" w14:paraId="0C0638F8" w14:textId="77777777" w:rsidTr="00EF05A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1A7" w14:textId="77777777" w:rsidR="009E2260" w:rsidRPr="00F84AFB" w:rsidRDefault="009E2260" w:rsidP="000C73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5588" w14:textId="77777777" w:rsidR="009E2260" w:rsidRPr="00F84AFB" w:rsidRDefault="009E2260" w:rsidP="000C73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4681" w14:textId="77777777" w:rsidR="009E2260" w:rsidRPr="00F84AFB" w:rsidRDefault="009E2260" w:rsidP="000C73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B37B" w14:textId="77777777" w:rsidR="009E2260" w:rsidRPr="00F84AFB" w:rsidRDefault="009E2260" w:rsidP="000C73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4FBF" w14:textId="77777777" w:rsidR="009E2260" w:rsidRPr="00F84AFB" w:rsidRDefault="009E2260" w:rsidP="000C73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D06AD3" w:rsidRPr="00F84AFB" w14:paraId="4A46142B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8C1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69D4" w14:textId="64B5A161" w:rsidR="00D06AD3" w:rsidRPr="00F84AFB" w:rsidRDefault="007E7AC5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7E7AC5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Кіровоградська обл., Кропивницький район, смт Олександрівка, вул. Коцюбинського, 2, 27300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4AB34" w14:textId="4678B95C" w:rsidR="00D06AD3" w:rsidRPr="00F84AFB" w:rsidRDefault="007929F3" w:rsidP="00792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7929F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Комунальний заклад "Центр культури та дозвілля"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4C7" w14:textId="4774DC5A" w:rsidR="00D06AD3" w:rsidRPr="00F84AFB" w:rsidRDefault="006C13D9" w:rsidP="00792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Руденко Михайло Іванович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ECCB" w14:textId="451785D9" w:rsidR="00D06AD3" w:rsidRPr="00F84AFB" w:rsidRDefault="00335564" w:rsidP="003355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68478666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8916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1E88" w14:textId="7161F690" w:rsidR="00D06AD3" w:rsidRPr="00F84AFB" w:rsidRDefault="00392BD2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392BD2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Кіровоградська обл., Кропивницький район, смт Олександрівка, вул. Незалежності України, 43, 27300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825E5" w14:textId="16F73E08" w:rsidR="00D06AD3" w:rsidRPr="00F84AFB" w:rsidRDefault="00392BD2" w:rsidP="00392B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392BD2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КУ "Олександрівський центр соціального</w:t>
            </w:r>
            <w:r w:rsidR="00EC4A3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о</w:t>
            </w:r>
            <w:r w:rsidRPr="00392BD2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бслуговування"</w:t>
            </w:r>
            <w:r w:rsidR="00EC4A3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(надання соціальних послуг)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778A" w14:textId="58A9CD2A" w:rsidR="00D06AD3" w:rsidRPr="00F84AFB" w:rsidRDefault="001C26C3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Емірова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Любов Іванівна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CF8F" w14:textId="0024B24D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37147DEA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F503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3487" w14:textId="71D9CA90" w:rsidR="00D06AD3" w:rsidRPr="00F84AFB" w:rsidRDefault="001C26C3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1C26C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Кіровоградська обл., Кропивницький район, с Михайлівка, вул. Пушкіна,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300F9" w14:textId="696DB736" w:rsidR="00D06AD3" w:rsidRPr="00F84AFB" w:rsidRDefault="001C26C3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1C26C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КЗ ‟Михайлівський ліцей” Олександрівської селищної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9CF" w14:textId="407164AD" w:rsidR="00D06AD3" w:rsidRPr="00F84AFB" w:rsidRDefault="00351067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Футорнюк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Євген</w:t>
            </w:r>
            <w:r w:rsidR="00A60EC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Миколайович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C82" w14:textId="1AD8F17E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2FB84E5F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490F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9021" w14:textId="4E6FDCFD" w:rsidR="00D06AD3" w:rsidRPr="00F84AFB" w:rsidRDefault="00A60ECB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A60EC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 Стара </w:t>
            </w:r>
            <w:proofErr w:type="spellStart"/>
            <w:r w:rsidRPr="00A60EC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Осота</w:t>
            </w:r>
            <w:proofErr w:type="spellEnd"/>
            <w:r w:rsidRPr="00A60EC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, вул. Івана Лісняка,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00700" w14:textId="608894E1" w:rsidR="00D06AD3" w:rsidRPr="00F84AFB" w:rsidRDefault="00A60ECB" w:rsidP="00E64A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60EC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Староосотська</w:t>
            </w:r>
            <w:proofErr w:type="spellEnd"/>
            <w:r w:rsidRPr="00A60EC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філія КЗ ‟Олександрівський ліцей № </w:t>
            </w:r>
            <w:r w:rsidR="00DE69C1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</w:t>
            </w:r>
            <w:r w:rsidRPr="00A60EC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” Олександрівської селищної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9A5" w14:textId="465C0CB5" w:rsidR="00D06AD3" w:rsidRPr="00F84AFB" w:rsidRDefault="006E4FAC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Махно Сергій Анатолійович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ECB8" w14:textId="0FB52720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735A44D6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7258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8006" w14:textId="72C47473" w:rsidR="00D06AD3" w:rsidRPr="00F84AFB" w:rsidRDefault="00DE69C1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DE69C1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Кіровоградська обл., Кропивницький район, с.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E69C1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Цвітне, вул. Шкільна,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A28CB" w14:textId="69848838" w:rsidR="00D06AD3" w:rsidRPr="00F84AFB" w:rsidRDefault="00DE69C1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E69C1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Цвітненська</w:t>
            </w:r>
            <w:proofErr w:type="spellEnd"/>
            <w:r w:rsidRPr="00DE69C1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філія КЗ ‟Красносільський ліцей” Олександрівської селищної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995" w14:textId="517EF8B7" w:rsidR="00D06AD3" w:rsidRPr="00F84AFB" w:rsidRDefault="007B56B7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Просяник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Яна Володимирівна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47B2" w14:textId="33AAA8E7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3BD0CB1C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C964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E0B7" w14:textId="0B7629C9" w:rsidR="00D06AD3" w:rsidRPr="00F84AFB" w:rsidRDefault="00EF05A5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EF05A5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с. </w:t>
            </w:r>
            <w:proofErr w:type="spellStart"/>
            <w:r w:rsidRPr="00EF05A5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Красносілля</w:t>
            </w:r>
            <w:proofErr w:type="spellEnd"/>
            <w:r w:rsidRPr="00EF05A5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вул. Нова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288B9" w14:textId="1954F841" w:rsidR="00D06AD3" w:rsidRPr="00F84AFB" w:rsidRDefault="008646A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8646A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КЗ ‟Красносільський ліцей” Олександрівської селищної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C8C" w14:textId="06998C30" w:rsidR="00D06AD3" w:rsidRPr="00F84AFB" w:rsidRDefault="008646A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Будун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Світлана Миколаївна</w:t>
            </w:r>
            <w:r w:rsidR="000727A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0727A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Нелень</w:t>
            </w:r>
            <w:proofErr w:type="spellEnd"/>
            <w:r w:rsidR="000727A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Андрій Ігорович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4A72" w14:textId="351E7B30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FF3EE4" w:rsidRPr="00F84AFB" w14:paraId="58601F78" w14:textId="77777777" w:rsidTr="00531D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057" w14:textId="4188DBBB" w:rsidR="00FF3EE4" w:rsidRPr="00F84AFB" w:rsidRDefault="00FF3EE4" w:rsidP="00FF3E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2BFC" w14:textId="3A6260B0" w:rsidR="00FF3EE4" w:rsidRPr="00F84AFB" w:rsidRDefault="00FF3EE4" w:rsidP="00FF3E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181F" w14:textId="6B240BEA" w:rsidR="00FF3EE4" w:rsidRPr="00F84AFB" w:rsidRDefault="00FF3EE4" w:rsidP="00FF3E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23A" w14:textId="60E9F0E3" w:rsidR="00FF3EE4" w:rsidRPr="00F84AFB" w:rsidRDefault="00FF3EE4" w:rsidP="00FF3E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A87" w14:textId="09CB2F6D" w:rsidR="00FF3EE4" w:rsidRDefault="00FF3EE4" w:rsidP="00FF3E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D06AD3" w:rsidRPr="00F84AFB" w14:paraId="435BBAEE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C6E4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EAE1" w14:textId="4672F495" w:rsidR="00D06AD3" w:rsidRPr="00F84AFB" w:rsidRDefault="00EC5278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EC527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с. Вищі Верещаки вул. </w:t>
            </w:r>
            <w:proofErr w:type="spellStart"/>
            <w:r w:rsidRPr="00EC527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Шкілька</w:t>
            </w:r>
            <w:proofErr w:type="spellEnd"/>
            <w:r w:rsidRPr="00EC527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, 1,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1ADD693F" w14:textId="2558A234" w:rsidR="00D06AD3" w:rsidRPr="00F84AFB" w:rsidRDefault="00EC527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045D">
              <w:rPr>
                <w:rFonts w:ascii="Times New Roman" w:eastAsia="Calibri" w:hAnsi="Times New Roman"/>
                <w:sz w:val="26"/>
                <w:szCs w:val="26"/>
                <w:lang w:val="uk-UA" w:eastAsia="ru-RU"/>
              </w:rPr>
              <w:t>Вищеверещаківська</w:t>
            </w:r>
            <w:proofErr w:type="spellEnd"/>
            <w:r w:rsidRPr="00EC527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філія КЗ ‟Красносільський ліцей” Олександрівської селищної ради</w:t>
            </w:r>
            <w:r w:rsidRPr="00EC527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4F82" w14:textId="1CC3E2C3" w:rsidR="00D06AD3" w:rsidRPr="00F84AFB" w:rsidRDefault="004D318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Павловський Павло Михайлович, Попруга </w:t>
            </w:r>
            <w:r w:rsidR="0070349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Людмила Михайлівна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BDB" w14:textId="6D68AF09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3230FB56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030B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9AE2" w14:textId="0B237F28" w:rsidR="00D06AD3" w:rsidRPr="00F84AFB" w:rsidRDefault="0070349B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70349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с. </w:t>
            </w:r>
            <w:proofErr w:type="spellStart"/>
            <w:r w:rsidRPr="0070349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Бірки</w:t>
            </w:r>
            <w:proofErr w:type="spellEnd"/>
            <w:r w:rsidRPr="0070349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вул. Центральна,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69A6E" w14:textId="530AC196" w:rsidR="00D06AD3" w:rsidRPr="00F84AFB" w:rsidRDefault="00632E4E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А</w:t>
            </w:r>
            <w:r w:rsidR="0070349B" w:rsidRPr="0070349B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дміністративне приміщення старостату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4EFE" w14:textId="2F182DE7" w:rsidR="00D06AD3" w:rsidRPr="00F84AFB" w:rsidRDefault="00632E4E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Сергієнко</w:t>
            </w:r>
            <w:r w:rsidR="008A6C5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Михайло Іванович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8BB" w14:textId="640FDADD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6B5710F0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DE12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B7D" w14:textId="5CC93EA2" w:rsidR="00D06AD3" w:rsidRPr="00F84AFB" w:rsidRDefault="008A6C58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8A6C5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Кіровоградська обл., Кропивницький район, с. Івангород вул. Шкільна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B10CF" w14:textId="72642A6A" w:rsidR="00D06AD3" w:rsidRPr="00F84AFB" w:rsidRDefault="000C40E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C40E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Івангородська</w:t>
            </w:r>
            <w:proofErr w:type="spellEnd"/>
            <w:r w:rsidRPr="000C40E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філія КЗ </w:t>
            </w:r>
            <w:r w:rsidR="00546ED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‟</w:t>
            </w:r>
            <w:r w:rsidRPr="000C40E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Олександрівський ліцей № 2</w:t>
            </w:r>
            <w:r w:rsidR="00546ED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A17" w14:textId="03150D94" w:rsidR="00D06AD3" w:rsidRPr="00F84AFB" w:rsidRDefault="004F5F43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Безпалько Людмила Миколаївна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2CD6" w14:textId="4F4C2E05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03A72556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C97E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574" w14:textId="50529F1C" w:rsidR="00D06AD3" w:rsidRPr="00F84AFB" w:rsidRDefault="004F5F43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4F5F4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смт Єлизаветградка </w:t>
            </w:r>
            <w:proofErr w:type="spellStart"/>
            <w:r w:rsidRPr="004F5F4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4F5F4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. Олександра Шаповала,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16333" w14:textId="7FACE9AB" w:rsidR="00D06AD3" w:rsidRPr="00F84AFB" w:rsidRDefault="003D4F2D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045D">
              <w:rPr>
                <w:rFonts w:ascii="Times New Roman" w:eastAsia="Calibri" w:hAnsi="Times New Roman"/>
                <w:sz w:val="26"/>
                <w:szCs w:val="26"/>
                <w:lang w:val="uk-UA" w:eastAsia="ru-RU"/>
              </w:rPr>
              <w:t>Єлизаветградківський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заклад дошкільної освіти </w:t>
            </w:r>
            <w:r w:rsidR="00546ED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(</w:t>
            </w:r>
            <w:r w:rsidRPr="003D4F2D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дитячий садочок</w:t>
            </w:r>
            <w:r w:rsidR="00546ED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) Олександрівської селищної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01F" w14:textId="12C2D05A" w:rsidR="00D06AD3" w:rsidRPr="00F84AFB" w:rsidRDefault="00916570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Шевцова Валентина Миколаївна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31DF" w14:textId="388E5893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0D60519A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0851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EE7C" w14:textId="665D8753" w:rsidR="00D06AD3" w:rsidRPr="00F84AFB" w:rsidRDefault="0008045D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08045D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смт Лісове вул. </w:t>
            </w:r>
            <w:proofErr w:type="spellStart"/>
            <w:r w:rsidRPr="0008045D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Тітова</w:t>
            </w:r>
            <w:proofErr w:type="spellEnd"/>
            <w:r w:rsidRPr="0008045D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, буд.215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8C378" w14:textId="5C4F53EE" w:rsidR="00D06AD3" w:rsidRPr="00F84AFB" w:rsidRDefault="00A351C7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351C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Лісівська</w:t>
            </w:r>
            <w:proofErr w:type="spellEnd"/>
            <w:r w:rsidRPr="00A351C7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філія КЗ ‟Михайлівський ліцей” Олександрівської селищної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A3D1" w14:textId="0B95FE44" w:rsidR="00D06AD3" w:rsidRPr="00F84AFB" w:rsidRDefault="00A351C7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Дворник Анна Анатоліївна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5EDE" w14:textId="47E8C250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16CC294C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4A9A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EA0" w14:textId="146AD389" w:rsidR="00D06AD3" w:rsidRPr="00F84AFB" w:rsidRDefault="000126AA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0126AA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Кіровоградська обл., Кропивницький район, с. Підлісне, вул. Авдієвського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2D931" w14:textId="77777777" w:rsidR="00D06AD3" w:rsidRDefault="00FA707A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A707A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Підлісненська</w:t>
            </w:r>
            <w:proofErr w:type="spellEnd"/>
            <w:r w:rsidRPr="00FA707A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філія КЗ ‟ Олександрівський ліцей № 2” Олександрівської селищної ради</w:t>
            </w:r>
          </w:p>
          <w:p w14:paraId="3B4EE14F" w14:textId="79327B03" w:rsidR="00EF0543" w:rsidRPr="00F84AFB" w:rsidRDefault="00EF0543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5DBA" w14:textId="4FDEE338" w:rsidR="00D06AD3" w:rsidRPr="00F84AFB" w:rsidRDefault="00FA707A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Чабан Наталія Володимирівна Кармазін Сергій Анатолійович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9418" w14:textId="477358C5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050AB0E0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483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D4F" w14:textId="77777777" w:rsidR="00D06AD3" w:rsidRDefault="00CB38C8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B38C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с. </w:t>
            </w:r>
            <w:proofErr w:type="spellStart"/>
            <w:r w:rsidRPr="00CB38C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Несваткове</w:t>
            </w:r>
            <w:proofErr w:type="spellEnd"/>
            <w:r w:rsidRPr="00CB38C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, вул. Третя, 2</w:t>
            </w:r>
          </w:p>
          <w:p w14:paraId="4174BF81" w14:textId="27E61577" w:rsidR="00181AF0" w:rsidRPr="00F84AFB" w:rsidRDefault="00181AF0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39081" w14:textId="4D789FC3" w:rsidR="00D06AD3" w:rsidRPr="00F84AFB" w:rsidRDefault="00CB38C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А</w:t>
            </w:r>
            <w:r w:rsidRPr="00CB38C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дміністративне приміщення старостату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7A21" w14:textId="48EB6994" w:rsidR="00D06AD3" w:rsidRPr="00F84AFB" w:rsidRDefault="00E37ECA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Погрібна Тетяна Борисівна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38F4" w14:textId="2F215203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D06AD3" w:rsidRPr="00F84AFB" w14:paraId="7D310A41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38C0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7FB9" w14:textId="77777777" w:rsidR="00D06AD3" w:rsidRDefault="000D6BC3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0D6BC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Кіровоградська обл., Кропивницький район, с. Розумівка вул. Шкільна 1</w:t>
            </w:r>
          </w:p>
          <w:p w14:paraId="02FDDA25" w14:textId="72CDF026" w:rsidR="00181AF0" w:rsidRPr="00F84AFB" w:rsidRDefault="00181AF0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6805A" w14:textId="383C3C84" w:rsidR="00D06AD3" w:rsidRPr="00F84AFB" w:rsidRDefault="00CB38C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А</w:t>
            </w:r>
            <w:r w:rsidRPr="00CB38C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дміністративне приміщення старостату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DE68" w14:textId="795604E8" w:rsidR="00D06AD3" w:rsidRPr="00F84AFB" w:rsidRDefault="00E37ECA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Христенко Микола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Васильвич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00DD" w14:textId="2C540BC4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  <w:tr w:rsidR="00EF0543" w:rsidRPr="00F84AFB" w14:paraId="23E2A017" w14:textId="77777777" w:rsidTr="00063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98D3" w14:textId="36930456" w:rsidR="00EF0543" w:rsidRPr="00F84AFB" w:rsidRDefault="00EF0543" w:rsidP="00EF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8807" w14:textId="411A2791" w:rsidR="00EF0543" w:rsidRPr="000D6BC3" w:rsidRDefault="00EF0543" w:rsidP="00EF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6948" w14:textId="236CB4BA" w:rsidR="00EF0543" w:rsidRDefault="00EF0543" w:rsidP="00EF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C900" w14:textId="1C5E0F40" w:rsidR="00EF0543" w:rsidRDefault="00EF0543" w:rsidP="00EF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B04F" w14:textId="5F7BCF42" w:rsidR="00EF0543" w:rsidRDefault="00EF0543" w:rsidP="00EF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F84AFB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D06AD3" w:rsidRPr="00F84AFB" w14:paraId="7172E8BF" w14:textId="77777777" w:rsidTr="00EF05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5600" w14:textId="77777777" w:rsidR="00D06AD3" w:rsidRPr="00F84AFB" w:rsidRDefault="00D06AD3" w:rsidP="00D06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84A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78A" w14:textId="538E9F33" w:rsidR="00D06AD3" w:rsidRPr="00F84AFB" w:rsidRDefault="000D6BC3" w:rsidP="00D06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0D6BC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Кіровоградська обл., Кропивницький район, смт Олександрівка, вул. </w:t>
            </w:r>
            <w:r w:rsidR="00F706D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Героїв рятувальників (Гагаріна)</w:t>
            </w:r>
            <w:r w:rsidRPr="000D6BC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F706D3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EE54C" w14:textId="0F3D7B47" w:rsidR="00D06AD3" w:rsidRPr="00F84AFB" w:rsidRDefault="00181AF0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Пожежна частина 29ДПРЧ </w:t>
            </w:r>
            <w:r w:rsidRPr="00181AF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1ДПРЗ ГУ ДСНС України у Кіровоградській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581E" w14:textId="04430746" w:rsidR="00D06AD3" w:rsidRPr="00F84AFB" w:rsidRDefault="00181AF0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Кузьменко Іван Сергійович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69FC" w14:textId="084B0649" w:rsidR="00D06AD3" w:rsidRPr="00F84AFB" w:rsidRDefault="00E64A08" w:rsidP="00E64A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цілодобово</w:t>
            </w:r>
          </w:p>
        </w:tc>
      </w:tr>
    </w:tbl>
    <w:p w14:paraId="36488FD8" w14:textId="77777777" w:rsidR="006C0F14" w:rsidRDefault="006C0F14" w:rsidP="00774478">
      <w:pPr>
        <w:rPr>
          <w:rFonts w:ascii="Times New Roman" w:hAnsi="Times New Roman"/>
          <w:sz w:val="28"/>
          <w:szCs w:val="28"/>
          <w:lang w:val="uk-UA"/>
        </w:rPr>
      </w:pPr>
    </w:p>
    <w:p w14:paraId="2531A054" w14:textId="31D40602" w:rsidR="00EF0543" w:rsidRPr="00EF0543" w:rsidRDefault="00EF0543" w:rsidP="00EF054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sectPr w:rsidR="00EF0543" w:rsidRPr="00EF0543" w:rsidSect="005B112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932E" w14:textId="77777777" w:rsidR="005B1124" w:rsidRDefault="005B1124" w:rsidP="00EA1326">
      <w:r>
        <w:separator/>
      </w:r>
    </w:p>
  </w:endnote>
  <w:endnote w:type="continuationSeparator" w:id="0">
    <w:p w14:paraId="63364F08" w14:textId="77777777" w:rsidR="005B1124" w:rsidRDefault="005B1124" w:rsidP="00E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75BF" w14:textId="77777777" w:rsidR="005B1124" w:rsidRDefault="005B1124" w:rsidP="00EA1326">
      <w:r>
        <w:separator/>
      </w:r>
    </w:p>
  </w:footnote>
  <w:footnote w:type="continuationSeparator" w:id="0">
    <w:p w14:paraId="71217C1C" w14:textId="77777777" w:rsidR="005B1124" w:rsidRDefault="005B1124" w:rsidP="00E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5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BAE53C" w14:textId="77777777" w:rsidR="00BE0EBE" w:rsidRPr="00A4448B" w:rsidRDefault="003A388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4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0EBE" w:rsidRPr="00A444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44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7CB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444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F8F90C" w14:textId="77777777" w:rsidR="00BE0EBE" w:rsidRDefault="00BE0E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DD6"/>
    <w:multiLevelType w:val="multilevel"/>
    <w:tmpl w:val="5DA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782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6726"/>
    <w:docVar w:name="ID" w:val="594420"/>
    <w:docVar w:name="ParamArray" w:val="Код ISO#Номер проєкту документа#Дата реєстрації проєкту#Номер версії проєкту#Номер (до документа)#Дата (до документа)#Хто підготував#Короткий зміст#Хто підписав (Посада)#Хто підписав (Прізвище)#Вих. номер (до документа)#Вих. дата (до документа)#"/>
    <w:docVar w:name="PRINTPOS" w:val="3"/>
    <w:docVar w:name="PTYPE" w:val="1"/>
    <w:docVar w:name="TYPE" w:val="DOCUMENT"/>
    <w:docVar w:name="Вих. дата (до документа)" w:val="11.09.2023"/>
    <w:docVar w:name="Вих. номер (до документа)" w:val="01-30/1534-1"/>
    <w:docVar w:name="Дата реєстрації проєкту" w:val="18.09.2023"/>
    <w:docVar w:name="Код ISO" w:val="74443/8/18.09.2023/В/"/>
    <w:docVar w:name="Короткий зміст" w:val="Про проведення перевірки пунктів незламності"/>
    <w:docVar w:name="Номер версії проєкту" w:val="8"/>
    <w:docVar w:name="Номер проєкту документа" w:val="74443"/>
    <w:docVar w:name="Хто підготував" w:val="Грабова Валентина Аркадіївна"/>
  </w:docVars>
  <w:rsids>
    <w:rsidRoot w:val="00EA1326"/>
    <w:rsid w:val="000126AA"/>
    <w:rsid w:val="00013F6B"/>
    <w:rsid w:val="0003097F"/>
    <w:rsid w:val="00047DDC"/>
    <w:rsid w:val="000727A8"/>
    <w:rsid w:val="00076D1C"/>
    <w:rsid w:val="0008045D"/>
    <w:rsid w:val="000B1116"/>
    <w:rsid w:val="000C02D2"/>
    <w:rsid w:val="000C40E8"/>
    <w:rsid w:val="000C73D7"/>
    <w:rsid w:val="000D0C0D"/>
    <w:rsid w:val="000D6BC3"/>
    <w:rsid w:val="000E1112"/>
    <w:rsid w:val="000E1EF4"/>
    <w:rsid w:val="000E392A"/>
    <w:rsid w:val="001148C7"/>
    <w:rsid w:val="00145BCF"/>
    <w:rsid w:val="00163611"/>
    <w:rsid w:val="00181AF0"/>
    <w:rsid w:val="001C26C3"/>
    <w:rsid w:val="001F5532"/>
    <w:rsid w:val="00202E71"/>
    <w:rsid w:val="0020503D"/>
    <w:rsid w:val="002173AD"/>
    <w:rsid w:val="00227C0C"/>
    <w:rsid w:val="00245E0B"/>
    <w:rsid w:val="002548C6"/>
    <w:rsid w:val="00256712"/>
    <w:rsid w:val="00263DF1"/>
    <w:rsid w:val="002A17D1"/>
    <w:rsid w:val="002B4D08"/>
    <w:rsid w:val="002B6EF7"/>
    <w:rsid w:val="002D0A4E"/>
    <w:rsid w:val="002E026D"/>
    <w:rsid w:val="00307129"/>
    <w:rsid w:val="00310702"/>
    <w:rsid w:val="00334D72"/>
    <w:rsid w:val="00335564"/>
    <w:rsid w:val="00351067"/>
    <w:rsid w:val="00356D45"/>
    <w:rsid w:val="00392BD2"/>
    <w:rsid w:val="003A388B"/>
    <w:rsid w:val="003B6B63"/>
    <w:rsid w:val="003D4F2D"/>
    <w:rsid w:val="003D607F"/>
    <w:rsid w:val="003E310F"/>
    <w:rsid w:val="003F1C29"/>
    <w:rsid w:val="004145D3"/>
    <w:rsid w:val="00415C23"/>
    <w:rsid w:val="00417B52"/>
    <w:rsid w:val="00424201"/>
    <w:rsid w:val="004256A0"/>
    <w:rsid w:val="00433135"/>
    <w:rsid w:val="00436E7F"/>
    <w:rsid w:val="004459F8"/>
    <w:rsid w:val="00466939"/>
    <w:rsid w:val="00476B52"/>
    <w:rsid w:val="00486CAF"/>
    <w:rsid w:val="00487F34"/>
    <w:rsid w:val="004B55BC"/>
    <w:rsid w:val="004D1F78"/>
    <w:rsid w:val="004D3188"/>
    <w:rsid w:val="004D493F"/>
    <w:rsid w:val="004D76FE"/>
    <w:rsid w:val="004E27B0"/>
    <w:rsid w:val="004F4E52"/>
    <w:rsid w:val="004F5F43"/>
    <w:rsid w:val="00513344"/>
    <w:rsid w:val="005134F6"/>
    <w:rsid w:val="00530C21"/>
    <w:rsid w:val="00544EE3"/>
    <w:rsid w:val="00546EDF"/>
    <w:rsid w:val="00550290"/>
    <w:rsid w:val="00560DFA"/>
    <w:rsid w:val="00564D95"/>
    <w:rsid w:val="005B1124"/>
    <w:rsid w:val="005C1ABC"/>
    <w:rsid w:val="005D4E09"/>
    <w:rsid w:val="00612678"/>
    <w:rsid w:val="006131F0"/>
    <w:rsid w:val="00632E4E"/>
    <w:rsid w:val="0063573F"/>
    <w:rsid w:val="0064332E"/>
    <w:rsid w:val="006469DB"/>
    <w:rsid w:val="0066281D"/>
    <w:rsid w:val="00662F08"/>
    <w:rsid w:val="00665A67"/>
    <w:rsid w:val="00695DAD"/>
    <w:rsid w:val="006A0D6B"/>
    <w:rsid w:val="006B07E2"/>
    <w:rsid w:val="006B1C28"/>
    <w:rsid w:val="006C0F14"/>
    <w:rsid w:val="006C13D9"/>
    <w:rsid w:val="006C4597"/>
    <w:rsid w:val="006D3EEA"/>
    <w:rsid w:val="006E4FAC"/>
    <w:rsid w:val="006E7247"/>
    <w:rsid w:val="006F6B1F"/>
    <w:rsid w:val="0070349B"/>
    <w:rsid w:val="007118EE"/>
    <w:rsid w:val="00714EBD"/>
    <w:rsid w:val="0072385D"/>
    <w:rsid w:val="007239E7"/>
    <w:rsid w:val="007323B7"/>
    <w:rsid w:val="007529AB"/>
    <w:rsid w:val="00753687"/>
    <w:rsid w:val="00774478"/>
    <w:rsid w:val="007929F3"/>
    <w:rsid w:val="007A7FC8"/>
    <w:rsid w:val="007B490E"/>
    <w:rsid w:val="007B56B7"/>
    <w:rsid w:val="007D48A0"/>
    <w:rsid w:val="007D5C01"/>
    <w:rsid w:val="007E3B69"/>
    <w:rsid w:val="007E7AC5"/>
    <w:rsid w:val="007F3945"/>
    <w:rsid w:val="00800150"/>
    <w:rsid w:val="00817AD2"/>
    <w:rsid w:val="0084045B"/>
    <w:rsid w:val="00850561"/>
    <w:rsid w:val="0086040C"/>
    <w:rsid w:val="008646A8"/>
    <w:rsid w:val="00865E3E"/>
    <w:rsid w:val="0087504B"/>
    <w:rsid w:val="008A6C58"/>
    <w:rsid w:val="008E02C9"/>
    <w:rsid w:val="009001A3"/>
    <w:rsid w:val="0091053C"/>
    <w:rsid w:val="00916570"/>
    <w:rsid w:val="0099567D"/>
    <w:rsid w:val="009A1834"/>
    <w:rsid w:val="009B1703"/>
    <w:rsid w:val="009B2714"/>
    <w:rsid w:val="009E2260"/>
    <w:rsid w:val="009E36F3"/>
    <w:rsid w:val="009F43BC"/>
    <w:rsid w:val="00A26A91"/>
    <w:rsid w:val="00A30A69"/>
    <w:rsid w:val="00A351C7"/>
    <w:rsid w:val="00A3770F"/>
    <w:rsid w:val="00A4448B"/>
    <w:rsid w:val="00A464D0"/>
    <w:rsid w:val="00A60ECB"/>
    <w:rsid w:val="00A77FE5"/>
    <w:rsid w:val="00A8257A"/>
    <w:rsid w:val="00A9428B"/>
    <w:rsid w:val="00AA0484"/>
    <w:rsid w:val="00AA39ED"/>
    <w:rsid w:val="00AD1503"/>
    <w:rsid w:val="00AF3101"/>
    <w:rsid w:val="00B0116D"/>
    <w:rsid w:val="00B137C4"/>
    <w:rsid w:val="00B168DD"/>
    <w:rsid w:val="00B619BA"/>
    <w:rsid w:val="00B91A1D"/>
    <w:rsid w:val="00BB65F1"/>
    <w:rsid w:val="00BC62E5"/>
    <w:rsid w:val="00BD7CBB"/>
    <w:rsid w:val="00BE0EBE"/>
    <w:rsid w:val="00BE6708"/>
    <w:rsid w:val="00C3348A"/>
    <w:rsid w:val="00C53A6E"/>
    <w:rsid w:val="00C55EFF"/>
    <w:rsid w:val="00C63E7B"/>
    <w:rsid w:val="00C65023"/>
    <w:rsid w:val="00C72ADF"/>
    <w:rsid w:val="00C8240E"/>
    <w:rsid w:val="00CB38C8"/>
    <w:rsid w:val="00CB3A07"/>
    <w:rsid w:val="00CB6EC7"/>
    <w:rsid w:val="00CD50AF"/>
    <w:rsid w:val="00CD5B5C"/>
    <w:rsid w:val="00CD6108"/>
    <w:rsid w:val="00D06AD3"/>
    <w:rsid w:val="00D44339"/>
    <w:rsid w:val="00D44967"/>
    <w:rsid w:val="00D47519"/>
    <w:rsid w:val="00D56D0A"/>
    <w:rsid w:val="00D90D59"/>
    <w:rsid w:val="00DD2659"/>
    <w:rsid w:val="00DE69C1"/>
    <w:rsid w:val="00E35E3D"/>
    <w:rsid w:val="00E37ECA"/>
    <w:rsid w:val="00E64A08"/>
    <w:rsid w:val="00E836E1"/>
    <w:rsid w:val="00E87908"/>
    <w:rsid w:val="00E906B3"/>
    <w:rsid w:val="00EA1326"/>
    <w:rsid w:val="00EB45A4"/>
    <w:rsid w:val="00EC4A39"/>
    <w:rsid w:val="00EC5278"/>
    <w:rsid w:val="00ED0BDA"/>
    <w:rsid w:val="00ED33CF"/>
    <w:rsid w:val="00EF0543"/>
    <w:rsid w:val="00EF05A5"/>
    <w:rsid w:val="00F00282"/>
    <w:rsid w:val="00F17B00"/>
    <w:rsid w:val="00F63AA2"/>
    <w:rsid w:val="00F706D3"/>
    <w:rsid w:val="00F7536A"/>
    <w:rsid w:val="00F84AFB"/>
    <w:rsid w:val="00F87C9E"/>
    <w:rsid w:val="00FA5BCD"/>
    <w:rsid w:val="00FA707A"/>
    <w:rsid w:val="00FB7D5B"/>
    <w:rsid w:val="00FC579B"/>
    <w:rsid w:val="00FE6D49"/>
    <w:rsid w:val="00FF021A"/>
    <w:rsid w:val="00FF3EE4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EA7AC"/>
  <w15:docId w15:val="{D2A88974-6E1F-4CD0-9FC4-2CCD95F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BC"/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BE6708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hAnsi="Times New Roman"/>
      <w:i/>
      <w:iCs/>
      <w:kern w:val="1"/>
      <w:sz w:val="24"/>
      <w:szCs w:val="24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26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EA1326"/>
  </w:style>
  <w:style w:type="paragraph" w:styleId="a5">
    <w:name w:val="footer"/>
    <w:basedOn w:val="a"/>
    <w:link w:val="a6"/>
    <w:uiPriority w:val="99"/>
    <w:semiHidden/>
    <w:unhideWhenUsed/>
    <w:rsid w:val="00EA1326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EA1326"/>
  </w:style>
  <w:style w:type="character" w:customStyle="1" w:styleId="a7">
    <w:name w:val="Основний текст_"/>
    <w:link w:val="1"/>
    <w:locked/>
    <w:rsid w:val="00D90D59"/>
    <w:rPr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7"/>
    <w:rsid w:val="00D90D59"/>
    <w:pPr>
      <w:shd w:val="clear" w:color="auto" w:fill="FFFFFF"/>
      <w:spacing w:before="300" w:after="300" w:line="326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/>
    </w:rPr>
  </w:style>
  <w:style w:type="paragraph" w:customStyle="1" w:styleId="10">
    <w:name w:val="Знак Знак1 Знак"/>
    <w:basedOn w:val="a"/>
    <w:rsid w:val="00D90D5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E6708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styleId="a8">
    <w:name w:val="Body Text"/>
    <w:basedOn w:val="a"/>
    <w:link w:val="a9"/>
    <w:rsid w:val="00BE6708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val="uk-UA" w:eastAsia="zh-CN" w:bidi="hi-IN"/>
    </w:rPr>
  </w:style>
  <w:style w:type="character" w:customStyle="1" w:styleId="a9">
    <w:name w:val="Основний текст Знак"/>
    <w:basedOn w:val="a0"/>
    <w:link w:val="a8"/>
    <w:rsid w:val="00BE6708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customStyle="1" w:styleId="32">
    <w:name w:val="Основной текст с отступом 32"/>
    <w:basedOn w:val="a"/>
    <w:rsid w:val="00BE6708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val="uk-UA" w:eastAsia="zh-CN" w:bidi="hi-IN"/>
    </w:rPr>
  </w:style>
  <w:style w:type="paragraph" w:customStyle="1" w:styleId="2">
    <w:name w:val="Название объекта2"/>
    <w:basedOn w:val="a"/>
    <w:next w:val="a"/>
    <w:rsid w:val="00BE6708"/>
    <w:pPr>
      <w:suppressAutoHyphens/>
      <w:spacing w:after="0" w:line="240" w:lineRule="auto"/>
      <w:jc w:val="center"/>
    </w:pPr>
    <w:rPr>
      <w:rFonts w:ascii="Times New Roman" w:hAnsi="Times New Roman"/>
      <w:b/>
      <w:bCs/>
      <w:kern w:val="1"/>
      <w:sz w:val="28"/>
      <w:szCs w:val="20"/>
      <w:lang w:val="uk-UA" w:eastAsia="zh-CN" w:bidi="hi-IN"/>
    </w:rPr>
  </w:style>
  <w:style w:type="character" w:styleId="aa">
    <w:name w:val="page number"/>
    <w:basedOn w:val="a0"/>
    <w:rsid w:val="00BE6708"/>
  </w:style>
  <w:style w:type="paragraph" w:customStyle="1" w:styleId="ab">
    <w:name w:val="Текст у вказаному форматі"/>
    <w:basedOn w:val="a"/>
    <w:rsid w:val="00BE6708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1"/>
      <w:sz w:val="20"/>
      <w:szCs w:val="20"/>
      <w:lang w:val="uk-UA" w:eastAsia="zh-CN" w:bidi="hi-IN"/>
    </w:rPr>
  </w:style>
  <w:style w:type="paragraph" w:customStyle="1" w:styleId="rvps2">
    <w:name w:val="rvps2"/>
    <w:basedOn w:val="a"/>
    <w:rsid w:val="00CD5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CD5B5C"/>
    <w:pPr>
      <w:ind w:left="720"/>
      <w:contextualSpacing/>
    </w:pPr>
  </w:style>
  <w:style w:type="character" w:customStyle="1" w:styleId="ad">
    <w:name w:val="Інше_"/>
    <w:basedOn w:val="a0"/>
    <w:link w:val="ae"/>
    <w:rsid w:val="006C4597"/>
    <w:rPr>
      <w:rFonts w:ascii="Times New Roman" w:eastAsia="Times New Roman" w:hAnsi="Times New Roman" w:cs="Times New Roman"/>
      <w:color w:val="3C3237"/>
    </w:rPr>
  </w:style>
  <w:style w:type="paragraph" w:customStyle="1" w:styleId="ae">
    <w:name w:val="Інше"/>
    <w:basedOn w:val="a"/>
    <w:link w:val="ad"/>
    <w:rsid w:val="006C4597"/>
    <w:pPr>
      <w:widowControl w:val="0"/>
      <w:spacing w:after="0" w:line="240" w:lineRule="auto"/>
    </w:pPr>
    <w:rPr>
      <w:rFonts w:ascii="Times New Roman" w:hAnsi="Times New Roman"/>
      <w:color w:val="3C3237"/>
      <w:lang w:val="uk-UA"/>
    </w:rPr>
  </w:style>
  <w:style w:type="table" w:styleId="af">
    <w:name w:val="Table Grid"/>
    <w:basedOn w:val="a1"/>
    <w:uiPriority w:val="59"/>
    <w:rsid w:val="00F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Prof3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232</TotalTime>
  <Pages>3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Igor Naiko</cp:lastModifiedBy>
  <cp:revision>3</cp:revision>
  <cp:lastPrinted>2023-09-18T12:07:00Z</cp:lastPrinted>
  <dcterms:created xsi:type="dcterms:W3CDTF">2024-03-25T08:28:00Z</dcterms:created>
  <dcterms:modified xsi:type="dcterms:W3CDTF">2024-03-25T12:18:00Z</dcterms:modified>
</cp:coreProperties>
</file>